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2DE6" w14:textId="28BE0F3D" w:rsidR="0015708A" w:rsidRPr="0015708A" w:rsidRDefault="0015708A" w:rsidP="0015708A">
      <w:pPr>
        <w:pStyle w:val="Plattetekst"/>
        <w:rPr>
          <w:b/>
          <w:sz w:val="24"/>
          <w:szCs w:val="24"/>
        </w:rPr>
      </w:pPr>
      <w:r w:rsidRPr="0015708A">
        <w:rPr>
          <w:b/>
          <w:sz w:val="24"/>
          <w:szCs w:val="24"/>
        </w:rPr>
        <w:t>Rekenkaart aangepast rekenexamen studiejaar</w:t>
      </w:r>
      <w:r>
        <w:rPr>
          <w:b/>
          <w:sz w:val="24"/>
          <w:szCs w:val="24"/>
        </w:rPr>
        <w:t xml:space="preserve"> </w:t>
      </w:r>
      <w:r w:rsidRPr="0015708A">
        <w:rPr>
          <w:b/>
          <w:sz w:val="24"/>
          <w:szCs w:val="24"/>
        </w:rPr>
        <w:t>202</w:t>
      </w:r>
      <w:r w:rsidR="00A56897">
        <w:rPr>
          <w:b/>
          <w:sz w:val="24"/>
          <w:szCs w:val="24"/>
        </w:rPr>
        <w:t>3</w:t>
      </w:r>
      <w:r w:rsidR="001B5929">
        <w:rPr>
          <w:b/>
          <w:sz w:val="24"/>
          <w:szCs w:val="24"/>
        </w:rPr>
        <w:t>-202</w:t>
      </w:r>
      <w:r w:rsidR="00A56897">
        <w:rPr>
          <w:b/>
          <w:sz w:val="24"/>
          <w:szCs w:val="24"/>
        </w:rPr>
        <w:t>4</w:t>
      </w:r>
    </w:p>
    <w:p w14:paraId="4CDAAD2A" w14:textId="77777777" w:rsidR="00C15C18" w:rsidRPr="0015708A" w:rsidRDefault="009309A3" w:rsidP="0015708A">
      <w:pPr>
        <w:pStyle w:val="Plattetekst"/>
        <w:rPr>
          <w:b/>
          <w:sz w:val="24"/>
          <w:szCs w:val="24"/>
        </w:rPr>
      </w:pPr>
      <w:r w:rsidRPr="0015708A">
        <w:rPr>
          <w:b/>
          <w:sz w:val="24"/>
          <w:szCs w:val="24"/>
        </w:rPr>
        <w:t>AANVULLENDE KAART</w:t>
      </w:r>
    </w:p>
    <w:p w14:paraId="7C321193" w14:textId="77777777" w:rsidR="0015708A" w:rsidRPr="0080171C" w:rsidRDefault="0015708A" w:rsidP="0015708A">
      <w:pPr>
        <w:pStyle w:val="Platt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6"/>
      </w:tblGrid>
      <w:tr w:rsidR="0080171C" w:rsidRPr="00173254" w14:paraId="45CCEE8D" w14:textId="77777777" w:rsidTr="00AC77B7">
        <w:tc>
          <w:tcPr>
            <w:tcW w:w="12866" w:type="dxa"/>
            <w:shd w:val="clear" w:color="auto" w:fill="auto"/>
          </w:tcPr>
          <w:p w14:paraId="27D93522" w14:textId="77777777" w:rsidR="0080171C" w:rsidRPr="00173254" w:rsidRDefault="0080171C" w:rsidP="009309A3">
            <w:pPr>
              <w:rPr>
                <w:rFonts w:ascii="Calibri" w:hAnsi="Calibri"/>
                <w:sz w:val="22"/>
                <w:szCs w:val="22"/>
              </w:rPr>
            </w:pPr>
            <w:r w:rsidRPr="00173254">
              <w:rPr>
                <w:rFonts w:ascii="Calibri" w:hAnsi="Calibri"/>
                <w:sz w:val="22"/>
                <w:szCs w:val="22"/>
              </w:rPr>
              <w:t>Dez</w:t>
            </w:r>
            <w:r w:rsidR="009309A3" w:rsidRPr="00173254">
              <w:rPr>
                <w:rFonts w:ascii="Calibri" w:hAnsi="Calibri"/>
                <w:sz w:val="22"/>
                <w:szCs w:val="22"/>
              </w:rPr>
              <w:t>e kaart mag worden gebruikt bij h</w:t>
            </w:r>
            <w:r w:rsidRPr="00173254">
              <w:rPr>
                <w:rFonts w:ascii="Calibri" w:hAnsi="Calibri"/>
                <w:sz w:val="22"/>
                <w:szCs w:val="22"/>
              </w:rPr>
              <w:t xml:space="preserve">et </w:t>
            </w:r>
            <w:r w:rsidRPr="00173254">
              <w:rPr>
                <w:rFonts w:ascii="Calibri" w:hAnsi="Calibri"/>
                <w:b/>
                <w:sz w:val="22"/>
                <w:szCs w:val="22"/>
              </w:rPr>
              <w:t>aangepaste rekenexamen</w:t>
            </w:r>
            <w:r w:rsidRPr="00173254">
              <w:rPr>
                <w:rFonts w:ascii="Calibri" w:hAnsi="Calibri"/>
                <w:sz w:val="22"/>
                <w:szCs w:val="22"/>
              </w:rPr>
              <w:t xml:space="preserve"> (het ER-examen) door iedereen die aan dit examen deelneemt</w:t>
            </w:r>
            <w:r w:rsidR="00DF3E20" w:rsidRPr="00173254">
              <w:rPr>
                <w:rFonts w:ascii="Calibri" w:hAnsi="Calibri"/>
                <w:sz w:val="22"/>
                <w:szCs w:val="22"/>
              </w:rPr>
              <w:t>.</w:t>
            </w:r>
            <w:r w:rsidRPr="0017325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2D80F39" w14:textId="77777777" w:rsidR="0080171C" w:rsidRPr="00173254" w:rsidRDefault="0080171C" w:rsidP="00C74917">
            <w:pPr>
              <w:rPr>
                <w:rFonts w:ascii="Calibri" w:hAnsi="Calibri"/>
                <w:sz w:val="22"/>
                <w:szCs w:val="22"/>
              </w:rPr>
            </w:pPr>
            <w:r w:rsidRPr="00173254">
              <w:rPr>
                <w:rFonts w:ascii="Calibri" w:hAnsi="Calibri"/>
                <w:sz w:val="22"/>
                <w:szCs w:val="22"/>
              </w:rPr>
              <w:t xml:space="preserve">Bij het </w:t>
            </w:r>
            <w:r w:rsidRPr="00173254">
              <w:rPr>
                <w:rFonts w:ascii="Calibri" w:hAnsi="Calibri"/>
                <w:b/>
                <w:sz w:val="22"/>
                <w:szCs w:val="22"/>
              </w:rPr>
              <w:t>aangepaste rekenexamen</w:t>
            </w:r>
            <w:r w:rsidRPr="00173254">
              <w:rPr>
                <w:rFonts w:ascii="Calibri" w:hAnsi="Calibri"/>
                <w:sz w:val="22"/>
                <w:szCs w:val="22"/>
              </w:rPr>
              <w:t xml:space="preserve"> mag bij alle opgaven een rekenmachine worden gebruikt (eigen rekenmachine of computerrekenmachine).</w:t>
            </w:r>
          </w:p>
        </w:tc>
      </w:tr>
    </w:tbl>
    <w:p w14:paraId="61E85FD4" w14:textId="77777777" w:rsidR="00C74917" w:rsidRDefault="00C74917" w:rsidP="00C74917">
      <w:pPr>
        <w:pStyle w:val="Plattetekst"/>
      </w:pPr>
      <w:bookmarkStart w:id="0" w:name="_Toc449434279"/>
      <w:bookmarkStart w:id="1" w:name="_Toc449434639"/>
    </w:p>
    <w:p w14:paraId="2AB1223B" w14:textId="77777777" w:rsidR="00305225" w:rsidRPr="00C74917" w:rsidRDefault="00305225" w:rsidP="00C74917">
      <w:pPr>
        <w:pStyle w:val="Plattetekst"/>
        <w:rPr>
          <w:rFonts w:ascii="Calibri" w:hAnsi="Calibri"/>
          <w:b/>
          <w:sz w:val="28"/>
          <w:szCs w:val="28"/>
        </w:rPr>
      </w:pPr>
      <w:r w:rsidRPr="00C74917">
        <w:rPr>
          <w:rFonts w:ascii="Calibri" w:hAnsi="Calibri"/>
          <w:b/>
          <w:sz w:val="28"/>
          <w:szCs w:val="28"/>
        </w:rPr>
        <w:t>Getallen</w:t>
      </w:r>
      <w:bookmarkEnd w:id="0"/>
      <w:bookmarkEnd w:id="1"/>
    </w:p>
    <w:tbl>
      <w:tblPr>
        <w:tblW w:w="0" w:type="auto"/>
        <w:tblInd w:w="451" w:type="dxa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629"/>
        <w:gridCol w:w="5847"/>
      </w:tblGrid>
      <w:tr w:rsidR="00305225" w:rsidRPr="00173254" w14:paraId="4A148DE4" w14:textId="77777777" w:rsidTr="00173254">
        <w:trPr>
          <w:trHeight w:val="489"/>
        </w:trPr>
        <w:tc>
          <w:tcPr>
            <w:tcW w:w="462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87AFF9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5847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51ABE247" w14:textId="77777777" w:rsidR="00305225" w:rsidRPr="00173254" w:rsidRDefault="00C32A2E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4"/>
                <w:szCs w:val="24"/>
              </w:rPr>
              <w:t>één</w:t>
            </w:r>
          </w:p>
        </w:tc>
      </w:tr>
      <w:tr w:rsidR="00305225" w:rsidRPr="00173254" w14:paraId="44D00768" w14:textId="77777777" w:rsidTr="00173254">
        <w:trPr>
          <w:trHeight w:val="505"/>
        </w:trPr>
        <w:tc>
          <w:tcPr>
            <w:tcW w:w="462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11944457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</w:t>
            </w:r>
          </w:p>
        </w:tc>
        <w:tc>
          <w:tcPr>
            <w:tcW w:w="5847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000E6F4A" w14:textId="77777777" w:rsidR="00305225" w:rsidRPr="00173254" w:rsidRDefault="00C32A2E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4"/>
                <w:szCs w:val="24"/>
              </w:rPr>
              <w:t>tien</w:t>
            </w:r>
          </w:p>
        </w:tc>
      </w:tr>
      <w:tr w:rsidR="00305225" w:rsidRPr="00173254" w14:paraId="03B50B9A" w14:textId="77777777" w:rsidTr="00173254">
        <w:trPr>
          <w:trHeight w:val="489"/>
        </w:trPr>
        <w:tc>
          <w:tcPr>
            <w:tcW w:w="462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7BB8E9F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100</w:t>
            </w:r>
          </w:p>
        </w:tc>
        <w:tc>
          <w:tcPr>
            <w:tcW w:w="5847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7FF561C7" w14:textId="77777777" w:rsidR="00305225" w:rsidRPr="00173254" w:rsidRDefault="00C32A2E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4"/>
                <w:szCs w:val="24"/>
              </w:rPr>
              <w:t>honderd</w:t>
            </w:r>
          </w:p>
        </w:tc>
      </w:tr>
      <w:tr w:rsidR="00305225" w:rsidRPr="00173254" w14:paraId="5944E06D" w14:textId="77777777" w:rsidTr="00173254">
        <w:trPr>
          <w:trHeight w:val="505"/>
        </w:trPr>
        <w:tc>
          <w:tcPr>
            <w:tcW w:w="462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538AD39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1000</w:t>
            </w:r>
          </w:p>
        </w:tc>
        <w:tc>
          <w:tcPr>
            <w:tcW w:w="5847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0FE4D826" w14:textId="77777777" w:rsidR="00305225" w:rsidRPr="00173254" w:rsidRDefault="00C32A2E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4"/>
                <w:szCs w:val="24"/>
              </w:rPr>
              <w:t>duizend</w:t>
            </w:r>
          </w:p>
        </w:tc>
      </w:tr>
      <w:tr w:rsidR="00305225" w:rsidRPr="00173254" w14:paraId="2E42F686" w14:textId="77777777" w:rsidTr="00173254">
        <w:trPr>
          <w:trHeight w:val="489"/>
        </w:trPr>
        <w:tc>
          <w:tcPr>
            <w:tcW w:w="462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42629F6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10 000</w:t>
            </w:r>
          </w:p>
        </w:tc>
        <w:tc>
          <w:tcPr>
            <w:tcW w:w="5847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5C89D1D0" w14:textId="77777777" w:rsidR="00305225" w:rsidRPr="00173254" w:rsidRDefault="00C32A2E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4"/>
                <w:szCs w:val="24"/>
              </w:rPr>
              <w:t>tienduizend</w:t>
            </w:r>
          </w:p>
        </w:tc>
      </w:tr>
      <w:tr w:rsidR="00305225" w:rsidRPr="00173254" w14:paraId="5F26AAC3" w14:textId="77777777" w:rsidTr="00173254">
        <w:trPr>
          <w:trHeight w:val="489"/>
        </w:trPr>
        <w:tc>
          <w:tcPr>
            <w:tcW w:w="462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59F843F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100 000</w:t>
            </w:r>
          </w:p>
        </w:tc>
        <w:tc>
          <w:tcPr>
            <w:tcW w:w="5847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2454AABC" w14:textId="77777777" w:rsidR="00305225" w:rsidRPr="00173254" w:rsidRDefault="00C32A2E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4"/>
                <w:szCs w:val="24"/>
              </w:rPr>
              <w:t>honderdduizend</w:t>
            </w:r>
          </w:p>
        </w:tc>
      </w:tr>
      <w:tr w:rsidR="00305225" w:rsidRPr="00173254" w14:paraId="0A48ACCE" w14:textId="77777777" w:rsidTr="00173254">
        <w:trPr>
          <w:trHeight w:val="505"/>
        </w:trPr>
        <w:tc>
          <w:tcPr>
            <w:tcW w:w="462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971EB1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0,5 miljoen = 500 000</w:t>
            </w:r>
          </w:p>
        </w:tc>
        <w:tc>
          <w:tcPr>
            <w:tcW w:w="5847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52546237" w14:textId="77777777" w:rsidR="00305225" w:rsidRPr="00173254" w:rsidRDefault="00C32A2E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4"/>
                <w:szCs w:val="24"/>
              </w:rPr>
              <w:t>half miljoen of vijfhonderdduizend</w:t>
            </w:r>
          </w:p>
        </w:tc>
      </w:tr>
      <w:tr w:rsidR="00305225" w:rsidRPr="00173254" w14:paraId="5FA1C71D" w14:textId="77777777" w:rsidTr="00173254">
        <w:trPr>
          <w:trHeight w:val="489"/>
        </w:trPr>
        <w:tc>
          <w:tcPr>
            <w:tcW w:w="462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2119FFA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1 000 000</w:t>
            </w:r>
          </w:p>
        </w:tc>
        <w:tc>
          <w:tcPr>
            <w:tcW w:w="5847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7D707E14" w14:textId="77777777" w:rsidR="00305225" w:rsidRPr="00173254" w:rsidRDefault="00C32A2E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4"/>
                <w:szCs w:val="24"/>
              </w:rPr>
              <w:t>miljoen</w:t>
            </w:r>
          </w:p>
        </w:tc>
      </w:tr>
      <w:tr w:rsidR="00305225" w:rsidRPr="00173254" w14:paraId="2F59254C" w14:textId="77777777" w:rsidTr="00173254">
        <w:trPr>
          <w:trHeight w:val="505"/>
        </w:trPr>
        <w:tc>
          <w:tcPr>
            <w:tcW w:w="462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5C609B7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10 000 000</w:t>
            </w:r>
          </w:p>
        </w:tc>
        <w:tc>
          <w:tcPr>
            <w:tcW w:w="5847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013A2990" w14:textId="77777777" w:rsidR="00305225" w:rsidRPr="00173254" w:rsidRDefault="00C32A2E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4"/>
                <w:szCs w:val="24"/>
              </w:rPr>
              <w:t>tien miljoen</w:t>
            </w:r>
          </w:p>
        </w:tc>
      </w:tr>
      <w:tr w:rsidR="00305225" w:rsidRPr="00173254" w14:paraId="0850D36C" w14:textId="77777777" w:rsidTr="00173254">
        <w:trPr>
          <w:trHeight w:val="489"/>
        </w:trPr>
        <w:tc>
          <w:tcPr>
            <w:tcW w:w="462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09F89FF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100 000 000</w:t>
            </w:r>
          </w:p>
        </w:tc>
        <w:tc>
          <w:tcPr>
            <w:tcW w:w="5847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221E87EA" w14:textId="77777777" w:rsidR="00305225" w:rsidRPr="00173254" w:rsidRDefault="00C32A2E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4"/>
                <w:szCs w:val="24"/>
              </w:rPr>
              <w:t>honderd miljoen</w:t>
            </w:r>
          </w:p>
        </w:tc>
      </w:tr>
      <w:tr w:rsidR="00305225" w:rsidRPr="00173254" w14:paraId="62349BAA" w14:textId="77777777" w:rsidTr="00173254">
        <w:trPr>
          <w:trHeight w:val="505"/>
        </w:trPr>
        <w:tc>
          <w:tcPr>
            <w:tcW w:w="462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1FCB82E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0,5 miljard = 500 000 000</w:t>
            </w:r>
          </w:p>
        </w:tc>
        <w:tc>
          <w:tcPr>
            <w:tcW w:w="5847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5D6AB87E" w14:textId="77777777" w:rsidR="00305225" w:rsidRPr="00173254" w:rsidRDefault="00C32A2E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4"/>
                <w:szCs w:val="24"/>
              </w:rPr>
              <w:t>half miljard of vijfhonderd miljoen</w:t>
            </w:r>
          </w:p>
        </w:tc>
      </w:tr>
      <w:tr w:rsidR="00305225" w:rsidRPr="00173254" w14:paraId="349CA869" w14:textId="77777777" w:rsidTr="00173254">
        <w:trPr>
          <w:trHeight w:val="489"/>
        </w:trPr>
        <w:tc>
          <w:tcPr>
            <w:tcW w:w="462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1744C1D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1 000 000 000</w:t>
            </w:r>
          </w:p>
        </w:tc>
        <w:tc>
          <w:tcPr>
            <w:tcW w:w="5847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43CD4353" w14:textId="77777777" w:rsidR="00305225" w:rsidRPr="00173254" w:rsidRDefault="00C32A2E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4"/>
                <w:szCs w:val="24"/>
              </w:rPr>
              <w:t>miljard</w:t>
            </w:r>
          </w:p>
        </w:tc>
      </w:tr>
      <w:tr w:rsidR="00305225" w:rsidRPr="00173254" w14:paraId="1ADFD4A3" w14:textId="77777777" w:rsidTr="00173254">
        <w:trPr>
          <w:trHeight w:val="489"/>
        </w:trPr>
        <w:tc>
          <w:tcPr>
            <w:tcW w:w="462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78F5952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10 000 000 000</w:t>
            </w:r>
          </w:p>
        </w:tc>
        <w:tc>
          <w:tcPr>
            <w:tcW w:w="5847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00676D7C" w14:textId="77777777" w:rsidR="00305225" w:rsidRPr="00173254" w:rsidRDefault="00C32A2E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4"/>
                <w:szCs w:val="24"/>
              </w:rPr>
              <w:t>tien miljard</w:t>
            </w:r>
          </w:p>
        </w:tc>
      </w:tr>
    </w:tbl>
    <w:p w14:paraId="17ED399A" w14:textId="77777777" w:rsidR="008126FA" w:rsidRDefault="008126FA" w:rsidP="00305225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bookmarkStart w:id="2" w:name="_Toc449434280"/>
      <w:bookmarkStart w:id="3" w:name="_Toc449434640"/>
    </w:p>
    <w:p w14:paraId="02C77648" w14:textId="77777777" w:rsidR="00305225" w:rsidRPr="00C74917" w:rsidRDefault="00AC77B7" w:rsidP="00305225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br w:type="page"/>
      </w:r>
      <w:r w:rsidR="00305225" w:rsidRPr="00C74917">
        <w:rPr>
          <w:rFonts w:ascii="Calibri" w:eastAsia="Calibri" w:hAnsi="Calibri"/>
          <w:b/>
          <w:sz w:val="28"/>
          <w:szCs w:val="28"/>
        </w:rPr>
        <w:lastRenderedPageBreak/>
        <w:t>Tafels en delen</w:t>
      </w:r>
      <w:bookmarkEnd w:id="2"/>
      <w:bookmarkEnd w:id="3"/>
    </w:p>
    <w:tbl>
      <w:tblPr>
        <w:tblW w:w="1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404"/>
        <w:gridCol w:w="1404"/>
        <w:gridCol w:w="1404"/>
        <w:gridCol w:w="1404"/>
        <w:gridCol w:w="1404"/>
        <w:gridCol w:w="1404"/>
        <w:gridCol w:w="1404"/>
        <w:gridCol w:w="1404"/>
        <w:gridCol w:w="1498"/>
      </w:tblGrid>
      <w:tr w:rsidR="00305225" w:rsidRPr="00173254" w14:paraId="0F533528" w14:textId="77777777" w:rsidTr="00173254">
        <w:trPr>
          <w:trHeight w:val="714"/>
        </w:trPr>
        <w:tc>
          <w:tcPr>
            <w:tcW w:w="1405" w:type="dxa"/>
            <w:shd w:val="clear" w:color="auto" w:fill="auto"/>
            <w:vAlign w:val="center"/>
          </w:tcPr>
          <w:p w14:paraId="3911578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 x 1 = 1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570EA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 x 2 = 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BD9701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 x 3 = 3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FADD2E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 x 4 = 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A810317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 x 5 = 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260907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 x 6 = 6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D9278CD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 x 7 = 7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7310EF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 x 8 = 8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017DFF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 x 9 = 9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EF6DB97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 x 10 = 10</w:t>
            </w:r>
          </w:p>
        </w:tc>
      </w:tr>
      <w:tr w:rsidR="00305225" w:rsidRPr="00173254" w14:paraId="668CE519" w14:textId="77777777" w:rsidTr="00173254">
        <w:trPr>
          <w:trHeight w:val="714"/>
        </w:trPr>
        <w:tc>
          <w:tcPr>
            <w:tcW w:w="1405" w:type="dxa"/>
            <w:shd w:val="clear" w:color="auto" w:fill="auto"/>
            <w:vAlign w:val="center"/>
          </w:tcPr>
          <w:p w14:paraId="062AF86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 x 1 = 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885C1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 x 2 = 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F419B92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 x 3 = 6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2FA193D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 x 4 = 8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FA713E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 x 5 = 10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7B3371F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 x 6 = 12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1566E9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 x 7 = 14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BDC5D0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 x 8 = 16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FE9EA2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 x 9 = 18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BC7AEE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 x 10 = 20</w:t>
            </w:r>
          </w:p>
        </w:tc>
      </w:tr>
      <w:tr w:rsidR="00305225" w:rsidRPr="00173254" w14:paraId="494767C0" w14:textId="77777777" w:rsidTr="00173254">
        <w:trPr>
          <w:trHeight w:val="714"/>
        </w:trPr>
        <w:tc>
          <w:tcPr>
            <w:tcW w:w="1405" w:type="dxa"/>
            <w:shd w:val="clear" w:color="auto" w:fill="auto"/>
            <w:vAlign w:val="center"/>
          </w:tcPr>
          <w:p w14:paraId="463DD78F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 x 1 = 3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D835CD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 x 2 = 6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38E9B4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 x 3 = 9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0E7921D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 x 4 = 12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EDD398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 x 5 = 15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F4C57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 x 6 = 18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4481C6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 x 7 = 21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D7681C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 x 8 = 24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65D410D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 x 9 = 27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2956B6F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 x 10 = 30</w:t>
            </w:r>
          </w:p>
        </w:tc>
      </w:tr>
      <w:tr w:rsidR="00305225" w:rsidRPr="00173254" w14:paraId="7C8ACB6C" w14:textId="77777777" w:rsidTr="00173254">
        <w:trPr>
          <w:trHeight w:val="714"/>
        </w:trPr>
        <w:tc>
          <w:tcPr>
            <w:tcW w:w="1405" w:type="dxa"/>
            <w:shd w:val="clear" w:color="auto" w:fill="auto"/>
            <w:vAlign w:val="center"/>
          </w:tcPr>
          <w:p w14:paraId="5364163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 x 1 = 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B4A07B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 x 2 = 8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7D757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 x 3 = 12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D10F7F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 x 4 = 16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F061B2B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 x 5 = 20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4D2972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 x 6 = 24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33BD8A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 x 7 = 28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9F42BA7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 x 8 = 32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73B988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 x 9 = 36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45784B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 x 10 = 40</w:t>
            </w:r>
          </w:p>
        </w:tc>
      </w:tr>
      <w:tr w:rsidR="00305225" w:rsidRPr="00173254" w14:paraId="0B69360F" w14:textId="77777777" w:rsidTr="00173254">
        <w:trPr>
          <w:trHeight w:val="714"/>
        </w:trPr>
        <w:tc>
          <w:tcPr>
            <w:tcW w:w="1405" w:type="dxa"/>
            <w:shd w:val="clear" w:color="auto" w:fill="auto"/>
            <w:vAlign w:val="center"/>
          </w:tcPr>
          <w:p w14:paraId="73AAECD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 x 1 = 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F4DB33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 x 2 = 10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2E182E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 x 3 = 15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068834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 x 4 = 20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480478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 x 5 = 25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845DE7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 x 6 = 30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7549B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 x 7 = 35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D999EF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 x 8 = 40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74271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 x 9 = 45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80CBADB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 x 10 = 50</w:t>
            </w:r>
          </w:p>
        </w:tc>
      </w:tr>
      <w:tr w:rsidR="00305225" w:rsidRPr="00173254" w14:paraId="29834401" w14:textId="77777777" w:rsidTr="00173254">
        <w:trPr>
          <w:trHeight w:val="714"/>
        </w:trPr>
        <w:tc>
          <w:tcPr>
            <w:tcW w:w="1405" w:type="dxa"/>
            <w:shd w:val="clear" w:color="auto" w:fill="auto"/>
            <w:vAlign w:val="center"/>
          </w:tcPr>
          <w:p w14:paraId="5E4B906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 x 1 = 6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3EF86A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 x 2 = 12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0E6AB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 x 3 = 18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F2106D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 x 4 = 24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10F179B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 x 5 = 30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095812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 x 6 = 36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0847E5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 x 7 = 42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5EE796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 x 8 = 48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B398E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 x 9 = 54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CFD3912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 x 10 = 60</w:t>
            </w:r>
          </w:p>
        </w:tc>
      </w:tr>
      <w:tr w:rsidR="00305225" w:rsidRPr="00173254" w14:paraId="5A4097AD" w14:textId="77777777" w:rsidTr="00173254">
        <w:trPr>
          <w:trHeight w:val="714"/>
        </w:trPr>
        <w:tc>
          <w:tcPr>
            <w:tcW w:w="1405" w:type="dxa"/>
            <w:shd w:val="clear" w:color="auto" w:fill="auto"/>
            <w:vAlign w:val="center"/>
          </w:tcPr>
          <w:p w14:paraId="2BD4936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 x 1 = 7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526F93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 x 2 = 14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333419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 x 3 = 21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06827C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 x 4 = 28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6CBDD8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 x 5 = 35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5FE801F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 x 6 = 42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F861DA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 x 7 = 49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72D256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 x 8 = 56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A01AD8D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 x 9 = 63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D6BC3B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 x 10 = 70</w:t>
            </w:r>
          </w:p>
        </w:tc>
      </w:tr>
      <w:tr w:rsidR="00305225" w:rsidRPr="00173254" w14:paraId="3DE14D31" w14:textId="77777777" w:rsidTr="00173254">
        <w:trPr>
          <w:trHeight w:val="714"/>
        </w:trPr>
        <w:tc>
          <w:tcPr>
            <w:tcW w:w="1405" w:type="dxa"/>
            <w:shd w:val="clear" w:color="auto" w:fill="auto"/>
            <w:vAlign w:val="center"/>
          </w:tcPr>
          <w:p w14:paraId="7B07B14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 x 1 = 8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12893B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 x 2 = 16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CB7797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 x 3 = 24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5BBCE07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 x 4 = 32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0DBCFC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 x 5 = 40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BBF4BC7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 x 6 = 48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4CAF19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 x 7 = 56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A27DE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 x 8 = 64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CC4D72B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 x 9 = 72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67F54B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 x 10 = 80</w:t>
            </w:r>
          </w:p>
        </w:tc>
      </w:tr>
      <w:tr w:rsidR="00305225" w:rsidRPr="00173254" w14:paraId="16A23D9E" w14:textId="77777777" w:rsidTr="00173254">
        <w:trPr>
          <w:trHeight w:val="714"/>
        </w:trPr>
        <w:tc>
          <w:tcPr>
            <w:tcW w:w="1405" w:type="dxa"/>
            <w:shd w:val="clear" w:color="auto" w:fill="auto"/>
            <w:vAlign w:val="center"/>
          </w:tcPr>
          <w:p w14:paraId="075B157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9 x 1 = 9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C522BD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9 x 2 = 18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7690C9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9 x 3 = 27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414876B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9 x 4 = 36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29C052B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9 x 5 = 45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7EE85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9 x 6 = 54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DA3068D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9 x 7 = 63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23F36A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9 x 8 = 72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E1F651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9 x 9 = 81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57578A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9 x 10 = 90</w:t>
            </w:r>
          </w:p>
        </w:tc>
      </w:tr>
      <w:tr w:rsidR="00305225" w:rsidRPr="00173254" w14:paraId="73938A8A" w14:textId="77777777" w:rsidTr="00173254">
        <w:trPr>
          <w:trHeight w:val="714"/>
        </w:trPr>
        <w:tc>
          <w:tcPr>
            <w:tcW w:w="1405" w:type="dxa"/>
            <w:shd w:val="clear" w:color="auto" w:fill="auto"/>
            <w:vAlign w:val="center"/>
          </w:tcPr>
          <w:p w14:paraId="69228A8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 x 1 = 10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D2A06E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 x 2 = 20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056E6C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 x 3 = 30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0DFBEF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 x 4 = 40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2AD50A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 x 5 = 50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DFB55B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 x 6 = 60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13C81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 x 7 = 70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EFCAD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 x 8 = 80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5453B4D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 x 9 = 90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C00BE5B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10x10 = 100</w:t>
            </w:r>
          </w:p>
        </w:tc>
      </w:tr>
    </w:tbl>
    <w:p w14:paraId="7E36B61B" w14:textId="77777777" w:rsidR="00305225" w:rsidRDefault="00305225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13F53242" w14:textId="77777777" w:rsidR="008126FA" w:rsidRDefault="008126FA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4095B89C" w14:textId="77777777" w:rsidR="008126FA" w:rsidRPr="0086275B" w:rsidRDefault="008126FA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tbl>
      <w:tblPr>
        <w:tblW w:w="14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06"/>
        <w:gridCol w:w="1406"/>
        <w:gridCol w:w="1406"/>
        <w:gridCol w:w="1406"/>
        <w:gridCol w:w="1406"/>
        <w:gridCol w:w="1406"/>
        <w:gridCol w:w="1406"/>
        <w:gridCol w:w="1406"/>
        <w:gridCol w:w="1500"/>
      </w:tblGrid>
      <w:tr w:rsidR="00305225" w:rsidRPr="00173254" w14:paraId="5A8F9D7C" w14:textId="77777777" w:rsidTr="00173254">
        <w:trPr>
          <w:trHeight w:val="755"/>
        </w:trPr>
        <w:tc>
          <w:tcPr>
            <w:tcW w:w="1407" w:type="dxa"/>
            <w:shd w:val="clear" w:color="auto" w:fill="auto"/>
            <w:vAlign w:val="center"/>
          </w:tcPr>
          <w:p w14:paraId="4AD8201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lastRenderedPageBreak/>
              <w:t>1 : 1 = 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05345D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 : 2 = 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5ABAAF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 : 3 = 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5C9A4D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 : 4 = 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3C6668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 : 5 = 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D577A3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 : 6 = 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FF88CE2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 : 7 = 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D41B26F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 : 8 = 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C6741B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9 : 9 = 1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051BB6B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 : 10 = 1</w:t>
            </w:r>
          </w:p>
        </w:tc>
      </w:tr>
      <w:tr w:rsidR="00305225" w:rsidRPr="00173254" w14:paraId="27DDF9CD" w14:textId="77777777" w:rsidTr="00173254">
        <w:trPr>
          <w:trHeight w:val="755"/>
        </w:trPr>
        <w:tc>
          <w:tcPr>
            <w:tcW w:w="1407" w:type="dxa"/>
            <w:shd w:val="clear" w:color="auto" w:fill="auto"/>
            <w:vAlign w:val="center"/>
          </w:tcPr>
          <w:p w14:paraId="52997EE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 : 1 = 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5A7535D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 : 2 = 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F360DFF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 : 3 = 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7C3C91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 : 4 = 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D06BFA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 : 5 = 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6F2BE3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12 : 6 = 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977E9F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14 : 7 = 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857AC7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16 : 8 = 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67FC46B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18 : 9 = 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9F146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20 : 10 = 2</w:t>
            </w:r>
          </w:p>
        </w:tc>
      </w:tr>
      <w:tr w:rsidR="00305225" w:rsidRPr="00173254" w14:paraId="692A4D65" w14:textId="77777777" w:rsidTr="00173254">
        <w:trPr>
          <w:trHeight w:val="755"/>
        </w:trPr>
        <w:tc>
          <w:tcPr>
            <w:tcW w:w="1407" w:type="dxa"/>
            <w:shd w:val="clear" w:color="auto" w:fill="auto"/>
            <w:vAlign w:val="center"/>
          </w:tcPr>
          <w:p w14:paraId="09C4ED2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 : 1 = 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2CB26D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 : 2 = 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69EFED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9 : 3 = 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CA3896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12 : 4 = 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8DADB3B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15 : 5 = 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F1943B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18 : 6 = 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747C92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21 : 7 = 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7FCB8CF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24 : 8 = 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54A965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27 : 9 = 3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97784B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30 : 10 = 3</w:t>
            </w:r>
          </w:p>
        </w:tc>
      </w:tr>
      <w:tr w:rsidR="00305225" w:rsidRPr="00173254" w14:paraId="59975C4B" w14:textId="77777777" w:rsidTr="00173254">
        <w:trPr>
          <w:trHeight w:val="755"/>
        </w:trPr>
        <w:tc>
          <w:tcPr>
            <w:tcW w:w="1407" w:type="dxa"/>
            <w:shd w:val="clear" w:color="auto" w:fill="auto"/>
            <w:vAlign w:val="center"/>
          </w:tcPr>
          <w:p w14:paraId="16E8066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 : 1 = 4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E49F6F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 : 2 = 4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694CE0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12 : 3 = 4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5B1C4E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16 : 4 = 4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FDAC4C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20 : 5 = 4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6BAF1DB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24 : 6 = 4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CDD6547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28 : 7 = 4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483456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32 : 8 = 4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B0AA74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36 : 9 = 4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2C062B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40 : 10 = 4</w:t>
            </w:r>
          </w:p>
        </w:tc>
      </w:tr>
      <w:tr w:rsidR="00305225" w:rsidRPr="00173254" w14:paraId="59473D0D" w14:textId="77777777" w:rsidTr="00173254">
        <w:trPr>
          <w:trHeight w:val="755"/>
        </w:trPr>
        <w:tc>
          <w:tcPr>
            <w:tcW w:w="1407" w:type="dxa"/>
            <w:shd w:val="clear" w:color="auto" w:fill="auto"/>
            <w:vAlign w:val="center"/>
          </w:tcPr>
          <w:p w14:paraId="1EBC9F6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 : 1 = 5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53C43C7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 : 2 = 5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40111D2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15 : 3 = 5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81567AD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20 : 4 = 5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8372F2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25 : 5 = 5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818430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30 : 6 = 5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5CF6FC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35 : 7 = 5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2000D2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40 : 8 = 5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70514D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45 : 9 = 5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8FD5232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50 : 10 = 5</w:t>
            </w:r>
          </w:p>
        </w:tc>
      </w:tr>
      <w:tr w:rsidR="00305225" w:rsidRPr="00173254" w14:paraId="3B4CAC08" w14:textId="77777777" w:rsidTr="00173254">
        <w:trPr>
          <w:trHeight w:val="755"/>
        </w:trPr>
        <w:tc>
          <w:tcPr>
            <w:tcW w:w="1407" w:type="dxa"/>
            <w:shd w:val="clear" w:color="auto" w:fill="auto"/>
            <w:vAlign w:val="center"/>
          </w:tcPr>
          <w:p w14:paraId="1CFE035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 : 1 = 6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7D34F3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12 : 2 = 6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091C6D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18 : 3 = 6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3852CB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24 : 4 = 6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711852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30 : 5 = 6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62E221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36 : 6 = 6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2DF1FBB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42 : 7 = 6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4D10C1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48 : 8 = 6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2C8DEC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54 : 9 = 6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17B377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60 : 10 = 6</w:t>
            </w:r>
          </w:p>
        </w:tc>
      </w:tr>
      <w:tr w:rsidR="00305225" w:rsidRPr="00173254" w14:paraId="20FDE58E" w14:textId="77777777" w:rsidTr="00173254">
        <w:trPr>
          <w:trHeight w:val="755"/>
        </w:trPr>
        <w:tc>
          <w:tcPr>
            <w:tcW w:w="1407" w:type="dxa"/>
            <w:shd w:val="clear" w:color="auto" w:fill="auto"/>
            <w:vAlign w:val="center"/>
          </w:tcPr>
          <w:p w14:paraId="0770738B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 : 1 = 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00D5DA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14 : 2 = 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BCEDEC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21 : 3 = 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A4575F2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28 : 4 = 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5CAC3D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35 : 5 = 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EC803C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42 : 6 = 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A456F4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49 : 7 = 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4CB31B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56 : 8 = 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24000E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63 : 9 = 7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C70085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70 : 10 = 7</w:t>
            </w:r>
          </w:p>
        </w:tc>
      </w:tr>
      <w:tr w:rsidR="00305225" w:rsidRPr="00173254" w14:paraId="0C0BD63D" w14:textId="77777777" w:rsidTr="00173254">
        <w:trPr>
          <w:trHeight w:val="755"/>
        </w:trPr>
        <w:tc>
          <w:tcPr>
            <w:tcW w:w="1407" w:type="dxa"/>
            <w:shd w:val="clear" w:color="auto" w:fill="auto"/>
            <w:vAlign w:val="center"/>
          </w:tcPr>
          <w:p w14:paraId="475C364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 : 1 = 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79A21E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16 : 2 = 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F13369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24 : 3 = 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F21337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32 : 4 = 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7C121F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40 : 5 = 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7400B1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48 : 6 = 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EF66AD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56 : 7 = 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E6C984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64 : 8 = 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71A0EF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72 : 9 = 8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DBDF92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80 : 10 = 8</w:t>
            </w:r>
          </w:p>
        </w:tc>
      </w:tr>
      <w:tr w:rsidR="00305225" w:rsidRPr="00173254" w14:paraId="2E0A9723" w14:textId="77777777" w:rsidTr="00173254">
        <w:trPr>
          <w:trHeight w:val="755"/>
        </w:trPr>
        <w:tc>
          <w:tcPr>
            <w:tcW w:w="1407" w:type="dxa"/>
            <w:shd w:val="clear" w:color="auto" w:fill="auto"/>
            <w:vAlign w:val="center"/>
          </w:tcPr>
          <w:p w14:paraId="3D2694D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9 : 1 = 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C27C15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18 : 2 = 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C2FD40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27 : 3 = 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1E70D8F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36 : 4 = 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7FFCCC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45 : 5 = 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B6030CF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54 : 6 = 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43D545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63 : 7 = 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FDA1B1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72 : 8 = 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D4F5BF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81 : 9 = 9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887D532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90 : 10 = 9</w:t>
            </w:r>
          </w:p>
        </w:tc>
      </w:tr>
      <w:tr w:rsidR="00305225" w:rsidRPr="00173254" w14:paraId="58B00017" w14:textId="77777777" w:rsidTr="00173254">
        <w:trPr>
          <w:trHeight w:val="755"/>
        </w:trPr>
        <w:tc>
          <w:tcPr>
            <w:tcW w:w="1407" w:type="dxa"/>
            <w:shd w:val="clear" w:color="auto" w:fill="auto"/>
            <w:vAlign w:val="center"/>
          </w:tcPr>
          <w:p w14:paraId="6754E77D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 : 1 = 10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F41951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20 : 2 = 10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20104F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30 : 3 = 10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C287CBB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40 : 4 = 10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845D53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50 : 5 = 10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A11A387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60 : 6 = 10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1BB584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70 : 7 = 10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B35396F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80 : 8 = 10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3E93B4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90 : 9 = 10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93F87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100 : 10=10</w:t>
            </w:r>
          </w:p>
        </w:tc>
      </w:tr>
    </w:tbl>
    <w:p w14:paraId="73004CCB" w14:textId="77777777" w:rsidR="00977FF4" w:rsidRDefault="00977FF4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6D8EEACD" w14:textId="77777777" w:rsidR="00305225" w:rsidRPr="0086275B" w:rsidRDefault="00305225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r w:rsidRPr="0086275B">
        <w:rPr>
          <w:rFonts w:ascii="Calibri" w:eastAsia="Calibri" w:hAnsi="Calibri"/>
          <w:sz w:val="24"/>
          <w:szCs w:val="24"/>
        </w:rPr>
        <w:br w:type="page"/>
      </w:r>
    </w:p>
    <w:tbl>
      <w:tblPr>
        <w:tblW w:w="14228" w:type="dxa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092"/>
        <w:gridCol w:w="1092"/>
        <w:gridCol w:w="1092"/>
        <w:gridCol w:w="1094"/>
        <w:gridCol w:w="1093"/>
        <w:gridCol w:w="1093"/>
        <w:gridCol w:w="1093"/>
        <w:gridCol w:w="1094"/>
        <w:gridCol w:w="1098"/>
        <w:gridCol w:w="1098"/>
        <w:gridCol w:w="1098"/>
        <w:gridCol w:w="1099"/>
      </w:tblGrid>
      <w:tr w:rsidR="00305225" w:rsidRPr="00173254" w14:paraId="227DF9F9" w14:textId="77777777" w:rsidTr="00173254">
        <w:trPr>
          <w:trHeight w:val="632"/>
        </w:trPr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1ED2996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10540A0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0311102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40A458D7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7BF1194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6B64B71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11D049EB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7EB0732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523E23D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34F0C69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13FF7B8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4B31C5E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11</w:t>
            </w:r>
          </w:p>
        </w:tc>
        <w:tc>
          <w:tcPr>
            <w:tcW w:w="109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4F80FD3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12</w:t>
            </w:r>
          </w:p>
        </w:tc>
      </w:tr>
      <w:tr w:rsidR="00305225" w:rsidRPr="00173254" w14:paraId="3D8FEAC6" w14:textId="77777777" w:rsidTr="00173254">
        <w:trPr>
          <w:trHeight w:val="632"/>
        </w:trPr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55EB8FA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48F2334F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0EA74867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42913DB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58F91BA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7A59EE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57CE766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26A085B7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7736777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7F924D6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2AB11ACD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75DF9F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1B4B949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05225" w:rsidRPr="00173254" w14:paraId="1AF4558E" w14:textId="77777777" w:rsidTr="00173254">
        <w:trPr>
          <w:trHeight w:val="632"/>
        </w:trPr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552E952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771DEB1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51D0A1F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4BE2DEB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5988009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518B1AA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6089B62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1E1D04C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5A4E0D2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7F5A90F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507835B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2EB25D9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0BBE349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05225" w:rsidRPr="00173254" w14:paraId="581E60D1" w14:textId="77777777" w:rsidTr="00173254">
        <w:trPr>
          <w:trHeight w:val="632"/>
        </w:trPr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2A82F41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7CDBD9F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1945EC5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2A889927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556834F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19C42892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155517C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7C7EADC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22DD556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20222D8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5A3A71F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0F32A7E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255F67D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05225" w:rsidRPr="00173254" w14:paraId="77ED737F" w14:textId="77777777" w:rsidTr="00173254">
        <w:trPr>
          <w:trHeight w:val="632"/>
        </w:trPr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20750BF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4559CF7D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2179BB7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5618870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06014BD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16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7AC6922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2EE2AED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495AA74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35CF3C1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6A40D8C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54CA353F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6C6986A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275EB90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05225" w:rsidRPr="00173254" w14:paraId="5A16C85B" w14:textId="77777777" w:rsidTr="00173254">
        <w:trPr>
          <w:trHeight w:val="632"/>
        </w:trPr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6B74B82F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77CAD66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3B8F82C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0B99256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15</w:t>
            </w: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0D3B8AE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20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404B734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25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2992B567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7C45E9E2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212A8F8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78D0A41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7733670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0A04A11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EA564B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05225" w:rsidRPr="00173254" w14:paraId="33382FA9" w14:textId="77777777" w:rsidTr="00173254">
        <w:trPr>
          <w:trHeight w:val="632"/>
        </w:trPr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3711244D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27AA5E4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4DEF045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6586227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18</w:t>
            </w: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65E53D8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24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2675EEAF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1552817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36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193DC6E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7203DAB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18E9852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51A6F74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0D690FCD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128FD702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05225" w:rsidRPr="00173254" w14:paraId="55FB7274" w14:textId="77777777" w:rsidTr="00173254">
        <w:trPr>
          <w:trHeight w:val="632"/>
        </w:trPr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0D89284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1DA38D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0BC3EAF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14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761A1BE2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21</w:t>
            </w: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2ACAD9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28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158CDA9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35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57A9BC8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42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25B338D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49</w:t>
            </w: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797DB0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47BB913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01BE986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07E8EAA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0D7ED69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05225" w:rsidRPr="00173254" w14:paraId="7716B36C" w14:textId="77777777" w:rsidTr="00173254">
        <w:trPr>
          <w:trHeight w:val="632"/>
        </w:trPr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2A62B6A7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2805F30B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0749C6B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16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345811A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24</w:t>
            </w: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31AAD51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32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01BEAD6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40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0B0E0EAD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48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3555AB5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56</w:t>
            </w: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3299E9D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64</w:t>
            </w: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55AC497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4D8A209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471153B7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7EC56DE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05225" w:rsidRPr="00173254" w14:paraId="5D673C25" w14:textId="77777777" w:rsidTr="00173254">
        <w:trPr>
          <w:trHeight w:val="632"/>
        </w:trPr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3CEE3B8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1A6EAFA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2354FB4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18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0E37837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27</w:t>
            </w: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02BB556F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36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7C937B2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45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2D6AA69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54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F85FA8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63</w:t>
            </w: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01E8B057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72</w:t>
            </w: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56C19BFF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81</w:t>
            </w: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5C8A6DC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45A2BB4B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0EF80F1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05225" w:rsidRPr="00173254" w14:paraId="6C344093" w14:textId="77777777" w:rsidTr="00173254">
        <w:trPr>
          <w:trHeight w:val="632"/>
        </w:trPr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5C7B3507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7DAE225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1C6914F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20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06551C3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30</w:t>
            </w: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0A2872C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40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4CC8EFE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50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53A7303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60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4FF10DD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70</w:t>
            </w: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6DACA78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80</w:t>
            </w: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13A2D4C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90</w:t>
            </w: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68C8E8A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7E92F24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6665D89F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05225" w:rsidRPr="00173254" w14:paraId="201B8D21" w14:textId="77777777" w:rsidTr="00173254">
        <w:trPr>
          <w:trHeight w:val="632"/>
        </w:trPr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2B9E2810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11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D73AD9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11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09D6D05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22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1103A832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33</w:t>
            </w: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5458530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44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5B768E6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55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E421B92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66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7928B08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77</w:t>
            </w: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29098BC1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88</w:t>
            </w: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E433B0F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99</w:t>
            </w: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243DA76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110</w:t>
            </w: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C4B3B0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1D24995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05225" w:rsidRPr="00173254" w14:paraId="70C3CD95" w14:textId="77777777" w:rsidTr="00173254">
        <w:trPr>
          <w:trHeight w:val="632"/>
        </w:trPr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5C01DB6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4E4A7234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190C1DCB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24</w:t>
            </w:r>
          </w:p>
        </w:tc>
        <w:tc>
          <w:tcPr>
            <w:tcW w:w="109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00DFB39D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36</w:t>
            </w: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20FA50B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48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3DF7960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60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5E42B709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72</w:t>
            </w:r>
          </w:p>
        </w:tc>
        <w:tc>
          <w:tcPr>
            <w:tcW w:w="1093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4074B06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84</w:t>
            </w:r>
          </w:p>
        </w:tc>
        <w:tc>
          <w:tcPr>
            <w:tcW w:w="109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57A155D5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96</w:t>
            </w: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6366BF78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108</w:t>
            </w: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77CC386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120</w:t>
            </w:r>
          </w:p>
        </w:tc>
        <w:tc>
          <w:tcPr>
            <w:tcW w:w="109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709DCBFE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132</w:t>
            </w:r>
          </w:p>
        </w:tc>
        <w:tc>
          <w:tcPr>
            <w:tcW w:w="1099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70A7CF2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sz w:val="24"/>
                <w:szCs w:val="24"/>
              </w:rPr>
              <w:t>144</w:t>
            </w:r>
          </w:p>
        </w:tc>
      </w:tr>
    </w:tbl>
    <w:p w14:paraId="22B2BE0C" w14:textId="77777777" w:rsidR="008126FA" w:rsidRDefault="008126FA" w:rsidP="00305225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bookmarkStart w:id="4" w:name="_Toc449434281"/>
      <w:bookmarkStart w:id="5" w:name="_Toc449434641"/>
    </w:p>
    <w:p w14:paraId="3E31A202" w14:textId="77777777" w:rsidR="008126FA" w:rsidRDefault="008126FA" w:rsidP="00305225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</w:p>
    <w:p w14:paraId="112103CA" w14:textId="77777777" w:rsidR="00305225" w:rsidRDefault="00C74917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8"/>
          <w:szCs w:val="28"/>
        </w:rPr>
        <w:lastRenderedPageBreak/>
        <w:t>Omrekenen</w:t>
      </w:r>
      <w:r w:rsidR="00305225" w:rsidRPr="00C74917">
        <w:rPr>
          <w:rFonts w:ascii="Calibri" w:eastAsia="Calibri" w:hAnsi="Calibri"/>
          <w:b/>
          <w:sz w:val="28"/>
          <w:szCs w:val="28"/>
        </w:rPr>
        <w:t xml:space="preserve"> van maateenheden en voorvoegsels</w:t>
      </w:r>
      <w:bookmarkEnd w:id="4"/>
      <w:bookmarkEnd w:id="5"/>
    </w:p>
    <w:p w14:paraId="3A9B26CA" w14:textId="77777777" w:rsidR="00F421A9" w:rsidRPr="0086275B" w:rsidRDefault="00F421A9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6D2BD504" w14:textId="3D32A3A8" w:rsidR="00305225" w:rsidRPr="0086275B" w:rsidRDefault="005F7804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3697B454" wp14:editId="4DA48FEF">
                <wp:extent cx="8892540" cy="1872615"/>
                <wp:effectExtent l="0" t="0" r="0" b="0"/>
                <wp:docPr id="286" name="Papie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5" name="Tekstvak 165"/>
                        <wps:cNvSpPr txBox="1"/>
                        <wps:spPr>
                          <a:xfrm>
                            <a:off x="0" y="730250"/>
                            <a:ext cx="8896350" cy="482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26"/>
                                <w:gridCol w:w="1633"/>
                                <w:gridCol w:w="1629"/>
                                <w:gridCol w:w="1616"/>
                                <w:gridCol w:w="1627"/>
                                <w:gridCol w:w="1629"/>
                                <w:gridCol w:w="1627"/>
                                <w:gridCol w:w="2330"/>
                              </w:tblGrid>
                              <w:tr w:rsidR="008126FA" w:rsidRPr="00173254" w14:paraId="4D27E321" w14:textId="77777777" w:rsidTr="00173254">
                                <w:trPr>
                                  <w:trHeight w:val="539"/>
                                  <w:jc w:val="center"/>
                                </w:trPr>
                                <w:tc>
                                  <w:tcPr>
                                    <w:tcW w:w="1662" w:type="dxa"/>
                                    <w:shd w:val="clear" w:color="auto" w:fill="auto"/>
                                    <w:vAlign w:val="center"/>
                                  </w:tcPr>
                                  <w:p w14:paraId="39BD368F" w14:textId="77777777" w:rsidR="008126FA" w:rsidRPr="00173254" w:rsidRDefault="008126FA" w:rsidP="00173254">
                                    <w:pPr>
                                      <w:jc w:val="center"/>
                                    </w:pPr>
                                    <w:r w:rsidRPr="00173254">
                                      <w:t>kilo</w:t>
                                    </w:r>
                                  </w:p>
                                </w:tc>
                                <w:tc>
                                  <w:tcPr>
                                    <w:tcW w:w="1662" w:type="dxa"/>
                                    <w:shd w:val="clear" w:color="auto" w:fill="auto"/>
                                    <w:vAlign w:val="center"/>
                                  </w:tcPr>
                                  <w:p w14:paraId="2AE2E1BE" w14:textId="77777777" w:rsidR="008126FA" w:rsidRPr="00173254" w:rsidRDefault="008126FA" w:rsidP="0017325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173254">
                                      <w:rPr>
                                        <w:b/>
                                      </w:rPr>
                                      <w:t>hecto</w:t>
                                    </w:r>
                                  </w:p>
                                </w:tc>
                                <w:tc>
                                  <w:tcPr>
                                    <w:tcW w:w="1662" w:type="dxa"/>
                                    <w:shd w:val="clear" w:color="auto" w:fill="auto"/>
                                    <w:vAlign w:val="center"/>
                                  </w:tcPr>
                                  <w:p w14:paraId="5CFB0F09" w14:textId="77777777" w:rsidR="008126FA" w:rsidRPr="00173254" w:rsidRDefault="008126FA" w:rsidP="00173254">
                                    <w:pPr>
                                      <w:jc w:val="center"/>
                                      <w:rPr>
                                        <w:color w:val="A6A6A6"/>
                                      </w:rPr>
                                    </w:pPr>
                                    <w:r w:rsidRPr="00173254">
                                      <w:rPr>
                                        <w:color w:val="A6A6A6"/>
                                      </w:rPr>
                                      <w:t>deca</w:t>
                                    </w:r>
                                  </w:p>
                                </w:tc>
                                <w:tc>
                                  <w:tcPr>
                                    <w:tcW w:w="1662" w:type="dxa"/>
                                    <w:shd w:val="clear" w:color="auto" w:fill="auto"/>
                                    <w:vAlign w:val="center"/>
                                  </w:tcPr>
                                  <w:p w14:paraId="267CC462" w14:textId="77777777" w:rsidR="008126FA" w:rsidRPr="00173254" w:rsidRDefault="008126FA" w:rsidP="003563D9"/>
                                </w:tc>
                                <w:tc>
                                  <w:tcPr>
                                    <w:tcW w:w="1662" w:type="dxa"/>
                                    <w:shd w:val="clear" w:color="auto" w:fill="auto"/>
                                    <w:vAlign w:val="center"/>
                                  </w:tcPr>
                                  <w:p w14:paraId="1B869D99" w14:textId="77777777" w:rsidR="008126FA" w:rsidRPr="00173254" w:rsidRDefault="008126FA" w:rsidP="00173254">
                                    <w:pPr>
                                      <w:jc w:val="center"/>
                                    </w:pPr>
                                    <w:r w:rsidRPr="00173254">
                                      <w:t>deci</w:t>
                                    </w:r>
                                  </w:p>
                                </w:tc>
                                <w:tc>
                                  <w:tcPr>
                                    <w:tcW w:w="1662" w:type="dxa"/>
                                    <w:shd w:val="clear" w:color="auto" w:fill="auto"/>
                                    <w:vAlign w:val="center"/>
                                  </w:tcPr>
                                  <w:p w14:paraId="1658C0B0" w14:textId="77777777" w:rsidR="008126FA" w:rsidRPr="00173254" w:rsidRDefault="008126FA" w:rsidP="00173254">
                                    <w:pPr>
                                      <w:jc w:val="center"/>
                                    </w:pPr>
                                    <w:r w:rsidRPr="00173254">
                                      <w:t>centi</w:t>
                                    </w:r>
                                  </w:p>
                                </w:tc>
                                <w:tc>
                                  <w:tcPr>
                                    <w:tcW w:w="1662" w:type="dxa"/>
                                    <w:shd w:val="clear" w:color="auto" w:fill="auto"/>
                                    <w:vAlign w:val="center"/>
                                  </w:tcPr>
                                  <w:p w14:paraId="65E4EC10" w14:textId="77777777" w:rsidR="008126FA" w:rsidRPr="00173254" w:rsidRDefault="008126FA" w:rsidP="00173254">
                                    <w:pPr>
                                      <w:jc w:val="center"/>
                                    </w:pPr>
                                    <w:r w:rsidRPr="00173254">
                                      <w:t>milli</w:t>
                                    </w:r>
                                  </w:p>
                                </w:tc>
                                <w:tc>
                                  <w:tcPr>
                                    <w:tcW w:w="2360" w:type="dxa"/>
                                    <w:tcBorders>
                                      <w:top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A4110A2" w14:textId="77777777" w:rsidR="008126FA" w:rsidRPr="00173254" w:rsidRDefault="008126FA" w:rsidP="00173254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173254">
                                      <w:rPr>
                                        <w:i/>
                                      </w:rPr>
                                      <w:t>Voorvoegsels</w:t>
                                    </w:r>
                                  </w:p>
                                </w:tc>
                              </w:tr>
                            </w:tbl>
                            <w:p w14:paraId="0E413F62" w14:textId="77777777" w:rsidR="008126FA" w:rsidRDefault="008126FA" w:rsidP="0030522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ekromde PIJL-OMLAAG 166"/>
                        <wps:cNvSpPr/>
                        <wps:spPr>
                          <a:xfrm>
                            <a:off x="609600" y="48895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Tekstvak 167"/>
                        <wps:cNvSpPr txBox="1"/>
                        <wps:spPr>
                          <a:xfrm>
                            <a:off x="831850" y="22225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4ED825B" w14:textId="77777777" w:rsidR="008126FA" w:rsidRDefault="008126FA" w:rsidP="00305225">
                              <w:pPr>
                                <w:jc w:val="center"/>
                              </w:pPr>
                              <w:r>
                                <w:t>x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ekromde PIJL-OMLAAG 168"/>
                        <wps:cNvSpPr/>
                        <wps:spPr>
                          <a:xfrm>
                            <a:off x="1767500" y="47625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kstvak 141"/>
                        <wps:cNvSpPr txBox="1"/>
                        <wps:spPr>
                          <a:xfrm>
                            <a:off x="1989750" y="20955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91B56AB" w14:textId="77777777" w:rsidR="008126FA" w:rsidRPr="006012B5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ekromde PIJL-OMLAAG 170"/>
                        <wps:cNvSpPr/>
                        <wps:spPr>
                          <a:xfrm>
                            <a:off x="2853350" y="46355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kstvak 141"/>
                        <wps:cNvSpPr txBox="1"/>
                        <wps:spPr>
                          <a:xfrm>
                            <a:off x="3075600" y="19685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4349820" w14:textId="77777777" w:rsidR="008126FA" w:rsidRPr="006012B5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ekromde PIJL-OMLAAG 172"/>
                        <wps:cNvSpPr/>
                        <wps:spPr>
                          <a:xfrm>
                            <a:off x="3951900" y="46355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Tekstvak 141"/>
                        <wps:cNvSpPr txBox="1"/>
                        <wps:spPr>
                          <a:xfrm>
                            <a:off x="4174150" y="19685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3280DDA" w14:textId="77777777" w:rsidR="008126FA" w:rsidRPr="006012B5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ekromde PIJL-OMLAAG 174"/>
                        <wps:cNvSpPr/>
                        <wps:spPr>
                          <a:xfrm>
                            <a:off x="5018700" y="46355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Tekstvak 141"/>
                        <wps:cNvSpPr txBox="1"/>
                        <wps:spPr>
                          <a:xfrm>
                            <a:off x="5240950" y="19685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82D75CD" w14:textId="77777777" w:rsidR="008126FA" w:rsidRPr="006012B5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ekromde PIJL-OMLAAG 176"/>
                        <wps:cNvSpPr/>
                        <wps:spPr>
                          <a:xfrm>
                            <a:off x="6079150" y="46355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Tekstvak 141"/>
                        <wps:cNvSpPr txBox="1"/>
                        <wps:spPr>
                          <a:xfrm>
                            <a:off x="6301400" y="19685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5632FFD" w14:textId="77777777" w:rsidR="008126FA" w:rsidRPr="006012B5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ekromde PIJL-OMLAAG 178"/>
                        <wps:cNvSpPr/>
                        <wps:spPr>
                          <a:xfrm rot="10800000">
                            <a:off x="590845" y="125950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ekromde PIJL-OMLAAG 179"/>
                        <wps:cNvSpPr/>
                        <wps:spPr>
                          <a:xfrm rot="10800000">
                            <a:off x="1748450" y="124680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ekromde PIJL-OMLAAG 180"/>
                        <wps:cNvSpPr/>
                        <wps:spPr>
                          <a:xfrm rot="10800000">
                            <a:off x="2834300" y="123410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ekromde PIJL-OMLAAG 181"/>
                        <wps:cNvSpPr/>
                        <wps:spPr>
                          <a:xfrm rot="10800000">
                            <a:off x="3932850" y="123410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ekromde PIJL-OMLAAG 182"/>
                        <wps:cNvSpPr/>
                        <wps:spPr>
                          <a:xfrm rot="10800000">
                            <a:off x="4999650" y="123410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ekromde PIJL-OMLAAG 183"/>
                        <wps:cNvSpPr/>
                        <wps:spPr>
                          <a:xfrm rot="10800000">
                            <a:off x="6060100" y="123410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Tekstvak 141"/>
                        <wps:cNvSpPr txBox="1"/>
                        <wps:spPr>
                          <a:xfrm>
                            <a:off x="776900" y="14881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9F462DF" w14:textId="77777777" w:rsidR="008126FA" w:rsidRPr="001F4BDA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>: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kstvak 141"/>
                        <wps:cNvSpPr txBox="1"/>
                        <wps:spPr>
                          <a:xfrm>
                            <a:off x="1934505" y="14754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53AD844" w14:textId="77777777" w:rsidR="008126FA" w:rsidRPr="001F4BDA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Tekstvak 141"/>
                        <wps:cNvSpPr txBox="1"/>
                        <wps:spPr>
                          <a:xfrm>
                            <a:off x="3020355" y="14627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DF0967D" w14:textId="77777777" w:rsidR="008126FA" w:rsidRPr="001F4BDA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Tekstvak 141"/>
                        <wps:cNvSpPr txBox="1"/>
                        <wps:spPr>
                          <a:xfrm>
                            <a:off x="4118905" y="14627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B2CCB28" w14:textId="77777777" w:rsidR="008126FA" w:rsidRPr="001F4BDA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Tekstvak 141"/>
                        <wps:cNvSpPr txBox="1"/>
                        <wps:spPr>
                          <a:xfrm>
                            <a:off x="5185705" y="14627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5621EFC" w14:textId="77777777" w:rsidR="008126FA" w:rsidRPr="001F4BDA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Tekstvak 141"/>
                        <wps:cNvSpPr txBox="1"/>
                        <wps:spPr>
                          <a:xfrm>
                            <a:off x="6246155" y="14627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A1F141B" w14:textId="77777777" w:rsidR="008126FA" w:rsidRPr="001F4BDA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97B454" id="Papier 190" o:spid="_x0000_s1026" editas="canvas" style="width:700.2pt;height:147.45pt;mso-position-horizontal-relative:char;mso-position-vertical-relative:line" coordsize="88925,18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925;height:1872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65" o:spid="_x0000_s1028" type="#_x0000_t202" style="position:absolute;top:7302;width:88963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w7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" filled="f" stroked="f" strokeweight=".5pt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26"/>
                          <w:gridCol w:w="1633"/>
                          <w:gridCol w:w="1629"/>
                          <w:gridCol w:w="1616"/>
                          <w:gridCol w:w="1627"/>
                          <w:gridCol w:w="1629"/>
                          <w:gridCol w:w="1627"/>
                          <w:gridCol w:w="2330"/>
                        </w:tblGrid>
                        <w:tr w:rsidR="008126FA" w:rsidRPr="00173254" w14:paraId="4D27E321" w14:textId="77777777" w:rsidTr="00173254">
                          <w:trPr>
                            <w:trHeight w:val="539"/>
                            <w:jc w:val="center"/>
                          </w:trPr>
                          <w:tc>
                            <w:tcPr>
                              <w:tcW w:w="1662" w:type="dxa"/>
                              <w:shd w:val="clear" w:color="auto" w:fill="auto"/>
                              <w:vAlign w:val="center"/>
                            </w:tcPr>
                            <w:p w14:paraId="39BD368F" w14:textId="77777777" w:rsidR="008126FA" w:rsidRPr="00173254" w:rsidRDefault="008126FA" w:rsidP="00173254">
                              <w:pPr>
                                <w:jc w:val="center"/>
                              </w:pPr>
                              <w:r w:rsidRPr="00173254">
                                <w:t>kilo</w:t>
                              </w:r>
                            </w:p>
                          </w:tc>
                          <w:tc>
                            <w:tcPr>
                              <w:tcW w:w="1662" w:type="dxa"/>
                              <w:shd w:val="clear" w:color="auto" w:fill="auto"/>
                              <w:vAlign w:val="center"/>
                            </w:tcPr>
                            <w:p w14:paraId="2AE2E1BE" w14:textId="77777777" w:rsidR="008126FA" w:rsidRPr="00173254" w:rsidRDefault="008126FA" w:rsidP="001732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73254">
                                <w:rPr>
                                  <w:b/>
                                </w:rPr>
                                <w:t>hecto</w:t>
                              </w:r>
                            </w:p>
                          </w:tc>
                          <w:tc>
                            <w:tcPr>
                              <w:tcW w:w="1662" w:type="dxa"/>
                              <w:shd w:val="clear" w:color="auto" w:fill="auto"/>
                              <w:vAlign w:val="center"/>
                            </w:tcPr>
                            <w:p w14:paraId="5CFB0F09" w14:textId="77777777" w:rsidR="008126FA" w:rsidRPr="00173254" w:rsidRDefault="008126FA" w:rsidP="00173254">
                              <w:pPr>
                                <w:jc w:val="center"/>
                                <w:rPr>
                                  <w:color w:val="A6A6A6"/>
                                </w:rPr>
                              </w:pPr>
                              <w:r w:rsidRPr="00173254">
                                <w:rPr>
                                  <w:color w:val="A6A6A6"/>
                                </w:rPr>
                                <w:t>deca</w:t>
                              </w:r>
                            </w:p>
                          </w:tc>
                          <w:tc>
                            <w:tcPr>
                              <w:tcW w:w="1662" w:type="dxa"/>
                              <w:shd w:val="clear" w:color="auto" w:fill="auto"/>
                              <w:vAlign w:val="center"/>
                            </w:tcPr>
                            <w:p w14:paraId="267CC462" w14:textId="77777777" w:rsidR="008126FA" w:rsidRPr="00173254" w:rsidRDefault="008126FA" w:rsidP="003563D9"/>
                          </w:tc>
                          <w:tc>
                            <w:tcPr>
                              <w:tcW w:w="1662" w:type="dxa"/>
                              <w:shd w:val="clear" w:color="auto" w:fill="auto"/>
                              <w:vAlign w:val="center"/>
                            </w:tcPr>
                            <w:p w14:paraId="1B869D99" w14:textId="77777777" w:rsidR="008126FA" w:rsidRPr="00173254" w:rsidRDefault="008126FA" w:rsidP="00173254">
                              <w:pPr>
                                <w:jc w:val="center"/>
                              </w:pPr>
                              <w:r w:rsidRPr="00173254">
                                <w:t>deci</w:t>
                              </w:r>
                            </w:p>
                          </w:tc>
                          <w:tc>
                            <w:tcPr>
                              <w:tcW w:w="1662" w:type="dxa"/>
                              <w:shd w:val="clear" w:color="auto" w:fill="auto"/>
                              <w:vAlign w:val="center"/>
                            </w:tcPr>
                            <w:p w14:paraId="1658C0B0" w14:textId="77777777" w:rsidR="008126FA" w:rsidRPr="00173254" w:rsidRDefault="008126FA" w:rsidP="00173254">
                              <w:pPr>
                                <w:jc w:val="center"/>
                              </w:pPr>
                              <w:r w:rsidRPr="00173254">
                                <w:t>centi</w:t>
                              </w:r>
                            </w:p>
                          </w:tc>
                          <w:tc>
                            <w:tcPr>
                              <w:tcW w:w="1662" w:type="dxa"/>
                              <w:shd w:val="clear" w:color="auto" w:fill="auto"/>
                              <w:vAlign w:val="center"/>
                            </w:tcPr>
                            <w:p w14:paraId="65E4EC10" w14:textId="77777777" w:rsidR="008126FA" w:rsidRPr="00173254" w:rsidRDefault="008126FA" w:rsidP="00173254">
                              <w:pPr>
                                <w:jc w:val="center"/>
                              </w:pPr>
                              <w:r w:rsidRPr="00173254">
                                <w:t>milli</w:t>
                              </w:r>
                            </w:p>
                          </w:tc>
                          <w:tc>
                            <w:tcPr>
                              <w:tcW w:w="2360" w:type="dxa"/>
                              <w:tcBorders>
                                <w:top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A4110A2" w14:textId="77777777" w:rsidR="008126FA" w:rsidRPr="00173254" w:rsidRDefault="008126FA" w:rsidP="00173254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173254">
                                <w:rPr>
                                  <w:i/>
                                </w:rPr>
                                <w:t>Voorvoegsels</w:t>
                              </w:r>
                            </w:p>
                          </w:tc>
                        </w:tr>
                      </w:tbl>
                      <w:p w14:paraId="0E413F62" w14:textId="77777777" w:rsidR="008126FA" w:rsidRDefault="008126FA" w:rsidP="00305225"/>
                    </w:txbxContent>
                  </v:textbox>
                </v:shap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Gekromde PIJL-OMLAAG 166" o:spid="_x0000_s1029" type="#_x0000_t105" style="position:absolute;left:6096;top:4889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67" o:spid="_x0000_s1030" type="#_x0000_t202" style="position:absolute;left:8318;top:2222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fX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yffsDrmXCBnP8BAAD//wMAUEsBAi0AFAAGAAgAAAAhANvh9svuAAAAhQEAABMAAAAAAAAAAAAA&#10;AAAAAAAAAFtDb250ZW50X1R5cGVzXS54bWxQSwECLQAUAAYACAAAACEAWvQsW78AAAAVAQAACwAA&#10;AAAAAAAAAAAAAAAfAQAAX3JlbHMvLnJlbHNQSwECLQAUAAYACAAAACEAO6J318MAAADcAAAADwAA&#10;AAAAAAAAAAAAAAAHAgAAZHJzL2Rvd25yZXYueG1sUEsFBgAAAAADAAMAtwAAAPcCAAAAAA==&#10;" filled="f" stroked="f" strokeweight=".5pt">
                  <v:textbox>
                    <w:txbxContent>
                      <w:p w14:paraId="64ED825B" w14:textId="77777777" w:rsidR="008126FA" w:rsidRDefault="008126FA" w:rsidP="00305225">
                        <w:pPr>
                          <w:jc w:val="center"/>
                        </w:pPr>
                        <w:r>
                          <w:t>x 10</w:t>
                        </w:r>
                      </w:p>
                    </w:txbxContent>
                  </v:textbox>
                </v:shape>
                <v:shape id="Gekromde PIJL-OMLAAG 168" o:spid="_x0000_s1031" type="#_x0000_t105" style="position:absolute;left:17675;top:4762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032" type="#_x0000_t202" style="position:absolute;left:19897;top:2095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Y+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ckrXJ8JF8jFBQAA//8DAFBLAQItABQABgAIAAAAIQDb4fbL7gAAAIUBAAATAAAAAAAAAAAA&#10;AAAAAAAAAABbQ29udGVudF9UeXBlc10ueG1sUEsBAi0AFAAGAAgAAAAhAFr0LFu/AAAAFQEAAAsA&#10;AAAAAAAAAAAAAAAAHwEAAF9yZWxzLy5yZWxzUEsBAi0AFAAGAAgAAAAhACVxRj7EAAAA3AAAAA8A&#10;AAAAAAAAAAAAAAAABwIAAGRycy9kb3ducmV2LnhtbFBLBQYAAAAAAwADALcAAAD4AgAAAAA=&#10;" filled="f" stroked="f" strokeweight=".5pt">
                  <v:textbox>
                    <w:txbxContent>
                      <w:p w14:paraId="791B56AB" w14:textId="77777777" w:rsidR="008126FA" w:rsidRPr="006012B5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170" o:spid="_x0000_s1033" type="#_x0000_t105" style="position:absolute;left:28533;top:4635;width:997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034" type="#_x0000_t202" style="position:absolute;left:30756;top:1968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    <v:textbox>
                    <w:txbxContent>
                      <w:p w14:paraId="24349820" w14:textId="77777777" w:rsidR="008126FA" w:rsidRPr="006012B5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172" o:spid="_x0000_s1035" type="#_x0000_t105" style="position:absolute;left:39519;top:4635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036" type="#_x0000_t202" style="position:absolute;left:41741;top:1968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cJ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wUDnCcMAAADcAAAADwAA&#10;AAAAAAAAAAAAAAAHAgAAZHJzL2Rvd25yZXYueG1sUEsFBgAAAAADAAMAtwAAAPcCAAAAAA==&#10;" filled="f" stroked="f" strokeweight=".5pt">
                  <v:textbox>
                    <w:txbxContent>
                      <w:p w14:paraId="33280DDA" w14:textId="77777777" w:rsidR="008126FA" w:rsidRPr="006012B5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174" o:spid="_x0000_s1037" type="#_x0000_t105" style="position:absolute;left:50187;top:4635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038" type="#_x0000_t202" style="position:absolute;left:52409;top:1968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    <v:textbox>
                    <w:txbxContent>
                      <w:p w14:paraId="282D75CD" w14:textId="77777777" w:rsidR="008126FA" w:rsidRPr="006012B5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176" o:spid="_x0000_s1039" type="#_x0000_t105" style="position:absolute;left:60791;top:4635;width:997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040" type="#_x0000_t202" style="position:absolute;left:63014;top:1968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" filled="f" stroked="f" strokeweight=".5pt">
                  <v:textbox>
                    <w:txbxContent>
                      <w:p w14:paraId="55632FFD" w14:textId="77777777" w:rsidR="008126FA" w:rsidRPr="006012B5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178" o:spid="_x0000_s1041" type="#_x0000_t105" style="position:absolute;left:5908;top:12595;width:9969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179" o:spid="_x0000_s1042" type="#_x0000_t105" style="position:absolute;left:17484;top:12468;width:9970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180" o:spid="_x0000_s1043" type="#_x0000_t105" style="position:absolute;left:28343;top:12341;width:9969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181" o:spid="_x0000_s1044" type="#_x0000_t105" style="position:absolute;left:39328;top:12341;width:9970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182" o:spid="_x0000_s1045" type="#_x0000_t105" style="position:absolute;left:49996;top:12341;width:9970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183" o:spid="_x0000_s1046" type="#_x0000_t105" style="position:absolute;left:60601;top:12341;width:9969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047" type="#_x0000_t202" style="position:absolute;left:7769;top:14881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9axAAAANwAAAAPAAAAZHJzL2Rvd25yZXYueG1sRE9Na8JA&#10;EL0X/A/LCL3VjdJ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Ht8D1rEAAAA3AAAAA8A&#10;AAAAAAAAAAAAAAAABwIAAGRycy9kb3ducmV2LnhtbFBLBQYAAAAAAwADALcAAAD4AgAAAAA=&#10;" filled="f" stroked="f" strokeweight=".5pt">
                  <v:textbox>
                    <w:txbxContent>
                      <w:p w14:paraId="59F462DF" w14:textId="77777777" w:rsidR="008126FA" w:rsidRPr="001F4BDA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>: 10</w:t>
                        </w:r>
                      </w:p>
                    </w:txbxContent>
                  </v:textbox>
                </v:shape>
                <v:shape id="Tekstvak 141" o:spid="_x0000_s1048" type="#_x0000_t202" style="position:absolute;left:19345;top:14754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" filled="f" stroked="f" strokeweight=".5pt">
                  <v:textbox>
                    <w:txbxContent>
                      <w:p w14:paraId="053AD844" w14:textId="77777777" w:rsidR="008126FA" w:rsidRPr="001F4BDA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</w:p>
                    </w:txbxContent>
                  </v:textbox>
                </v:shape>
                <v:shape id="Tekstvak 141" o:spid="_x0000_s1049" type="#_x0000_t202" style="position:absolute;left:30203;top:14627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" filled="f" stroked="f" strokeweight=".5pt">
                  <v:textbox>
                    <w:txbxContent>
                      <w:p w14:paraId="0DF0967D" w14:textId="77777777" w:rsidR="008126FA" w:rsidRPr="001F4BDA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</w:p>
                    </w:txbxContent>
                  </v:textbox>
                </v:shape>
                <v:shape id="Tekstvak 141" o:spid="_x0000_s1050" type="#_x0000_t202" style="position:absolute;left:41189;top:14627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" filled="f" stroked="f" strokeweight=".5pt">
                  <v:textbox>
                    <w:txbxContent>
                      <w:p w14:paraId="1B2CCB28" w14:textId="77777777" w:rsidR="008126FA" w:rsidRPr="001F4BDA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</w:p>
                    </w:txbxContent>
                  </v:textbox>
                </v:shape>
                <v:shape id="Tekstvak 141" o:spid="_x0000_s1051" type="#_x0000_t202" style="position:absolute;left:51857;top:14627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Vf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0Irz8gEevEEAAD//wMAUEsBAi0AFAAGAAgAAAAhANvh9svuAAAAhQEAABMAAAAAAAAA&#10;AAAAAAAAAAAAAFtDb250ZW50X1R5cGVzXS54bWxQSwECLQAUAAYACAAAACEAWvQsW78AAAAVAQAA&#10;CwAAAAAAAAAAAAAAAAAfAQAAX3JlbHMvLnJlbHNQSwECLQAUAAYACAAAACEA+jEFX8YAAADcAAAA&#10;DwAAAAAAAAAAAAAAAAAHAgAAZHJzL2Rvd25yZXYueG1sUEsFBgAAAAADAAMAtwAAAPoCAAAAAA==&#10;" filled="f" stroked="f" strokeweight=".5pt">
                  <v:textbox>
                    <w:txbxContent>
                      <w:p w14:paraId="15621EFC" w14:textId="77777777" w:rsidR="008126FA" w:rsidRPr="001F4BDA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</w:p>
                    </w:txbxContent>
                  </v:textbox>
                </v:shape>
                <v:shape id="Tekstvak 141" o:spid="_x0000_s1052" type="#_x0000_t202" style="position:absolute;left:62461;top:14627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" filled="f" stroked="f" strokeweight=".5pt">
                  <v:textbox>
                    <w:txbxContent>
                      <w:p w14:paraId="1A1F141B" w14:textId="77777777" w:rsidR="008126FA" w:rsidRPr="001F4BDA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97FF27" w14:textId="77777777" w:rsidR="00305225" w:rsidRPr="0086275B" w:rsidRDefault="00305225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73244904" w14:textId="77777777" w:rsidR="00305225" w:rsidRPr="0086275B" w:rsidRDefault="00305225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52121417" w14:textId="77777777" w:rsidR="00F421A9" w:rsidRDefault="00F421A9" w:rsidP="00305225">
      <w:pPr>
        <w:spacing w:after="160" w:line="259" w:lineRule="auto"/>
      </w:pPr>
    </w:p>
    <w:p w14:paraId="1A999717" w14:textId="77777777" w:rsidR="00F421A9" w:rsidRDefault="00F421A9" w:rsidP="00305225">
      <w:pPr>
        <w:spacing w:after="160" w:line="259" w:lineRule="auto"/>
      </w:pPr>
    </w:p>
    <w:p w14:paraId="114613F1" w14:textId="77777777" w:rsidR="00F421A9" w:rsidRDefault="00F421A9" w:rsidP="00305225">
      <w:pPr>
        <w:spacing w:after="160" w:line="259" w:lineRule="auto"/>
      </w:pPr>
    </w:p>
    <w:p w14:paraId="4877BC13" w14:textId="01006E0F" w:rsidR="00305225" w:rsidRPr="0086275B" w:rsidRDefault="005F7804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74EDBDF3" wp14:editId="5661CCF3">
                <wp:extent cx="8896350" cy="1873250"/>
                <wp:effectExtent l="0" t="0" r="0" b="0"/>
                <wp:docPr id="259" name="Papie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9" name="Tekstvak 139"/>
                        <wps:cNvSpPr txBox="1"/>
                        <wps:spPr>
                          <a:xfrm>
                            <a:off x="0" y="730250"/>
                            <a:ext cx="8896350" cy="482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1"/>
                                <w:gridCol w:w="1647"/>
                                <w:gridCol w:w="1637"/>
                                <w:gridCol w:w="1615"/>
                                <w:gridCol w:w="1634"/>
                                <w:gridCol w:w="1638"/>
                                <w:gridCol w:w="1634"/>
                                <w:gridCol w:w="2281"/>
                              </w:tblGrid>
                              <w:tr w:rsidR="008126FA" w:rsidRPr="00173254" w14:paraId="35657897" w14:textId="77777777" w:rsidTr="00173254">
                                <w:trPr>
                                  <w:trHeight w:val="539"/>
                                  <w:jc w:val="center"/>
                                </w:trPr>
                                <w:tc>
                                  <w:tcPr>
                                    <w:tcW w:w="1662" w:type="dxa"/>
                                    <w:shd w:val="clear" w:color="auto" w:fill="auto"/>
                                  </w:tcPr>
                                  <w:p w14:paraId="516922E0" w14:textId="77777777" w:rsidR="008126FA" w:rsidRPr="00173254" w:rsidRDefault="008126FA" w:rsidP="00C74917">
                                    <w:r w:rsidRPr="00173254">
                                      <w:t xml:space="preserve">kilometer </w:t>
                                    </w:r>
                                  </w:p>
                                  <w:p w14:paraId="496BC045" w14:textId="77777777" w:rsidR="008126FA" w:rsidRPr="00173254" w:rsidRDefault="008126FA" w:rsidP="00C74917">
                                    <w:r w:rsidRPr="00173254">
                                      <w:t>km</w:t>
                                    </w:r>
                                  </w:p>
                                </w:tc>
                                <w:tc>
                                  <w:tcPr>
                                    <w:tcW w:w="1662" w:type="dxa"/>
                                    <w:shd w:val="clear" w:color="auto" w:fill="auto"/>
                                  </w:tcPr>
                                  <w:p w14:paraId="45BBE930" w14:textId="77777777" w:rsidR="008126FA" w:rsidRPr="00173254" w:rsidRDefault="008126FA" w:rsidP="00C74917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173254">
                                      <w:rPr>
                                        <w:b/>
                                      </w:rPr>
                                      <w:t>hectometer</w:t>
                                    </w:r>
                                  </w:p>
                                  <w:p w14:paraId="54EDB346" w14:textId="77777777" w:rsidR="008126FA" w:rsidRPr="00173254" w:rsidRDefault="008126FA" w:rsidP="00C74917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173254">
                                      <w:rPr>
                                        <w:b/>
                                      </w:rPr>
                                      <w:t>hm</w:t>
                                    </w:r>
                                  </w:p>
                                </w:tc>
                                <w:tc>
                                  <w:tcPr>
                                    <w:tcW w:w="1662" w:type="dxa"/>
                                    <w:shd w:val="clear" w:color="auto" w:fill="auto"/>
                                  </w:tcPr>
                                  <w:p w14:paraId="3E03604B" w14:textId="77777777" w:rsidR="008126FA" w:rsidRPr="00173254" w:rsidRDefault="008126FA" w:rsidP="00C74917">
                                    <w:pPr>
                                      <w:rPr>
                                        <w:color w:val="A6A6A6"/>
                                      </w:rPr>
                                    </w:pPr>
                                    <w:r w:rsidRPr="00173254">
                                      <w:rPr>
                                        <w:color w:val="A6A6A6"/>
                                      </w:rPr>
                                      <w:t>decameter</w:t>
                                    </w:r>
                                  </w:p>
                                  <w:p w14:paraId="2291EB40" w14:textId="77777777" w:rsidR="008126FA" w:rsidRPr="00173254" w:rsidRDefault="008126FA" w:rsidP="00C74917">
                                    <w:pPr>
                                      <w:rPr>
                                        <w:color w:val="A6A6A6"/>
                                      </w:rPr>
                                    </w:pPr>
                                    <w:r w:rsidRPr="00173254">
                                      <w:rPr>
                                        <w:color w:val="A6A6A6"/>
                                      </w:rPr>
                                      <w:t>da</w:t>
                                    </w:r>
                                  </w:p>
                                </w:tc>
                                <w:tc>
                                  <w:tcPr>
                                    <w:tcW w:w="1662" w:type="dxa"/>
                                    <w:shd w:val="clear" w:color="auto" w:fill="auto"/>
                                  </w:tcPr>
                                  <w:p w14:paraId="52FAAD19" w14:textId="77777777" w:rsidR="008126FA" w:rsidRPr="00173254" w:rsidRDefault="008126FA" w:rsidP="00C74917">
                                    <w:r w:rsidRPr="00173254">
                                      <w:t xml:space="preserve">meter </w:t>
                                    </w:r>
                                  </w:p>
                                  <w:p w14:paraId="75CF706B" w14:textId="77777777" w:rsidR="008126FA" w:rsidRPr="00173254" w:rsidRDefault="008126FA" w:rsidP="00C74917">
                                    <w:r w:rsidRPr="00173254"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662" w:type="dxa"/>
                                    <w:shd w:val="clear" w:color="auto" w:fill="auto"/>
                                  </w:tcPr>
                                  <w:p w14:paraId="3218BEFE" w14:textId="77777777" w:rsidR="008126FA" w:rsidRPr="00173254" w:rsidRDefault="008126FA" w:rsidP="00C74917">
                                    <w:r w:rsidRPr="00173254">
                                      <w:t xml:space="preserve">decimeter </w:t>
                                    </w:r>
                                  </w:p>
                                  <w:p w14:paraId="7A63F581" w14:textId="77777777" w:rsidR="008126FA" w:rsidRPr="00173254" w:rsidRDefault="008126FA" w:rsidP="00C74917">
                                    <w:r w:rsidRPr="00173254">
                                      <w:t>dm</w:t>
                                    </w:r>
                                  </w:p>
                                </w:tc>
                                <w:tc>
                                  <w:tcPr>
                                    <w:tcW w:w="1662" w:type="dxa"/>
                                    <w:shd w:val="clear" w:color="auto" w:fill="auto"/>
                                  </w:tcPr>
                                  <w:p w14:paraId="67CE50E5" w14:textId="77777777" w:rsidR="008126FA" w:rsidRPr="00173254" w:rsidRDefault="008126FA" w:rsidP="00C74917">
                                    <w:r w:rsidRPr="00173254">
                                      <w:t xml:space="preserve">centimeter </w:t>
                                    </w:r>
                                  </w:p>
                                  <w:p w14:paraId="710244EB" w14:textId="77777777" w:rsidR="008126FA" w:rsidRPr="00173254" w:rsidRDefault="008126FA" w:rsidP="00C74917">
                                    <w:r w:rsidRPr="00173254">
                                      <w:t>cm</w:t>
                                    </w:r>
                                  </w:p>
                                </w:tc>
                                <w:tc>
                                  <w:tcPr>
                                    <w:tcW w:w="1662" w:type="dxa"/>
                                    <w:shd w:val="clear" w:color="auto" w:fill="auto"/>
                                  </w:tcPr>
                                  <w:p w14:paraId="7F1AE281" w14:textId="77777777" w:rsidR="008126FA" w:rsidRPr="00173254" w:rsidRDefault="008126FA" w:rsidP="00C74917">
                                    <w:r w:rsidRPr="00173254">
                                      <w:t>millimeter</w:t>
                                    </w:r>
                                  </w:p>
                                  <w:p w14:paraId="457067DF" w14:textId="77777777" w:rsidR="008126FA" w:rsidRPr="00173254" w:rsidRDefault="008126FA" w:rsidP="00C74917">
                                    <w:r w:rsidRPr="00173254">
                                      <w:t>mm</w:t>
                                    </w:r>
                                  </w:p>
                                </w:tc>
                                <w:tc>
                                  <w:tcPr>
                                    <w:tcW w:w="2360" w:type="dxa"/>
                                    <w:tcBorders>
                                      <w:top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044DBD58" w14:textId="77777777" w:rsidR="008126FA" w:rsidRPr="00173254" w:rsidRDefault="008126FA" w:rsidP="00173254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173254">
                                      <w:rPr>
                                        <w:i/>
                                      </w:rPr>
                                      <w:t>Lengte</w:t>
                                    </w:r>
                                  </w:p>
                                </w:tc>
                              </w:tr>
                            </w:tbl>
                            <w:p w14:paraId="10D0055C" w14:textId="77777777" w:rsidR="008126FA" w:rsidRDefault="008126FA" w:rsidP="0030522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ekromde PIJL-OMLAAG 140"/>
                        <wps:cNvSpPr/>
                        <wps:spPr>
                          <a:xfrm>
                            <a:off x="609600" y="48895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kstvak 141"/>
                        <wps:cNvSpPr txBox="1"/>
                        <wps:spPr>
                          <a:xfrm>
                            <a:off x="831850" y="22225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6D90417" w14:textId="77777777" w:rsidR="008126FA" w:rsidRDefault="008126FA" w:rsidP="00305225">
                              <w:pPr>
                                <w:jc w:val="center"/>
                              </w:pPr>
                              <w:r>
                                <w:t>x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ekromde PIJL-OMLAAG 142"/>
                        <wps:cNvSpPr/>
                        <wps:spPr>
                          <a:xfrm>
                            <a:off x="1767500" y="47625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kstvak 141"/>
                        <wps:cNvSpPr txBox="1"/>
                        <wps:spPr>
                          <a:xfrm>
                            <a:off x="1989750" y="20955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5237056" w14:textId="77777777" w:rsidR="008126FA" w:rsidRPr="006012B5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ekromde PIJL-OMLAAG 144"/>
                        <wps:cNvSpPr/>
                        <wps:spPr>
                          <a:xfrm>
                            <a:off x="2853350" y="46355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kstvak 141"/>
                        <wps:cNvSpPr txBox="1"/>
                        <wps:spPr>
                          <a:xfrm>
                            <a:off x="3075600" y="19685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961E022" w14:textId="77777777" w:rsidR="008126FA" w:rsidRPr="006012B5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ekromde PIJL-OMLAAG 146"/>
                        <wps:cNvSpPr/>
                        <wps:spPr>
                          <a:xfrm>
                            <a:off x="3951900" y="46355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kstvak 141"/>
                        <wps:cNvSpPr txBox="1"/>
                        <wps:spPr>
                          <a:xfrm>
                            <a:off x="4174150" y="19685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DF6EE5C" w14:textId="77777777" w:rsidR="008126FA" w:rsidRPr="006012B5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ekromde PIJL-OMLAAG 148"/>
                        <wps:cNvSpPr/>
                        <wps:spPr>
                          <a:xfrm>
                            <a:off x="5018700" y="46355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Tekstvak 141"/>
                        <wps:cNvSpPr txBox="1"/>
                        <wps:spPr>
                          <a:xfrm>
                            <a:off x="5240950" y="19685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9B608C0" w14:textId="77777777" w:rsidR="008126FA" w:rsidRPr="006012B5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ekromde PIJL-OMLAAG 150"/>
                        <wps:cNvSpPr/>
                        <wps:spPr>
                          <a:xfrm>
                            <a:off x="6079150" y="46355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kstvak 141"/>
                        <wps:cNvSpPr txBox="1"/>
                        <wps:spPr>
                          <a:xfrm>
                            <a:off x="6301400" y="19685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459EA62" w14:textId="77777777" w:rsidR="008126FA" w:rsidRPr="006012B5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ekromde PIJL-OMLAAG 153"/>
                        <wps:cNvSpPr/>
                        <wps:spPr>
                          <a:xfrm rot="10800000">
                            <a:off x="590845" y="125950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ekromde PIJL-OMLAAG 154"/>
                        <wps:cNvSpPr/>
                        <wps:spPr>
                          <a:xfrm rot="10800000">
                            <a:off x="1748450" y="124680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ekromde PIJL-OMLAAG 155"/>
                        <wps:cNvSpPr/>
                        <wps:spPr>
                          <a:xfrm rot="10800000">
                            <a:off x="2834300" y="123410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ekromde PIJL-OMLAAG 156"/>
                        <wps:cNvSpPr/>
                        <wps:spPr>
                          <a:xfrm rot="10800000">
                            <a:off x="3932850" y="123410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ekromde PIJL-OMLAAG 157"/>
                        <wps:cNvSpPr/>
                        <wps:spPr>
                          <a:xfrm rot="10800000">
                            <a:off x="4999650" y="123410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ekromde PIJL-OMLAAG 158"/>
                        <wps:cNvSpPr/>
                        <wps:spPr>
                          <a:xfrm rot="10800000">
                            <a:off x="6060100" y="123410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kstvak 141"/>
                        <wps:cNvSpPr txBox="1"/>
                        <wps:spPr>
                          <a:xfrm>
                            <a:off x="776900" y="14881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31337A2" w14:textId="77777777" w:rsidR="008126FA" w:rsidRPr="001F4BDA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>: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kstvak 141"/>
                        <wps:cNvSpPr txBox="1"/>
                        <wps:spPr>
                          <a:xfrm>
                            <a:off x="1934505" y="14754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E6577D7" w14:textId="77777777" w:rsidR="008126FA" w:rsidRPr="001F4BDA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kstvak 141"/>
                        <wps:cNvSpPr txBox="1"/>
                        <wps:spPr>
                          <a:xfrm>
                            <a:off x="3020355" y="14627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0895BB" w14:textId="77777777" w:rsidR="008126FA" w:rsidRPr="001F4BDA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kstvak 141"/>
                        <wps:cNvSpPr txBox="1"/>
                        <wps:spPr>
                          <a:xfrm>
                            <a:off x="4118905" y="14627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0EAE204" w14:textId="77777777" w:rsidR="008126FA" w:rsidRPr="001F4BDA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kstvak 141"/>
                        <wps:cNvSpPr txBox="1"/>
                        <wps:spPr>
                          <a:xfrm>
                            <a:off x="5185705" y="14627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C441412" w14:textId="77777777" w:rsidR="008126FA" w:rsidRPr="001F4BDA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Tekstvak 141"/>
                        <wps:cNvSpPr txBox="1"/>
                        <wps:spPr>
                          <a:xfrm>
                            <a:off x="6246155" y="14627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4FF2315" w14:textId="77777777" w:rsidR="008126FA" w:rsidRPr="001F4BDA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EDBDF3" id="Papier 135" o:spid="_x0000_s1053" editas="canvas" style="width:700.5pt;height:147.5pt;mso-position-horizontal-relative:char;mso-position-vertical-relative:line" coordsize="88963,1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">
                <v:shape id="_x0000_s1054" type="#_x0000_t75" style="position:absolute;width:88963;height:18732;visibility:visible;mso-wrap-style:square">
                  <v:fill o:detectmouseclick="t"/>
                  <v:path o:connecttype="none"/>
                </v:shape>
                <v:shape id="Tekstvak 139" o:spid="_x0000_s1055" type="#_x0000_t202" style="position:absolute;top:7302;width:88963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mkj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NsJpI8MAAADc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31"/>
                          <w:gridCol w:w="1647"/>
                          <w:gridCol w:w="1637"/>
                          <w:gridCol w:w="1615"/>
                          <w:gridCol w:w="1634"/>
                          <w:gridCol w:w="1638"/>
                          <w:gridCol w:w="1634"/>
                          <w:gridCol w:w="2281"/>
                        </w:tblGrid>
                        <w:tr w:rsidR="008126FA" w:rsidRPr="00173254" w14:paraId="35657897" w14:textId="77777777" w:rsidTr="00173254">
                          <w:trPr>
                            <w:trHeight w:val="539"/>
                            <w:jc w:val="center"/>
                          </w:trPr>
                          <w:tc>
                            <w:tcPr>
                              <w:tcW w:w="1662" w:type="dxa"/>
                              <w:shd w:val="clear" w:color="auto" w:fill="auto"/>
                            </w:tcPr>
                            <w:p w14:paraId="516922E0" w14:textId="77777777" w:rsidR="008126FA" w:rsidRPr="00173254" w:rsidRDefault="008126FA" w:rsidP="00C74917">
                              <w:r w:rsidRPr="00173254">
                                <w:t xml:space="preserve">kilometer </w:t>
                              </w:r>
                            </w:p>
                            <w:p w14:paraId="496BC045" w14:textId="77777777" w:rsidR="008126FA" w:rsidRPr="00173254" w:rsidRDefault="008126FA" w:rsidP="00C74917">
                              <w:r w:rsidRPr="00173254">
                                <w:t>km</w:t>
                              </w:r>
                            </w:p>
                          </w:tc>
                          <w:tc>
                            <w:tcPr>
                              <w:tcW w:w="1662" w:type="dxa"/>
                              <w:shd w:val="clear" w:color="auto" w:fill="auto"/>
                            </w:tcPr>
                            <w:p w14:paraId="45BBE930" w14:textId="77777777" w:rsidR="008126FA" w:rsidRPr="00173254" w:rsidRDefault="008126FA" w:rsidP="00C74917">
                              <w:pPr>
                                <w:rPr>
                                  <w:b/>
                                </w:rPr>
                              </w:pPr>
                              <w:r w:rsidRPr="00173254">
                                <w:rPr>
                                  <w:b/>
                                </w:rPr>
                                <w:t>hectometer</w:t>
                              </w:r>
                            </w:p>
                            <w:p w14:paraId="54EDB346" w14:textId="77777777" w:rsidR="008126FA" w:rsidRPr="00173254" w:rsidRDefault="008126FA" w:rsidP="00C74917">
                              <w:pPr>
                                <w:rPr>
                                  <w:i/>
                                </w:rPr>
                              </w:pPr>
                              <w:r w:rsidRPr="00173254">
                                <w:rPr>
                                  <w:b/>
                                </w:rPr>
                                <w:t>hm</w:t>
                              </w:r>
                            </w:p>
                          </w:tc>
                          <w:tc>
                            <w:tcPr>
                              <w:tcW w:w="1662" w:type="dxa"/>
                              <w:shd w:val="clear" w:color="auto" w:fill="auto"/>
                            </w:tcPr>
                            <w:p w14:paraId="3E03604B" w14:textId="77777777" w:rsidR="008126FA" w:rsidRPr="00173254" w:rsidRDefault="008126FA" w:rsidP="00C74917">
                              <w:pPr>
                                <w:rPr>
                                  <w:color w:val="A6A6A6"/>
                                </w:rPr>
                              </w:pPr>
                              <w:r w:rsidRPr="00173254">
                                <w:rPr>
                                  <w:color w:val="A6A6A6"/>
                                </w:rPr>
                                <w:t>decameter</w:t>
                              </w:r>
                            </w:p>
                            <w:p w14:paraId="2291EB40" w14:textId="77777777" w:rsidR="008126FA" w:rsidRPr="00173254" w:rsidRDefault="008126FA" w:rsidP="00C74917">
                              <w:pPr>
                                <w:rPr>
                                  <w:color w:val="A6A6A6"/>
                                </w:rPr>
                              </w:pPr>
                              <w:r w:rsidRPr="00173254">
                                <w:rPr>
                                  <w:color w:val="A6A6A6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1662" w:type="dxa"/>
                              <w:shd w:val="clear" w:color="auto" w:fill="auto"/>
                            </w:tcPr>
                            <w:p w14:paraId="52FAAD19" w14:textId="77777777" w:rsidR="008126FA" w:rsidRPr="00173254" w:rsidRDefault="008126FA" w:rsidP="00C74917">
                              <w:r w:rsidRPr="00173254">
                                <w:t xml:space="preserve">meter </w:t>
                              </w:r>
                            </w:p>
                            <w:p w14:paraId="75CF706B" w14:textId="77777777" w:rsidR="008126FA" w:rsidRPr="00173254" w:rsidRDefault="008126FA" w:rsidP="00C74917">
                              <w:r w:rsidRPr="00173254">
                                <w:t>m</w:t>
                              </w:r>
                            </w:p>
                          </w:tc>
                          <w:tc>
                            <w:tcPr>
                              <w:tcW w:w="1662" w:type="dxa"/>
                              <w:shd w:val="clear" w:color="auto" w:fill="auto"/>
                            </w:tcPr>
                            <w:p w14:paraId="3218BEFE" w14:textId="77777777" w:rsidR="008126FA" w:rsidRPr="00173254" w:rsidRDefault="008126FA" w:rsidP="00C74917">
                              <w:r w:rsidRPr="00173254">
                                <w:t xml:space="preserve">decimeter </w:t>
                              </w:r>
                            </w:p>
                            <w:p w14:paraId="7A63F581" w14:textId="77777777" w:rsidR="008126FA" w:rsidRPr="00173254" w:rsidRDefault="008126FA" w:rsidP="00C74917">
                              <w:r w:rsidRPr="00173254">
                                <w:t>dm</w:t>
                              </w:r>
                            </w:p>
                          </w:tc>
                          <w:tc>
                            <w:tcPr>
                              <w:tcW w:w="1662" w:type="dxa"/>
                              <w:shd w:val="clear" w:color="auto" w:fill="auto"/>
                            </w:tcPr>
                            <w:p w14:paraId="67CE50E5" w14:textId="77777777" w:rsidR="008126FA" w:rsidRPr="00173254" w:rsidRDefault="008126FA" w:rsidP="00C74917">
                              <w:r w:rsidRPr="00173254">
                                <w:t xml:space="preserve">centimeter </w:t>
                              </w:r>
                            </w:p>
                            <w:p w14:paraId="710244EB" w14:textId="77777777" w:rsidR="008126FA" w:rsidRPr="00173254" w:rsidRDefault="008126FA" w:rsidP="00C74917">
                              <w:r w:rsidRPr="00173254">
                                <w:t>cm</w:t>
                              </w:r>
                            </w:p>
                          </w:tc>
                          <w:tc>
                            <w:tcPr>
                              <w:tcW w:w="1662" w:type="dxa"/>
                              <w:shd w:val="clear" w:color="auto" w:fill="auto"/>
                            </w:tcPr>
                            <w:p w14:paraId="7F1AE281" w14:textId="77777777" w:rsidR="008126FA" w:rsidRPr="00173254" w:rsidRDefault="008126FA" w:rsidP="00C74917">
                              <w:r w:rsidRPr="00173254">
                                <w:t>millimeter</w:t>
                              </w:r>
                            </w:p>
                            <w:p w14:paraId="457067DF" w14:textId="77777777" w:rsidR="008126FA" w:rsidRPr="00173254" w:rsidRDefault="008126FA" w:rsidP="00C74917">
                              <w:r w:rsidRPr="00173254">
                                <w:t>mm</w:t>
                              </w:r>
                            </w:p>
                          </w:tc>
                          <w:tc>
                            <w:tcPr>
                              <w:tcW w:w="2360" w:type="dxa"/>
                              <w:tcBorders>
                                <w:top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044DBD58" w14:textId="77777777" w:rsidR="008126FA" w:rsidRPr="00173254" w:rsidRDefault="008126FA" w:rsidP="00173254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173254">
                                <w:rPr>
                                  <w:i/>
                                </w:rPr>
                                <w:t>Lengte</w:t>
                              </w:r>
                            </w:p>
                          </w:tc>
                        </w:tr>
                      </w:tbl>
                      <w:p w14:paraId="10D0055C" w14:textId="77777777" w:rsidR="008126FA" w:rsidRDefault="008126FA" w:rsidP="00305225"/>
                    </w:txbxContent>
                  </v:textbox>
                </v:shape>
                <v:shape id="Gekromde PIJL-OMLAAG 140" o:spid="_x0000_s1056" type="#_x0000_t105" style="position:absolute;left:6096;top:4889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057" type="#_x0000_t202" style="position:absolute;left:8318;top:2222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<v:textbox>
                    <w:txbxContent>
                      <w:p w14:paraId="66D90417" w14:textId="77777777" w:rsidR="008126FA" w:rsidRDefault="008126FA" w:rsidP="00305225">
                        <w:pPr>
                          <w:jc w:val="center"/>
                        </w:pPr>
                        <w:r>
                          <w:t>x 10</w:t>
                        </w:r>
                      </w:p>
                    </w:txbxContent>
                  </v:textbox>
                </v:shape>
                <v:shape id="Gekromde PIJL-OMLAAG 142" o:spid="_x0000_s1058" type="#_x0000_t105" style="position:absolute;left:17675;top:4762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059" type="#_x0000_t202" style="position:absolute;left:19897;top:2095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<v:textbox>
                    <w:txbxContent>
                      <w:p w14:paraId="55237056" w14:textId="77777777" w:rsidR="008126FA" w:rsidRPr="006012B5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144" o:spid="_x0000_s1060" type="#_x0000_t105" style="position:absolute;left:28533;top:4635;width:997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061" type="#_x0000_t202" style="position:absolute;left:30756;top:1968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Bb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74kQW8MAAADcAAAADwAA&#10;AAAAAAAAAAAAAAAHAgAAZHJzL2Rvd25yZXYueG1sUEsFBgAAAAADAAMAtwAAAPcCAAAAAA==&#10;" filled="f" stroked="f" strokeweight=".5pt">
                  <v:textbox>
                    <w:txbxContent>
                      <w:p w14:paraId="5961E022" w14:textId="77777777" w:rsidR="008126FA" w:rsidRPr="006012B5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146" o:spid="_x0000_s1062" type="#_x0000_t105" style="position:absolute;left:39519;top:4635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063" type="#_x0000_t202" style="position:absolute;left:41741;top:1968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u3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cBcrt8MAAADcAAAADwAA&#10;AAAAAAAAAAAAAAAHAgAAZHJzL2Rvd25yZXYueG1sUEsFBgAAAAADAAMAtwAAAPcCAAAAAA==&#10;" filled="f" stroked="f" strokeweight=".5pt">
                  <v:textbox>
                    <w:txbxContent>
                      <w:p w14:paraId="2DF6EE5C" w14:textId="77777777" w:rsidR="008126FA" w:rsidRPr="006012B5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148" o:spid="_x0000_s1064" type="#_x0000_t105" style="position:absolute;left:50187;top:4635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065" type="#_x0000_t202" style="position:absolute;left:52409;top:1968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pe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bsQaXsMAAADcAAAADwAA&#10;AAAAAAAAAAAAAAAHAgAAZHJzL2Rvd25yZXYueG1sUEsFBgAAAAADAAMAtwAAAPcCAAAAAA==&#10;" filled="f" stroked="f" strokeweight=".5pt">
                  <v:textbox>
                    <w:txbxContent>
                      <w:p w14:paraId="59B608C0" w14:textId="77777777" w:rsidR="008126FA" w:rsidRPr="006012B5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150" o:spid="_x0000_s1066" type="#_x0000_t105" style="position:absolute;left:60791;top:4635;width:997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067" type="#_x0000_t202" style="position:absolute;left:63014;top:1968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<v:textbox>
                    <w:txbxContent>
                      <w:p w14:paraId="7459EA62" w14:textId="77777777" w:rsidR="008126FA" w:rsidRPr="006012B5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153" o:spid="_x0000_s1068" type="#_x0000_t105" style="position:absolute;left:5908;top:12595;width:9969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154" o:spid="_x0000_s1069" type="#_x0000_t105" style="position:absolute;left:17484;top:12468;width:9970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155" o:spid="_x0000_s1070" type="#_x0000_t105" style="position:absolute;left:28343;top:12341;width:9969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156" o:spid="_x0000_s1071" type="#_x0000_t105" style="position:absolute;left:39328;top:12341;width:9970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157" o:spid="_x0000_s1072" type="#_x0000_t105" style="position:absolute;left:49996;top:12341;width:9970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158" o:spid="_x0000_s1073" type="#_x0000_t105" style="position:absolute;left:60601;top:12341;width:9969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074" type="#_x0000_t202" style="position:absolute;left:7769;top:14881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yD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" filled="f" stroked="f" strokeweight=".5pt">
                  <v:textbox>
                    <w:txbxContent>
                      <w:p w14:paraId="631337A2" w14:textId="77777777" w:rsidR="008126FA" w:rsidRPr="001F4BDA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>: 10</w:t>
                        </w:r>
                      </w:p>
                    </w:txbxContent>
                  </v:textbox>
                </v:shape>
                <v:shape id="Tekstvak 141" o:spid="_x0000_s1075" type="#_x0000_t202" style="position:absolute;left:19345;top:14754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+j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wRfnpEJdPYPAAD//wMAUEsBAi0AFAAGAAgAAAAhANvh9svuAAAAhQEAABMAAAAAAAAA&#10;AAAAAAAAAAAAAFtDb250ZW50X1R5cGVzXS54bWxQSwECLQAUAAYACAAAACEAWvQsW78AAAAVAQAA&#10;CwAAAAAAAAAAAAAAAAAfAQAAX3JlbHMvLnJlbHNQSwECLQAUAAYACAAAACEAtEvvo8YAAADcAAAA&#10;DwAAAAAAAAAAAAAAAAAHAgAAZHJzL2Rvd25yZXYueG1sUEsFBgAAAAADAAMAtwAAAPoCAAAAAA==&#10;" filled="f" stroked="f" strokeweight=".5pt">
                  <v:textbox>
                    <w:txbxContent>
                      <w:p w14:paraId="7E6577D7" w14:textId="77777777" w:rsidR="008126FA" w:rsidRPr="001F4BDA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</w:p>
                    </w:txbxContent>
                  </v:textbox>
                </v:shape>
                <v:shape id="Tekstvak 141" o:spid="_x0000_s1076" type="#_x0000_t202" style="position:absolute;left:30203;top:14627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<v:textbox>
                    <w:txbxContent>
                      <w:p w14:paraId="1D0895BB" w14:textId="77777777" w:rsidR="008126FA" w:rsidRPr="001F4BDA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</w:p>
                    </w:txbxContent>
                  </v:textbox>
                </v:shape>
                <v:shape id="Tekstvak 141" o:spid="_x0000_s1077" type="#_x0000_t202" style="position:absolute;left:41189;top:14627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    <v:textbox>
                    <w:txbxContent>
                      <w:p w14:paraId="50EAE204" w14:textId="77777777" w:rsidR="008126FA" w:rsidRPr="001F4BDA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</w:p>
                    </w:txbxContent>
                  </v:textbox>
                </v:shape>
                <v:shape id="Tekstvak 141" o:spid="_x0000_s1078" type="#_x0000_t202" style="position:absolute;left:51857;top:14627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HU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BEmXHUxQAAANwAAAAP&#10;AAAAAAAAAAAAAAAAAAcCAABkcnMvZG93bnJldi54bWxQSwUGAAAAAAMAAwC3AAAA+QIAAAAA&#10;" filled="f" stroked="f" strokeweight=".5pt">
                  <v:textbox>
                    <w:txbxContent>
                      <w:p w14:paraId="7C441412" w14:textId="77777777" w:rsidR="008126FA" w:rsidRPr="001F4BDA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</w:p>
                    </w:txbxContent>
                  </v:textbox>
                </v:shape>
                <v:shape id="Tekstvak 141" o:spid="_x0000_s1079" type="#_x0000_t202" style="position:absolute;left:62461;top:14627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mg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DLcOmgxQAAANwAAAAP&#10;AAAAAAAAAAAAAAAAAAcCAABkcnMvZG93bnJldi54bWxQSwUGAAAAAAMAAwC3AAAA+QIAAAAA&#10;" filled="f" stroked="f" strokeweight=".5pt">
                  <v:textbox>
                    <w:txbxContent>
                      <w:p w14:paraId="04FF2315" w14:textId="77777777" w:rsidR="008126FA" w:rsidRPr="001F4BDA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76EF3B" w14:textId="77777777" w:rsidR="00305225" w:rsidRPr="0086275B" w:rsidRDefault="00305225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51C48B77" w14:textId="77777777" w:rsidR="00305225" w:rsidRDefault="00305225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7C2736AF" w14:textId="77777777" w:rsidR="00C74917" w:rsidRDefault="00C74917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0769CB58" w14:textId="77777777" w:rsidR="00F421A9" w:rsidRDefault="00F421A9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00AA9483" w14:textId="77777777" w:rsidR="00C74917" w:rsidRPr="0086275B" w:rsidRDefault="00C74917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2B101924" w14:textId="16835196" w:rsidR="00305225" w:rsidRPr="0086275B" w:rsidRDefault="005F7804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5F9CFF66" wp14:editId="2F3B71A3">
                <wp:extent cx="8892540" cy="1754505"/>
                <wp:effectExtent l="0" t="0" r="0" b="0"/>
                <wp:docPr id="231" name="Papie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81888748" name="Tekstvak 2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9755"/>
                            <a:ext cx="8892540" cy="75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27"/>
                                <w:gridCol w:w="1755"/>
                                <w:gridCol w:w="1535"/>
                                <w:gridCol w:w="1955"/>
                                <w:gridCol w:w="1418"/>
                                <w:gridCol w:w="1842"/>
                                <w:gridCol w:w="1418"/>
                                <w:gridCol w:w="1718"/>
                              </w:tblGrid>
                              <w:tr w:rsidR="008126FA" w:rsidRPr="00173254" w14:paraId="34E2967D" w14:textId="77777777" w:rsidTr="00AC77B7">
                                <w:trPr>
                                  <w:trHeight w:val="330"/>
                                  <w:jc w:val="center"/>
                                </w:trPr>
                                <w:tc>
                                  <w:tcPr>
                                    <w:tcW w:w="1327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14:paraId="32BEB020" w14:textId="77777777" w:rsidR="008126FA" w:rsidRPr="00173254" w:rsidRDefault="008126FA" w:rsidP="00173254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17325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km</w:t>
                                    </w:r>
                                    <w:r w:rsidRPr="00173254">
                                      <w:rPr>
                                        <w:b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75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14:paraId="58778641" w14:textId="77777777" w:rsidR="008126FA" w:rsidRPr="00173254" w:rsidRDefault="008126FA" w:rsidP="00173254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17325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hm</w:t>
                                    </w:r>
                                    <w:r w:rsidRPr="00173254">
                                      <w:rPr>
                                        <w:b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  <w:p w14:paraId="7C664227" w14:textId="77777777" w:rsidR="008126FA" w:rsidRPr="00173254" w:rsidRDefault="008126FA" w:rsidP="00173254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17325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hectare</w:t>
                                    </w:r>
                                  </w:p>
                                </w:tc>
                                <w:tc>
                                  <w:tcPr>
                                    <w:tcW w:w="153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14:paraId="7A04CA80" w14:textId="77777777" w:rsidR="008126FA" w:rsidRPr="00173254" w:rsidRDefault="008126FA" w:rsidP="00173254">
                                    <w:pPr>
                                      <w:jc w:val="center"/>
                                      <w:rPr>
                                        <w:color w:val="A6A6A6"/>
                                        <w:sz w:val="20"/>
                                        <w:szCs w:val="20"/>
                                      </w:rPr>
                                    </w:pPr>
                                    <w:r w:rsidRPr="00173254">
                                      <w:rPr>
                                        <w:color w:val="A6A6A6"/>
                                        <w:sz w:val="20"/>
                                        <w:szCs w:val="20"/>
                                      </w:rPr>
                                      <w:t>dam</w:t>
                                    </w:r>
                                    <w:r w:rsidRPr="00173254">
                                      <w:rPr>
                                        <w:color w:val="A6A6A6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955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14:paraId="24D985EA" w14:textId="77777777" w:rsidR="008126FA" w:rsidRPr="00173254" w:rsidRDefault="008126FA" w:rsidP="00173254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17325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173254">
                                      <w:rPr>
                                        <w:b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  <w:p w14:paraId="47F32DC3" w14:textId="77777777" w:rsidR="008126FA" w:rsidRPr="00173254" w:rsidRDefault="008126FA" w:rsidP="00173254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17325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vierkante meter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14:paraId="572F5DD1" w14:textId="77777777" w:rsidR="008126FA" w:rsidRPr="00173254" w:rsidRDefault="008126FA" w:rsidP="00173254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17325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dm</w:t>
                                    </w:r>
                                    <w:r w:rsidRPr="00173254">
                                      <w:rPr>
                                        <w:b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14:paraId="4F2EFBCF" w14:textId="77777777" w:rsidR="008126FA" w:rsidRPr="00173254" w:rsidRDefault="008126FA" w:rsidP="00173254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17325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cm</w:t>
                                    </w:r>
                                    <w:r w:rsidRPr="00173254">
                                      <w:rPr>
                                        <w:b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14:paraId="587F08B8" w14:textId="77777777" w:rsidR="008126FA" w:rsidRPr="00173254" w:rsidRDefault="008126FA" w:rsidP="00173254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17325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mm</w:t>
                                    </w:r>
                                    <w:r w:rsidRPr="00173254">
                                      <w:rPr>
                                        <w:b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718" w:type="dxa"/>
                                    <w:tcBorders>
                                      <w:top w:val="single" w:sz="6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C7E507D" w14:textId="77777777" w:rsidR="008126FA" w:rsidRPr="00173254" w:rsidRDefault="008126FA" w:rsidP="00173254">
                                    <w:pPr>
                                      <w:jc w:val="center"/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173254">
                                      <w:rPr>
                                        <w:i/>
                                        <w:sz w:val="20"/>
                                        <w:szCs w:val="20"/>
                                      </w:rPr>
                                      <w:t>Oppervlakte</w:t>
                                    </w:r>
                                  </w:p>
                                </w:tc>
                              </w:tr>
                            </w:tbl>
                            <w:p w14:paraId="73B41365" w14:textId="77777777" w:rsidR="008126FA" w:rsidRDefault="008126FA" w:rsidP="00C749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167053" name="Gekromde PIJL-OMLAAG 218"/>
                        <wps:cNvSpPr>
                          <a:spLocks noChangeArrowheads="1"/>
                        </wps:cNvSpPr>
                        <wps:spPr bwMode="auto">
                          <a:xfrm>
                            <a:off x="609600" y="354656"/>
                            <a:ext cx="996950" cy="190468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7557032" name="Tekstvak 219"/>
                        <wps:cNvSpPr txBox="1">
                          <a:spLocks noChangeArrowheads="1"/>
                        </wps:cNvSpPr>
                        <wps:spPr bwMode="auto">
                          <a:xfrm>
                            <a:off x="831850" y="88001"/>
                            <a:ext cx="546100" cy="27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ABDE8" w14:textId="77777777" w:rsidR="008126FA" w:rsidRDefault="008126FA" w:rsidP="00C74917">
                              <w:pPr>
                                <w:jc w:val="center"/>
                              </w:pPr>
                              <w:r>
                                <w:t>x 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256860" name="Gekromde PIJL-OMLAAG 220"/>
                        <wps:cNvSpPr>
                          <a:spLocks noChangeArrowheads="1"/>
                        </wps:cNvSpPr>
                        <wps:spPr bwMode="auto">
                          <a:xfrm>
                            <a:off x="1767500" y="341959"/>
                            <a:ext cx="996950" cy="190468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9680774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989750" y="75303"/>
                            <a:ext cx="546100" cy="27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874B0" w14:textId="77777777" w:rsidR="008126FA" w:rsidRPr="006012B5" w:rsidRDefault="008126FA" w:rsidP="00C74917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246471" name="Gekromde PIJL-OMLAAG 222"/>
                        <wps:cNvSpPr>
                          <a:spLocks noChangeArrowheads="1"/>
                        </wps:cNvSpPr>
                        <wps:spPr bwMode="auto">
                          <a:xfrm>
                            <a:off x="2853350" y="329261"/>
                            <a:ext cx="996950" cy="190468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5894594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075600" y="62605"/>
                            <a:ext cx="546100" cy="27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669CE" w14:textId="77777777" w:rsidR="008126FA" w:rsidRPr="006012B5" w:rsidRDefault="008126FA" w:rsidP="00C74917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010068" name="Gekromde PIJL-OMLAAG 224"/>
                        <wps:cNvSpPr>
                          <a:spLocks noChangeArrowheads="1"/>
                        </wps:cNvSpPr>
                        <wps:spPr bwMode="auto">
                          <a:xfrm>
                            <a:off x="3951900" y="329261"/>
                            <a:ext cx="996950" cy="190468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8827972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174150" y="62605"/>
                            <a:ext cx="546100" cy="27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2AB45" w14:textId="77777777" w:rsidR="008126FA" w:rsidRPr="006012B5" w:rsidRDefault="008126FA" w:rsidP="00C74917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117366" name="Gekromde PIJL-OMLAAG 226"/>
                        <wps:cNvSpPr>
                          <a:spLocks noChangeArrowheads="1"/>
                        </wps:cNvSpPr>
                        <wps:spPr bwMode="auto">
                          <a:xfrm>
                            <a:off x="5018700" y="329261"/>
                            <a:ext cx="996950" cy="190468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6992497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240950" y="62605"/>
                            <a:ext cx="546100" cy="27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BA219" w14:textId="77777777" w:rsidR="008126FA" w:rsidRPr="006012B5" w:rsidRDefault="008126FA" w:rsidP="00C74917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553223" name="Gekromde PIJL-OMLAAG 228"/>
                        <wps:cNvSpPr>
                          <a:spLocks noChangeArrowheads="1"/>
                        </wps:cNvSpPr>
                        <wps:spPr bwMode="auto">
                          <a:xfrm>
                            <a:off x="6079150" y="329261"/>
                            <a:ext cx="996950" cy="190468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5247114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301400" y="62605"/>
                            <a:ext cx="546100" cy="27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5A5E1" w14:textId="77777777" w:rsidR="008126FA" w:rsidRPr="006012B5" w:rsidRDefault="008126FA" w:rsidP="00C74917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228959" name="Gekromde PIJL-OMLAAG 23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845" y="1246590"/>
                            <a:ext cx="996950" cy="190468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0068040" name="Gekromde PIJL-OMLAAG 23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748450" y="1233893"/>
                            <a:ext cx="996950" cy="190468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1388465" name="Gekromde PIJL-OMLAAG 23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834300" y="1221195"/>
                            <a:ext cx="996950" cy="190468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9297826" name="Gekromde PIJL-OMLAAG 23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932850" y="1221195"/>
                            <a:ext cx="996950" cy="190468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6619383" name="Gekromde PIJL-OMLAAG 23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999650" y="1221195"/>
                            <a:ext cx="996950" cy="190468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72115616" name="Gekromde PIJL-OMLAAG 23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060100" y="1221230"/>
                            <a:ext cx="996950" cy="190468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4930030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76900" y="1475152"/>
                            <a:ext cx="546100" cy="27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008B3" w14:textId="77777777" w:rsidR="008126FA" w:rsidRPr="001F4BDA" w:rsidRDefault="008126FA" w:rsidP="00C74917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>: 10</w:t>
                              </w: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617242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934505" y="1462454"/>
                            <a:ext cx="546100" cy="27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F7091" w14:textId="77777777" w:rsidR="008126FA" w:rsidRPr="001F4BDA" w:rsidRDefault="008126FA" w:rsidP="00C74917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461154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020355" y="1449756"/>
                            <a:ext cx="546100" cy="27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3B10F" w14:textId="77777777" w:rsidR="008126FA" w:rsidRPr="001F4BDA" w:rsidRDefault="008126FA" w:rsidP="00C74917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510872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118905" y="1449756"/>
                            <a:ext cx="546100" cy="27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9DAB2" w14:textId="77777777" w:rsidR="008126FA" w:rsidRPr="001F4BDA" w:rsidRDefault="008126FA" w:rsidP="00C74917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733815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185705" y="1449756"/>
                            <a:ext cx="546100" cy="27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D20BB" w14:textId="77777777" w:rsidR="008126FA" w:rsidRPr="001F4BDA" w:rsidRDefault="008126FA" w:rsidP="00C74917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214806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246155" y="1449756"/>
                            <a:ext cx="546100" cy="27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A4AAD" w14:textId="77777777" w:rsidR="008126FA" w:rsidRPr="001F4BDA" w:rsidRDefault="008126FA" w:rsidP="00C74917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9CFF66" id="Papier 242" o:spid="_x0000_s1080" editas="canvas" style="width:700.2pt;height:138.15pt;mso-position-horizontal-relative:char;mso-position-vertical-relative:line" coordsize="88925,1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">
                <v:shape id="_x0000_s1081" type="#_x0000_t75" style="position:absolute;width:88925;height:17545;visibility:visible;mso-wrap-style:square">
                  <v:fill o:detectmouseclick="t"/>
                  <v:path o:connecttype="none"/>
                </v:shape>
                <v:shape id="Tekstvak 217" o:spid="_x0000_s1082" type="#_x0000_t202" style="position:absolute;top:5797;width:88925;height:7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" filled="f" stroked="f" strokeweight=".5pt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27"/>
                          <w:gridCol w:w="1755"/>
                          <w:gridCol w:w="1535"/>
                          <w:gridCol w:w="1955"/>
                          <w:gridCol w:w="1418"/>
                          <w:gridCol w:w="1842"/>
                          <w:gridCol w:w="1418"/>
                          <w:gridCol w:w="1718"/>
                        </w:tblGrid>
                        <w:tr w:rsidR="008126FA" w:rsidRPr="00173254" w14:paraId="34E2967D" w14:textId="77777777" w:rsidTr="00AC77B7">
                          <w:trPr>
                            <w:trHeight w:val="330"/>
                            <w:jc w:val="center"/>
                          </w:trPr>
                          <w:tc>
                            <w:tcPr>
                              <w:tcW w:w="1327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32BEB020" w14:textId="77777777" w:rsidR="008126FA" w:rsidRPr="00173254" w:rsidRDefault="008126FA" w:rsidP="0017325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73254">
                                <w:rPr>
                                  <w:b/>
                                  <w:sz w:val="20"/>
                                  <w:szCs w:val="20"/>
                                </w:rPr>
                                <w:t>km</w:t>
                              </w:r>
                              <w:r w:rsidRPr="00173254">
                                <w:rPr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5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58778641" w14:textId="77777777" w:rsidR="008126FA" w:rsidRPr="00173254" w:rsidRDefault="008126FA" w:rsidP="0017325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73254">
                                <w:rPr>
                                  <w:b/>
                                  <w:sz w:val="20"/>
                                  <w:szCs w:val="20"/>
                                </w:rPr>
                                <w:t>hm</w:t>
                              </w:r>
                              <w:r w:rsidRPr="00173254">
                                <w:rPr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  <w:p w14:paraId="7C664227" w14:textId="77777777" w:rsidR="008126FA" w:rsidRPr="00173254" w:rsidRDefault="008126FA" w:rsidP="0017325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73254">
                                <w:rPr>
                                  <w:b/>
                                  <w:sz w:val="20"/>
                                  <w:szCs w:val="20"/>
                                </w:rPr>
                                <w:t>hectare</w:t>
                              </w:r>
                            </w:p>
                          </w:tc>
                          <w:tc>
                            <w:tcPr>
                              <w:tcW w:w="153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7A04CA80" w14:textId="77777777" w:rsidR="008126FA" w:rsidRPr="00173254" w:rsidRDefault="008126FA" w:rsidP="00173254">
                              <w:pPr>
                                <w:jc w:val="center"/>
                                <w:rPr>
                                  <w:color w:val="A6A6A6"/>
                                  <w:sz w:val="20"/>
                                  <w:szCs w:val="20"/>
                                </w:rPr>
                              </w:pPr>
                              <w:r w:rsidRPr="00173254">
                                <w:rPr>
                                  <w:color w:val="A6A6A6"/>
                                  <w:sz w:val="20"/>
                                  <w:szCs w:val="20"/>
                                </w:rPr>
                                <w:t>dam</w:t>
                              </w:r>
                              <w:r w:rsidRPr="00173254">
                                <w:rPr>
                                  <w:color w:val="A6A6A6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95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24D985EA" w14:textId="77777777" w:rsidR="008126FA" w:rsidRPr="00173254" w:rsidRDefault="008126FA" w:rsidP="0017325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73254">
                                <w:rPr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173254">
                                <w:rPr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  <w:p w14:paraId="47F32DC3" w14:textId="77777777" w:rsidR="008126FA" w:rsidRPr="00173254" w:rsidRDefault="008126FA" w:rsidP="0017325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73254">
                                <w:rPr>
                                  <w:b/>
                                  <w:sz w:val="20"/>
                                  <w:szCs w:val="20"/>
                                </w:rPr>
                                <w:t>vierkante meter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572F5DD1" w14:textId="77777777" w:rsidR="008126FA" w:rsidRPr="00173254" w:rsidRDefault="008126FA" w:rsidP="0017325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73254">
                                <w:rPr>
                                  <w:b/>
                                  <w:sz w:val="20"/>
                                  <w:szCs w:val="20"/>
                                </w:rPr>
                                <w:t>dm</w:t>
                              </w:r>
                              <w:r w:rsidRPr="00173254">
                                <w:rPr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4F2EFBCF" w14:textId="77777777" w:rsidR="008126FA" w:rsidRPr="00173254" w:rsidRDefault="008126FA" w:rsidP="0017325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73254">
                                <w:rPr>
                                  <w:b/>
                                  <w:sz w:val="20"/>
                                  <w:szCs w:val="20"/>
                                </w:rPr>
                                <w:t>cm</w:t>
                              </w:r>
                              <w:r w:rsidRPr="00173254">
                                <w:rPr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14:paraId="587F08B8" w14:textId="77777777" w:rsidR="008126FA" w:rsidRPr="00173254" w:rsidRDefault="008126FA" w:rsidP="0017325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73254">
                                <w:rPr>
                                  <w:b/>
                                  <w:sz w:val="20"/>
                                  <w:szCs w:val="20"/>
                                </w:rPr>
                                <w:t>mm</w:t>
                              </w:r>
                              <w:r w:rsidRPr="00173254">
                                <w:rPr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6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1C7E507D" w14:textId="77777777" w:rsidR="008126FA" w:rsidRPr="00173254" w:rsidRDefault="008126FA" w:rsidP="00173254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73254">
                                <w:rPr>
                                  <w:i/>
                                  <w:sz w:val="20"/>
                                  <w:szCs w:val="20"/>
                                </w:rPr>
                                <w:t>Oppervlakte</w:t>
                              </w:r>
                            </w:p>
                          </w:tc>
                        </w:tr>
                      </w:tbl>
                      <w:p w14:paraId="73B41365" w14:textId="77777777" w:rsidR="008126FA" w:rsidRDefault="008126FA" w:rsidP="00C74917"/>
                    </w:txbxContent>
                  </v:textbox>
                </v:shape>
                <v:shape id="Gekromde PIJL-OMLAAG 218" o:spid="_x0000_s1083" type="#_x0000_t105" style="position:absolute;left:6096;top:3546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219" o:spid="_x0000_s1084" type="#_x0000_t202" style="position:absolute;left:8318;top:880;width:5461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" filled="f" stroked="f" strokeweight=".5pt">
                  <v:textbox>
                    <w:txbxContent>
                      <w:p w14:paraId="19BABDE8" w14:textId="77777777" w:rsidR="008126FA" w:rsidRDefault="008126FA" w:rsidP="00C74917">
                        <w:pPr>
                          <w:jc w:val="center"/>
                        </w:pPr>
                        <w:r>
                          <w:t>x 100</w:t>
                        </w:r>
                      </w:p>
                    </w:txbxContent>
                  </v:textbox>
                </v:shape>
                <v:shape id="Gekromde PIJL-OMLAAG 220" o:spid="_x0000_s1085" type="#_x0000_t105" style="position:absolute;left:17675;top:3419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086" type="#_x0000_t202" style="position:absolute;left:19897;top:753;width:5461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" filled="f" stroked="f" strokeweight=".5pt">
                  <v:textbox>
                    <w:txbxContent>
                      <w:p w14:paraId="1F5874B0" w14:textId="77777777" w:rsidR="008126FA" w:rsidRPr="006012B5" w:rsidRDefault="008126FA" w:rsidP="00C74917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  <w:r>
                          <w:rPr>
                            <w:rFonts w:eastAsia="Calibri" w:cs="Times New Roman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Gekromde PIJL-OMLAAG 222" o:spid="_x0000_s1087" type="#_x0000_t105" style="position:absolute;left:28533;top:3292;width:997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088" type="#_x0000_t202" style="position:absolute;left:30756;top:626;width:5461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" filled="f" stroked="f" strokeweight=".5pt">
                  <v:textbox>
                    <w:txbxContent>
                      <w:p w14:paraId="3E7669CE" w14:textId="77777777" w:rsidR="008126FA" w:rsidRPr="006012B5" w:rsidRDefault="008126FA" w:rsidP="00C74917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  <w:r>
                          <w:rPr>
                            <w:rFonts w:eastAsia="Calibri" w:cs="Times New Roman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Gekromde PIJL-OMLAAG 224" o:spid="_x0000_s1089" type="#_x0000_t105" style="position:absolute;left:39519;top:3292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090" type="#_x0000_t202" style="position:absolute;left:41741;top:626;width:5461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" filled="f" stroked="f" strokeweight=".5pt">
                  <v:textbox>
                    <w:txbxContent>
                      <w:p w14:paraId="4482AB45" w14:textId="77777777" w:rsidR="008126FA" w:rsidRPr="006012B5" w:rsidRDefault="008126FA" w:rsidP="00C74917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  <w:r>
                          <w:rPr>
                            <w:rFonts w:eastAsia="Calibri" w:cs="Times New Roman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Gekromde PIJL-OMLAAG 226" o:spid="_x0000_s1091" type="#_x0000_t105" style="position:absolute;left:50187;top:3292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092" type="#_x0000_t202" style="position:absolute;left:52409;top:626;width:5461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" filled="f" stroked="f" strokeweight=".5pt">
                  <v:textbox>
                    <w:txbxContent>
                      <w:p w14:paraId="3C2BA219" w14:textId="77777777" w:rsidR="008126FA" w:rsidRPr="006012B5" w:rsidRDefault="008126FA" w:rsidP="00C74917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  <w:r>
                          <w:rPr>
                            <w:rFonts w:eastAsia="Calibri" w:cs="Times New Roman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Gekromde PIJL-OMLAAG 228" o:spid="_x0000_s1093" type="#_x0000_t105" style="position:absolute;left:60791;top:3292;width:997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094" type="#_x0000_t202" style="position:absolute;left:63014;top:626;width:5461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" filled="f" stroked="f" strokeweight=".5pt">
                  <v:textbox>
                    <w:txbxContent>
                      <w:p w14:paraId="3B55A5E1" w14:textId="77777777" w:rsidR="008126FA" w:rsidRPr="006012B5" w:rsidRDefault="008126FA" w:rsidP="00C74917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  <w:r>
                          <w:rPr>
                            <w:rFonts w:eastAsia="Calibri" w:cs="Times New Roman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Gekromde PIJL-OMLAAG 230" o:spid="_x0000_s1095" type="#_x0000_t105" style="position:absolute;left:5908;top:12465;width:9969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31" o:spid="_x0000_s1096" type="#_x0000_t105" style="position:absolute;left:17484;top:12338;width:9970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32" o:spid="_x0000_s1097" type="#_x0000_t105" style="position:absolute;left:28343;top:12211;width:9969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33" o:spid="_x0000_s1098" type="#_x0000_t105" style="position:absolute;left:39328;top:12211;width:9970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34" o:spid="_x0000_s1099" type="#_x0000_t105" style="position:absolute;left:49996;top:12211;width:9970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35" o:spid="_x0000_s1100" type="#_x0000_t105" style="position:absolute;left:60601;top:12212;width:9969;height:190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01" type="#_x0000_t202" style="position:absolute;left:7769;top:14751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" filled="f" stroked="f" strokeweight=".5pt">
                  <v:textbox>
                    <w:txbxContent>
                      <w:p w14:paraId="4F5008B3" w14:textId="77777777" w:rsidR="008126FA" w:rsidRPr="001F4BDA" w:rsidRDefault="008126FA" w:rsidP="00C74917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>: 10</w:t>
                        </w:r>
                        <w:r>
                          <w:rPr>
                            <w:rFonts w:eastAsia="Calibri" w:cs="Times New Roman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kstvak 141" o:spid="_x0000_s1102" type="#_x0000_t202" style="position:absolute;left:19345;top:14624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" filled="f" stroked="f" strokeweight=".5pt">
                  <v:textbox>
                    <w:txbxContent>
                      <w:p w14:paraId="2DEF7091" w14:textId="77777777" w:rsidR="008126FA" w:rsidRPr="001F4BDA" w:rsidRDefault="008126FA" w:rsidP="00C74917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  <w:r>
                          <w:rPr>
                            <w:rFonts w:eastAsia="Calibri" w:cs="Times New Roman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kstvak 141" o:spid="_x0000_s1103" type="#_x0000_t202" style="position:absolute;left:30203;top:14497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" filled="f" stroked="f" strokeweight=".5pt">
                  <v:textbox>
                    <w:txbxContent>
                      <w:p w14:paraId="7C43B10F" w14:textId="77777777" w:rsidR="008126FA" w:rsidRPr="001F4BDA" w:rsidRDefault="008126FA" w:rsidP="00C74917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  <w:r>
                          <w:rPr>
                            <w:rFonts w:eastAsia="Calibri" w:cs="Times New Roman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kstvak 141" o:spid="_x0000_s1104" type="#_x0000_t202" style="position:absolute;left:41189;top:14497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" filled="f" stroked="f" strokeweight=".5pt">
                  <v:textbox>
                    <w:txbxContent>
                      <w:p w14:paraId="4989DAB2" w14:textId="77777777" w:rsidR="008126FA" w:rsidRPr="001F4BDA" w:rsidRDefault="008126FA" w:rsidP="00C74917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  <w:r>
                          <w:rPr>
                            <w:rFonts w:eastAsia="Calibri" w:cs="Times New Roman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kstvak 141" o:spid="_x0000_s1105" type="#_x0000_t202" style="position:absolute;left:51857;top:14497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" filled="f" stroked="f" strokeweight=".5pt">
                  <v:textbox>
                    <w:txbxContent>
                      <w:p w14:paraId="7F5D20BB" w14:textId="77777777" w:rsidR="008126FA" w:rsidRPr="001F4BDA" w:rsidRDefault="008126FA" w:rsidP="00C74917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  <w:r>
                          <w:rPr>
                            <w:rFonts w:eastAsia="Calibri" w:cs="Times New Roman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kstvak 141" o:spid="_x0000_s1106" type="#_x0000_t202" style="position:absolute;left:62461;top:14497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" filled="f" stroked="f" strokeweight=".5pt">
                  <v:textbox>
                    <w:txbxContent>
                      <w:p w14:paraId="2F8A4AAD" w14:textId="77777777" w:rsidR="008126FA" w:rsidRPr="001F4BDA" w:rsidRDefault="008126FA" w:rsidP="00C74917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  <w:r>
                          <w:rPr>
                            <w:rFonts w:eastAsia="Calibri" w:cs="Times New Roman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A152B9" w14:textId="77777777" w:rsidR="00305225" w:rsidRDefault="00305225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7EEF3D9C" w14:textId="77777777" w:rsidR="00F421A9" w:rsidRDefault="00F421A9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3B1B8D49" w14:textId="77777777" w:rsidR="00F421A9" w:rsidRDefault="00F421A9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2B07F247" w14:textId="41689C0A" w:rsidR="00F421A9" w:rsidRDefault="005F7804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FECA17" wp14:editId="1A296732">
                <wp:simplePos x="0" y="0"/>
                <wp:positionH relativeFrom="column">
                  <wp:posOffset>4578350</wp:posOffset>
                </wp:positionH>
                <wp:positionV relativeFrom="paragraph">
                  <wp:posOffset>285750</wp:posOffset>
                </wp:positionV>
                <wp:extent cx="990600" cy="209550"/>
                <wp:effectExtent l="57150" t="38100" r="19050" b="76200"/>
                <wp:wrapNone/>
                <wp:docPr id="6" name="Gekromde PIJL-OMLAA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209550"/>
                        </a:xfrm>
                        <a:prstGeom prst="curved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B9938" id="Gekromde PIJL-OMLAAG 6" o:spid="_x0000_s1026" type="#_x0000_t105" style="position:absolute;margin-left:360.5pt;margin-top:22.5pt;width:78pt;height:1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" adj="19315,21029,16200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9BAC9F" wp14:editId="2E200B42">
                <wp:simplePos x="0" y="0"/>
                <wp:positionH relativeFrom="column">
                  <wp:posOffset>937260</wp:posOffset>
                </wp:positionH>
                <wp:positionV relativeFrom="paragraph">
                  <wp:posOffset>285750</wp:posOffset>
                </wp:positionV>
                <wp:extent cx="996950" cy="218440"/>
                <wp:effectExtent l="57150" t="38100" r="12700" b="67310"/>
                <wp:wrapNone/>
                <wp:docPr id="1" name="Gekromde PIJL-OMLAA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0" cy="218440"/>
                        </a:xfrm>
                        <a:prstGeom prst="curved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07DBC" id="Gekromde PIJL-OMLAAG 1" o:spid="_x0000_s1026" type="#_x0000_t105" style="position:absolute;margin-left:73.8pt;margin-top:22.5pt;width:78.5pt;height:17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" adj="19234,21009,16200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14:paraId="6AE64F94" w14:textId="3FEA1A5F" w:rsidR="00C51B3A" w:rsidRDefault="005F7804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3A288D" wp14:editId="668964BA">
                <wp:simplePos x="0" y="0"/>
                <wp:positionH relativeFrom="column">
                  <wp:posOffset>2181860</wp:posOffset>
                </wp:positionH>
                <wp:positionV relativeFrom="paragraph">
                  <wp:posOffset>11430</wp:posOffset>
                </wp:positionV>
                <wp:extent cx="996950" cy="190500"/>
                <wp:effectExtent l="57150" t="38100" r="12700" b="76200"/>
                <wp:wrapNone/>
                <wp:docPr id="4" name="Gekromde PIJL-OMLAA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0" cy="190500"/>
                        </a:xfrm>
                        <a:prstGeom prst="curved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51277" id="Gekromde PIJL-OMLAAG 4" o:spid="_x0000_s1026" type="#_x0000_t105" style="position:absolute;margin-left:171.8pt;margin-top:.9pt;width:78.5pt;height: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" adj="19536,21084,16200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A328C6E" wp14:editId="23EDF334">
                <wp:simplePos x="0" y="0"/>
                <wp:positionH relativeFrom="column">
                  <wp:posOffset>3354705</wp:posOffset>
                </wp:positionH>
                <wp:positionV relativeFrom="paragraph">
                  <wp:posOffset>8890</wp:posOffset>
                </wp:positionV>
                <wp:extent cx="996950" cy="190500"/>
                <wp:effectExtent l="57150" t="38100" r="12700" b="76200"/>
                <wp:wrapNone/>
                <wp:docPr id="3" name="Gekromde PIJL-OMLAA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0" cy="190500"/>
                        </a:xfrm>
                        <a:prstGeom prst="curved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F5C0F" id="Gekromde PIJL-OMLAAG 3" o:spid="_x0000_s1026" type="#_x0000_t105" style="position:absolute;margin-left:264.15pt;margin-top:.7pt;width:78.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" adj="19536,21084,16200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421E51" wp14:editId="3FA5E624">
                <wp:simplePos x="0" y="0"/>
                <wp:positionH relativeFrom="column">
                  <wp:posOffset>5752465</wp:posOffset>
                </wp:positionH>
                <wp:positionV relativeFrom="paragraph">
                  <wp:posOffset>11430</wp:posOffset>
                </wp:positionV>
                <wp:extent cx="996950" cy="190500"/>
                <wp:effectExtent l="57150" t="38100" r="12700" b="76200"/>
                <wp:wrapNone/>
                <wp:docPr id="5" name="Gekromde PIJL-OMLAA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0" cy="190500"/>
                        </a:xfrm>
                        <a:prstGeom prst="curved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1B262" id="Gekromde PIJL-OMLAAG 5" o:spid="_x0000_s1026" type="#_x0000_t105" style="position:absolute;margin-left:452.95pt;margin-top:.9pt;width:78.5pt;height: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" adj="19536,21084,16200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91F8C5" wp14:editId="4F562FDB">
                <wp:simplePos x="0" y="0"/>
                <wp:positionH relativeFrom="column">
                  <wp:posOffset>6953250</wp:posOffset>
                </wp:positionH>
                <wp:positionV relativeFrom="paragraph">
                  <wp:posOffset>8890</wp:posOffset>
                </wp:positionV>
                <wp:extent cx="996950" cy="190500"/>
                <wp:effectExtent l="57150" t="38100" r="12700" b="76200"/>
                <wp:wrapNone/>
                <wp:docPr id="7" name="Gekromde PIJL-OMLAA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6950" cy="190500"/>
                        </a:xfrm>
                        <a:prstGeom prst="curved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C2F1A" id="Gekromde PIJL-OMLAAG 7" o:spid="_x0000_s1026" type="#_x0000_t105" style="position:absolute;margin-left:547.5pt;margin-top:.7pt;width:78.5pt;height: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" adj="19536,21084,16200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tbl>
      <w:tblPr>
        <w:tblW w:w="1284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745"/>
        <w:gridCol w:w="1924"/>
        <w:gridCol w:w="1924"/>
        <w:gridCol w:w="1924"/>
        <w:gridCol w:w="1925"/>
      </w:tblGrid>
      <w:tr w:rsidR="00C51B3A" w:rsidRPr="00173254" w14:paraId="244D3C5C" w14:textId="77777777" w:rsidTr="00173254">
        <w:trPr>
          <w:trHeight w:val="806"/>
        </w:trPr>
        <w:tc>
          <w:tcPr>
            <w:tcW w:w="1560" w:type="dxa"/>
            <w:shd w:val="clear" w:color="auto" w:fill="auto"/>
          </w:tcPr>
          <w:p w14:paraId="2087CD0A" w14:textId="77777777" w:rsidR="00C51B3A" w:rsidRPr="00173254" w:rsidRDefault="005E7423" w:rsidP="00173254">
            <w:pPr>
              <w:spacing w:after="160" w:line="259" w:lineRule="auto"/>
              <w:rPr>
                <w:rFonts w:eastAsia="Calibri"/>
                <w:i/>
                <w:sz w:val="16"/>
                <w:szCs w:val="16"/>
              </w:rPr>
            </w:pPr>
            <w:r w:rsidRPr="00173254">
              <w:rPr>
                <w:rFonts w:eastAsia="Calibri"/>
                <w:i/>
                <w:sz w:val="16"/>
                <w:szCs w:val="16"/>
              </w:rPr>
              <w:t>Zelf in te vullen</w:t>
            </w:r>
          </w:p>
        </w:tc>
        <w:tc>
          <w:tcPr>
            <w:tcW w:w="1842" w:type="dxa"/>
            <w:shd w:val="clear" w:color="auto" w:fill="auto"/>
          </w:tcPr>
          <w:p w14:paraId="14D1BE3F" w14:textId="77777777" w:rsidR="00C51B3A" w:rsidRPr="00173254" w:rsidRDefault="00C51B3A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14:paraId="4D7C208C" w14:textId="77777777" w:rsidR="00C51B3A" w:rsidRPr="00173254" w:rsidRDefault="00C51B3A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2DF97466" w14:textId="77777777" w:rsidR="00C51B3A" w:rsidRPr="00173254" w:rsidRDefault="00C51B3A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55F34937" w14:textId="77777777" w:rsidR="00C51B3A" w:rsidRPr="00173254" w:rsidRDefault="00C51B3A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714CACDA" w14:textId="77777777" w:rsidR="00C51B3A" w:rsidRPr="00173254" w:rsidRDefault="00C51B3A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14:paraId="25901A49" w14:textId="77777777" w:rsidR="00C51B3A" w:rsidRPr="00173254" w:rsidRDefault="00C51B3A" w:rsidP="00173254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42116718" w14:textId="20CBFF65" w:rsidR="00C51B3A" w:rsidRDefault="005F7804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01746A" wp14:editId="4EB56AB8">
                <wp:simplePos x="0" y="0"/>
                <wp:positionH relativeFrom="column">
                  <wp:posOffset>962025</wp:posOffset>
                </wp:positionH>
                <wp:positionV relativeFrom="paragraph">
                  <wp:posOffset>146050</wp:posOffset>
                </wp:positionV>
                <wp:extent cx="996950" cy="190500"/>
                <wp:effectExtent l="38100" t="38100" r="50800" b="76200"/>
                <wp:wrapNone/>
                <wp:docPr id="8" name="Gekromde PIJL-OMLAA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996950" cy="190500"/>
                        </a:xfrm>
                        <a:prstGeom prst="curved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4506" id="Gekromde PIJL-OMLAAG 8" o:spid="_x0000_s1026" type="#_x0000_t105" style="position:absolute;margin-left:75.75pt;margin-top:11.5pt;width:78.5pt;height:15pt;rotation:18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" adj="19536,21084,16200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DBA7A1" wp14:editId="2468B76D">
                <wp:simplePos x="0" y="0"/>
                <wp:positionH relativeFrom="column">
                  <wp:posOffset>2186305</wp:posOffset>
                </wp:positionH>
                <wp:positionV relativeFrom="paragraph">
                  <wp:posOffset>175260</wp:posOffset>
                </wp:positionV>
                <wp:extent cx="996950" cy="161290"/>
                <wp:effectExtent l="38100" t="38100" r="50800" b="67310"/>
                <wp:wrapNone/>
                <wp:docPr id="180742106" name="Gekromde PIJL-OMLAA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996950" cy="161290"/>
                        </a:xfrm>
                        <a:prstGeom prst="curved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DD690" id="Gekromde PIJL-OMLAAG 13" o:spid="_x0000_s1026" type="#_x0000_t105" style="position:absolute;margin-left:172.15pt;margin-top:13.8pt;width:78.5pt;height:12.7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" adj="19853,21163,16200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BA89E7" wp14:editId="3D205A19">
                <wp:simplePos x="0" y="0"/>
                <wp:positionH relativeFrom="column">
                  <wp:posOffset>5743575</wp:posOffset>
                </wp:positionH>
                <wp:positionV relativeFrom="paragraph">
                  <wp:posOffset>175260</wp:posOffset>
                </wp:positionV>
                <wp:extent cx="996950" cy="190500"/>
                <wp:effectExtent l="38100" t="38100" r="50800" b="76200"/>
                <wp:wrapNone/>
                <wp:docPr id="11" name="Gekromde PIJL-OMLAA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996950" cy="190500"/>
                        </a:xfrm>
                        <a:prstGeom prst="curved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2BD63" id="Gekromde PIJL-OMLAAG 11" o:spid="_x0000_s1026" type="#_x0000_t105" style="position:absolute;margin-left:452.25pt;margin-top:13.8pt;width:78.5pt;height:1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" adj="19536,21084,16200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495F84" wp14:editId="00568921">
                <wp:simplePos x="0" y="0"/>
                <wp:positionH relativeFrom="column">
                  <wp:posOffset>4572000</wp:posOffset>
                </wp:positionH>
                <wp:positionV relativeFrom="paragraph">
                  <wp:posOffset>178435</wp:posOffset>
                </wp:positionV>
                <wp:extent cx="996950" cy="190500"/>
                <wp:effectExtent l="38100" t="38100" r="50800" b="76200"/>
                <wp:wrapNone/>
                <wp:docPr id="10" name="Gekromde PIJL-OMLAA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996950" cy="190500"/>
                        </a:xfrm>
                        <a:prstGeom prst="curved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BEBB3" id="Gekromde PIJL-OMLAAG 10" o:spid="_x0000_s1026" type="#_x0000_t105" style="position:absolute;margin-left:5in;margin-top:14.05pt;width:78.5pt;height:15pt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" adj="19536,21084,16200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E21821" wp14:editId="46DCCA70">
                <wp:simplePos x="0" y="0"/>
                <wp:positionH relativeFrom="column">
                  <wp:posOffset>3343275</wp:posOffset>
                </wp:positionH>
                <wp:positionV relativeFrom="paragraph">
                  <wp:posOffset>152400</wp:posOffset>
                </wp:positionV>
                <wp:extent cx="996950" cy="190500"/>
                <wp:effectExtent l="38100" t="38100" r="50800" b="76200"/>
                <wp:wrapNone/>
                <wp:docPr id="9" name="Gekromde PIJL-OMLAA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996950" cy="190500"/>
                        </a:xfrm>
                        <a:prstGeom prst="curved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E1707" id="Gekromde PIJL-OMLAAG 9" o:spid="_x0000_s1026" type="#_x0000_t105" style="position:absolute;margin-left:263.25pt;margin-top:12pt;width:78.5pt;height:15pt;rotation:18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" adj="19536,21084,16200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C48746" wp14:editId="353968A0">
                <wp:simplePos x="0" y="0"/>
                <wp:positionH relativeFrom="column">
                  <wp:posOffset>6972300</wp:posOffset>
                </wp:positionH>
                <wp:positionV relativeFrom="paragraph">
                  <wp:posOffset>159385</wp:posOffset>
                </wp:positionV>
                <wp:extent cx="996950" cy="190500"/>
                <wp:effectExtent l="38100" t="38100" r="50800" b="76200"/>
                <wp:wrapNone/>
                <wp:docPr id="12" name="Gekromde PIJL-OMLAA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996950" cy="190500"/>
                        </a:xfrm>
                        <a:prstGeom prst="curved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E4DCC" id="Gekromde PIJL-OMLAAG 12" o:spid="_x0000_s1026" type="#_x0000_t105" style="position:absolute;margin-left:549pt;margin-top:12.55pt;width:78.5pt;height:15pt;rotation:18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" adj="19536,21084,16200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14:paraId="30ACDD1C" w14:textId="77777777" w:rsidR="00C51B3A" w:rsidRDefault="00C51B3A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72AB4965" w14:textId="77777777" w:rsidR="00C51B3A" w:rsidRDefault="00C51B3A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302B99CF" w14:textId="77777777" w:rsidR="00C51B3A" w:rsidRDefault="00C51B3A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13B86641" w14:textId="77777777" w:rsidR="00F421A9" w:rsidRDefault="00F421A9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24378D1A" w14:textId="77777777" w:rsidR="00F421A9" w:rsidRPr="0086275B" w:rsidRDefault="00F421A9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022CEED9" w14:textId="77777777" w:rsidR="00305225" w:rsidRPr="0086275B" w:rsidRDefault="00305225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10D3AA7D" w14:textId="77777777" w:rsidR="00305225" w:rsidRPr="0086275B" w:rsidRDefault="00305225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234044F9" w14:textId="77777777" w:rsidR="00F421A9" w:rsidRDefault="00F421A9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bookmarkStart w:id="6" w:name="_Toc449434282"/>
      <w:bookmarkStart w:id="7" w:name="_Toc449434642"/>
    </w:p>
    <w:p w14:paraId="73A2BA7A" w14:textId="77777777" w:rsidR="00F421A9" w:rsidRDefault="00F421A9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44D8D919" w14:textId="77777777" w:rsidR="00F80817" w:rsidRDefault="00F80817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4E0D7ACF" w14:textId="5FF0294E" w:rsidR="00F421A9" w:rsidRDefault="005F7804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</w:rPr>
        <mc:AlternateContent>
          <mc:Choice Requires="wpc">
            <w:drawing>
              <wp:inline distT="0" distB="0" distL="0" distR="0" wp14:anchorId="378667BD" wp14:editId="73BE2075">
                <wp:extent cx="8892540" cy="3549650"/>
                <wp:effectExtent l="0" t="0" r="0" b="0"/>
                <wp:docPr id="727637579" name="Papie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57809702" name="Tekstvak 19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9610"/>
                            <a:ext cx="889254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26"/>
                                <w:gridCol w:w="1626"/>
                                <w:gridCol w:w="1631"/>
                                <w:gridCol w:w="1925"/>
                                <w:gridCol w:w="1830"/>
                                <w:gridCol w:w="1549"/>
                                <w:gridCol w:w="1223"/>
                                <w:gridCol w:w="2311"/>
                              </w:tblGrid>
                              <w:tr w:rsidR="00F421A9" w:rsidRPr="00173254" w14:paraId="119F4CC0" w14:textId="77777777" w:rsidTr="00AC77B7">
                                <w:trPr>
                                  <w:trHeight w:val="627"/>
                                  <w:jc w:val="center"/>
                                </w:trPr>
                                <w:tc>
                                  <w:tcPr>
                                    <w:tcW w:w="1636" w:type="dxa"/>
                                    <w:shd w:val="clear" w:color="auto" w:fill="auto"/>
                                  </w:tcPr>
                                  <w:p w14:paraId="57340F05" w14:textId="77777777" w:rsidR="00F421A9" w:rsidRPr="00173254" w:rsidRDefault="00F421A9" w:rsidP="00C51B3A">
                                    <w:pPr>
                                      <w:rPr>
                                        <w:color w:val="A6A6A6"/>
                                      </w:rPr>
                                    </w:pPr>
                                    <w:r w:rsidRPr="00173254">
                                      <w:rPr>
                                        <w:color w:val="A6A6A6"/>
                                      </w:rPr>
                                      <w:t>km</w:t>
                                    </w:r>
                                    <w:r w:rsidRPr="00173254">
                                      <w:rPr>
                                        <w:color w:val="A6A6A6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37" w:type="dxa"/>
                                    <w:shd w:val="clear" w:color="auto" w:fill="auto"/>
                                  </w:tcPr>
                                  <w:p w14:paraId="03311A39" w14:textId="77777777" w:rsidR="00F421A9" w:rsidRPr="00173254" w:rsidRDefault="00F421A9" w:rsidP="00173254">
                                    <w:pPr>
                                      <w:jc w:val="center"/>
                                      <w:rPr>
                                        <w:color w:val="A6A6A6"/>
                                      </w:rPr>
                                    </w:pPr>
                                    <w:r w:rsidRPr="00173254">
                                      <w:rPr>
                                        <w:color w:val="A6A6A6"/>
                                      </w:rPr>
                                      <w:t>hm</w:t>
                                    </w:r>
                                    <w:r w:rsidRPr="00173254">
                                      <w:rPr>
                                        <w:color w:val="A6A6A6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41" w:type="dxa"/>
                                    <w:shd w:val="clear" w:color="auto" w:fill="auto"/>
                                  </w:tcPr>
                                  <w:p w14:paraId="0DC7A34C" w14:textId="77777777" w:rsidR="00F421A9" w:rsidRPr="00173254" w:rsidRDefault="00F421A9" w:rsidP="00173254">
                                    <w:pPr>
                                      <w:jc w:val="center"/>
                                      <w:rPr>
                                        <w:color w:val="A6A6A6"/>
                                      </w:rPr>
                                    </w:pPr>
                                    <w:r w:rsidRPr="00173254">
                                      <w:rPr>
                                        <w:color w:val="A6A6A6"/>
                                      </w:rPr>
                                      <w:t>dam</w:t>
                                    </w:r>
                                    <w:r w:rsidRPr="00173254">
                                      <w:rPr>
                                        <w:color w:val="A6A6A6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935" w:type="dxa"/>
                                    <w:shd w:val="clear" w:color="auto" w:fill="auto"/>
                                  </w:tcPr>
                                  <w:p w14:paraId="3ED062FE" w14:textId="77777777" w:rsidR="00F421A9" w:rsidRPr="00173254" w:rsidRDefault="00F421A9" w:rsidP="0017325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173254">
                                      <w:rPr>
                                        <w:b/>
                                      </w:rPr>
                                      <w:t>m</w:t>
                                    </w:r>
                                    <w:r w:rsidRPr="00173254">
                                      <w:rPr>
                                        <w:b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  <w:p w14:paraId="5B728695" w14:textId="77777777" w:rsidR="00F421A9" w:rsidRPr="00173254" w:rsidRDefault="00F421A9" w:rsidP="0017325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173254">
                                      <w:rPr>
                                        <w:b/>
                                      </w:rPr>
                                      <w:t>kubieke meter</w:t>
                                    </w:r>
                                  </w:p>
                                  <w:p w14:paraId="53A1F9F0" w14:textId="77777777" w:rsidR="00F421A9" w:rsidRPr="00173254" w:rsidRDefault="005F64AB" w:rsidP="0017325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kuub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shd w:val="clear" w:color="auto" w:fill="auto"/>
                                  </w:tcPr>
                                  <w:p w14:paraId="07FE570A" w14:textId="77777777" w:rsidR="00F421A9" w:rsidRPr="00173254" w:rsidRDefault="00F421A9" w:rsidP="00173254">
                                    <w:pPr>
                                      <w:jc w:val="center"/>
                                    </w:pPr>
                                    <w:r w:rsidRPr="00173254">
                                      <w:t>dm</w:t>
                                    </w:r>
                                    <w:r w:rsidRPr="00173254">
                                      <w:rPr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auto"/>
                                  </w:tcPr>
                                  <w:p w14:paraId="435DCEDC" w14:textId="77777777" w:rsidR="00F421A9" w:rsidRPr="00173254" w:rsidRDefault="00F421A9" w:rsidP="0017325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173254">
                                      <w:rPr>
                                        <w:b/>
                                      </w:rPr>
                                      <w:t>cm</w:t>
                                    </w:r>
                                    <w:r w:rsidRPr="00173254">
                                      <w:rPr>
                                        <w:b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  <w:p w14:paraId="00D5988E" w14:textId="77777777" w:rsidR="00F421A9" w:rsidRPr="00173254" w:rsidRDefault="00F421A9" w:rsidP="0017325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173254">
                                      <w:rPr>
                                        <w:b/>
                                      </w:rPr>
                                      <w:t>cc</w:t>
                                    </w:r>
                                  </w:p>
                                </w:tc>
                                <w:tc>
                                  <w:tcPr>
                                    <w:tcW w:w="1229" w:type="dxa"/>
                                    <w:shd w:val="clear" w:color="auto" w:fill="auto"/>
                                  </w:tcPr>
                                  <w:p w14:paraId="1D4A2FC4" w14:textId="77777777" w:rsidR="00F421A9" w:rsidRPr="00173254" w:rsidRDefault="00F421A9" w:rsidP="0017325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173254">
                                      <w:rPr>
                                        <w:b/>
                                      </w:rPr>
                                      <w:t>mm</w:t>
                                    </w:r>
                                    <w:r w:rsidRPr="00173254">
                                      <w:rPr>
                                        <w:b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326" w:type="dxa"/>
                                    <w:tcBorders>
                                      <w:top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217442D" w14:textId="77777777" w:rsidR="00F421A9" w:rsidRPr="00173254" w:rsidRDefault="00F421A9" w:rsidP="00173254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173254">
                                      <w:rPr>
                                        <w:i/>
                                      </w:rPr>
                                      <w:t>Inhoud</w:t>
                                    </w:r>
                                  </w:p>
                                </w:tc>
                              </w:tr>
                            </w:tbl>
                            <w:p w14:paraId="27502E2E" w14:textId="77777777" w:rsidR="00F421A9" w:rsidRDefault="00F421A9" w:rsidP="005F64A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144694" name="Gekromde PIJL-OMLAAG 192"/>
                        <wps:cNvSpPr>
                          <a:spLocks noChangeArrowheads="1"/>
                        </wps:cNvSpPr>
                        <wps:spPr bwMode="auto">
                          <a:xfrm>
                            <a:off x="609600" y="48895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6542947" name="Tekstvak 193"/>
                        <wps:cNvSpPr txBox="1">
                          <a:spLocks noChangeArrowheads="1"/>
                        </wps:cNvSpPr>
                        <wps:spPr bwMode="auto">
                          <a:xfrm>
                            <a:off x="831850" y="222250"/>
                            <a:ext cx="6223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EC701" w14:textId="77777777" w:rsidR="00F421A9" w:rsidRPr="00173254" w:rsidRDefault="00F421A9" w:rsidP="00F421A9">
                              <w:pPr>
                                <w:jc w:val="center"/>
                                <w:rPr>
                                  <w:color w:val="A6A6A6"/>
                                </w:rPr>
                              </w:pPr>
                              <w:r w:rsidRPr="00173254">
                                <w:rPr>
                                  <w:color w:val="A6A6A6"/>
                                </w:rPr>
                                <w:t>x 1000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110026" name="Gekromde PIJL-OMLAAG 194"/>
                        <wps:cNvSpPr>
                          <a:spLocks noChangeArrowheads="1"/>
                        </wps:cNvSpPr>
                        <wps:spPr bwMode="auto">
                          <a:xfrm>
                            <a:off x="1767500" y="47625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8672551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989750" y="209550"/>
                            <a:ext cx="6264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81EED" w14:textId="77777777" w:rsidR="00F421A9" w:rsidRPr="00173254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color w:val="A6A6A6"/>
                                  <w:sz w:val="24"/>
                                  <w:szCs w:val="20"/>
                                </w:rPr>
                              </w:pPr>
                              <w:r w:rsidRPr="00173254">
                                <w:rPr>
                                  <w:rFonts w:eastAsia="Calibri" w:cs="Times New Roman"/>
                                  <w:color w:val="A6A6A6"/>
                                  <w:sz w:val="20"/>
                                </w:rPr>
                                <w:t>x 1000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473617" name="Gekromde PIJL-OMLAAG 196"/>
                        <wps:cNvSpPr>
                          <a:spLocks noChangeArrowheads="1"/>
                        </wps:cNvSpPr>
                        <wps:spPr bwMode="auto">
                          <a:xfrm>
                            <a:off x="2853350" y="46355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9437052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075600" y="196850"/>
                            <a:ext cx="645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42E57" w14:textId="77777777" w:rsidR="00F421A9" w:rsidRPr="00173254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color w:val="A6A6A6"/>
                                  <w:sz w:val="24"/>
                                  <w:szCs w:val="20"/>
                                </w:rPr>
                              </w:pPr>
                              <w:r w:rsidRPr="00173254">
                                <w:rPr>
                                  <w:rFonts w:eastAsia="Calibri" w:cs="Times New Roman"/>
                                  <w:color w:val="A6A6A6"/>
                                  <w:sz w:val="20"/>
                                </w:rPr>
                                <w:t>x 1000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199740" name="Gekromde PIJL-OMLAAG 198"/>
                        <wps:cNvSpPr>
                          <a:spLocks noChangeArrowheads="1"/>
                        </wps:cNvSpPr>
                        <wps:spPr bwMode="auto">
                          <a:xfrm>
                            <a:off x="3951900" y="46355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5366829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174150" y="196850"/>
                            <a:ext cx="639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1F8A7" w14:textId="77777777" w:rsidR="00F421A9" w:rsidRPr="006012B5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149707" name="Gekromde PIJL-OMLAAG 200"/>
                        <wps:cNvSpPr>
                          <a:spLocks noChangeArrowheads="1"/>
                        </wps:cNvSpPr>
                        <wps:spPr bwMode="auto">
                          <a:xfrm>
                            <a:off x="5018700" y="46355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0804354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240950" y="196850"/>
                            <a:ext cx="6836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33E8F" w14:textId="77777777" w:rsidR="00F421A9" w:rsidRPr="006012B5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553813" name="Gekromde PIJL-OMLAAG 202"/>
                        <wps:cNvSpPr>
                          <a:spLocks noChangeArrowheads="1"/>
                        </wps:cNvSpPr>
                        <wps:spPr bwMode="auto">
                          <a:xfrm>
                            <a:off x="6079150" y="46355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9479130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301400" y="196850"/>
                            <a:ext cx="632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5003A" w14:textId="77777777" w:rsidR="00F421A9" w:rsidRPr="006012B5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695241" name="Gekromde PIJL-OMLAAG 20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845" y="132935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4819789" name="Gekromde PIJL-OMLAAG 20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748450" y="131665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8035879" name="Gekromde PIJL-OMLAAG 20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834300" y="130395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15750181" name="Gekromde PIJL-OMLAAG 20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932850" y="130395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74817712" name="Gekromde PIJL-OMLAAG 20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999650" y="130395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7438001" name="Gekromde PIJL-OMLAAG 20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060100" y="130395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3941487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89600" y="1538900"/>
                            <a:ext cx="6582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91F8F" w14:textId="77777777" w:rsidR="00F421A9" w:rsidRPr="00173254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color w:val="A6A6A6"/>
                                  <w:sz w:val="24"/>
                                  <w:szCs w:val="20"/>
                                </w:rPr>
                              </w:pPr>
                              <w:r w:rsidRPr="00173254">
                                <w:rPr>
                                  <w:rFonts w:eastAsia="Calibri" w:cs="Times New Roman"/>
                                  <w:color w:val="A6A6A6"/>
                                  <w:sz w:val="20"/>
                                </w:rPr>
                                <w:t>: 1000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760138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940854" y="1519851"/>
                            <a:ext cx="63089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2760A" w14:textId="77777777" w:rsidR="00F421A9" w:rsidRPr="00173254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color w:val="A6A6A6"/>
                                  <w:sz w:val="24"/>
                                  <w:szCs w:val="20"/>
                                </w:rPr>
                              </w:pPr>
                              <w:r w:rsidRPr="00173254">
                                <w:rPr>
                                  <w:rFonts w:eastAsia="Calibri" w:cs="Times New Roman"/>
                                  <w:color w:val="A6A6A6"/>
                                  <w:sz w:val="20"/>
                                </w:rPr>
                                <w:t>: 1000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708520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020354" y="1519851"/>
                            <a:ext cx="61819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27FC2" w14:textId="77777777" w:rsidR="00F421A9" w:rsidRPr="00173254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color w:val="A6A6A6"/>
                                  <w:sz w:val="24"/>
                                  <w:szCs w:val="20"/>
                                </w:rPr>
                              </w:pPr>
                              <w:r w:rsidRPr="00173254">
                                <w:rPr>
                                  <w:rFonts w:eastAsia="Calibri" w:cs="Times New Roman"/>
                                  <w:color w:val="A6A6A6"/>
                                  <w:sz w:val="20"/>
                                </w:rPr>
                                <w:t>: 1000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947398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125254" y="1519851"/>
                            <a:ext cx="62454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AE047" w14:textId="77777777" w:rsidR="00F421A9" w:rsidRPr="001F4BDA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670490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192054" y="1515701"/>
                            <a:ext cx="68169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81A35" w14:textId="77777777" w:rsidR="00F421A9" w:rsidRPr="001F4BDA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37063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246154" y="1494450"/>
                            <a:ext cx="63724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37994" w14:textId="77777777" w:rsidR="00F421A9" w:rsidRPr="001F4BDA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403311" name="Tekstvak 244"/>
                        <wps:cNvSpPr txBox="1">
                          <a:spLocks noChangeArrowheads="1"/>
                        </wps:cNvSpPr>
                        <wps:spPr bwMode="auto">
                          <a:xfrm>
                            <a:off x="59690" y="2405380"/>
                            <a:ext cx="883285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3671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25"/>
                                <w:gridCol w:w="1643"/>
                                <w:gridCol w:w="1630"/>
                                <w:gridCol w:w="1605"/>
                                <w:gridCol w:w="1627"/>
                                <w:gridCol w:w="1631"/>
                                <w:gridCol w:w="1627"/>
                                <w:gridCol w:w="2283"/>
                              </w:tblGrid>
                              <w:tr w:rsidR="00F421A9" w:rsidRPr="00173254" w14:paraId="1A86C4D2" w14:textId="77777777" w:rsidTr="00173254">
                                <w:trPr>
                                  <w:trHeight w:val="582"/>
                                  <w:jc w:val="center"/>
                                </w:trPr>
                                <w:tc>
                                  <w:tcPr>
                                    <w:tcW w:w="1625" w:type="dxa"/>
                                    <w:shd w:val="clear" w:color="auto" w:fill="auto"/>
                                  </w:tcPr>
                                  <w:p w14:paraId="6E5E1793" w14:textId="77777777" w:rsidR="00F421A9" w:rsidRPr="00173254" w:rsidRDefault="00F421A9" w:rsidP="00173254">
                                    <w:pPr>
                                      <w:jc w:val="center"/>
                                      <w:rPr>
                                        <w:color w:val="A6A6A6"/>
                                      </w:rPr>
                                    </w:pPr>
                                    <w:r w:rsidRPr="00173254">
                                      <w:rPr>
                                        <w:color w:val="A6A6A6"/>
                                      </w:rPr>
                                      <w:t>kiloliter</w:t>
                                    </w:r>
                                  </w:p>
                                  <w:p w14:paraId="2ABB4F20" w14:textId="77777777" w:rsidR="00F421A9" w:rsidRPr="00173254" w:rsidRDefault="00F421A9" w:rsidP="00173254">
                                    <w:pPr>
                                      <w:jc w:val="center"/>
                                      <w:rPr>
                                        <w:color w:val="A6A6A6"/>
                                      </w:rPr>
                                    </w:pPr>
                                    <w:r w:rsidRPr="00173254">
                                      <w:rPr>
                                        <w:color w:val="A6A6A6"/>
                                      </w:rPr>
                                      <w:t>kl</w:t>
                                    </w:r>
                                  </w:p>
                                </w:tc>
                                <w:tc>
                                  <w:tcPr>
                                    <w:tcW w:w="1643" w:type="dxa"/>
                                    <w:shd w:val="clear" w:color="auto" w:fill="auto"/>
                                  </w:tcPr>
                                  <w:p w14:paraId="6ED747AD" w14:textId="77777777" w:rsidR="00F421A9" w:rsidRPr="00173254" w:rsidRDefault="00F421A9" w:rsidP="00173254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173254">
                                      <w:rPr>
                                        <w:b/>
                                      </w:rPr>
                                      <w:t>hectoliter</w:t>
                                    </w:r>
                                  </w:p>
                                  <w:p w14:paraId="53E5BBDF" w14:textId="77777777" w:rsidR="00F421A9" w:rsidRPr="00173254" w:rsidRDefault="00F421A9" w:rsidP="00173254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173254">
                                      <w:rPr>
                                        <w:b/>
                                      </w:rPr>
                                      <w:t>hl</w:t>
                                    </w:r>
                                  </w:p>
                                </w:tc>
                                <w:tc>
                                  <w:tcPr>
                                    <w:tcW w:w="1630" w:type="dxa"/>
                                    <w:shd w:val="clear" w:color="auto" w:fill="auto"/>
                                  </w:tcPr>
                                  <w:p w14:paraId="2F6535F3" w14:textId="77777777" w:rsidR="00F421A9" w:rsidRPr="00173254" w:rsidRDefault="00F421A9" w:rsidP="00173254">
                                    <w:pPr>
                                      <w:jc w:val="center"/>
                                      <w:rPr>
                                        <w:color w:val="A6A6A6"/>
                                      </w:rPr>
                                    </w:pPr>
                                    <w:r w:rsidRPr="00173254">
                                      <w:rPr>
                                        <w:color w:val="A6A6A6"/>
                                      </w:rPr>
                                      <w:t>decaliter</w:t>
                                    </w:r>
                                  </w:p>
                                  <w:p w14:paraId="58D3803F" w14:textId="77777777" w:rsidR="00F421A9" w:rsidRPr="00173254" w:rsidRDefault="00F421A9" w:rsidP="00173254">
                                    <w:pPr>
                                      <w:jc w:val="center"/>
                                      <w:rPr>
                                        <w:color w:val="A6A6A6"/>
                                      </w:rPr>
                                    </w:pPr>
                                    <w:r w:rsidRPr="00173254">
                                      <w:rPr>
                                        <w:color w:val="A6A6A6"/>
                                      </w:rPr>
                                      <w:t>dal</w:t>
                                    </w:r>
                                  </w:p>
                                </w:tc>
                                <w:tc>
                                  <w:tcPr>
                                    <w:tcW w:w="1605" w:type="dxa"/>
                                    <w:shd w:val="clear" w:color="auto" w:fill="auto"/>
                                  </w:tcPr>
                                  <w:p w14:paraId="44EBC9FA" w14:textId="77777777" w:rsidR="00F421A9" w:rsidRPr="00173254" w:rsidRDefault="00F421A9" w:rsidP="00173254">
                                    <w:pPr>
                                      <w:jc w:val="center"/>
                                    </w:pPr>
                                    <w:r w:rsidRPr="00173254">
                                      <w:t>liter</w:t>
                                    </w:r>
                                  </w:p>
                                  <w:p w14:paraId="24B0548A" w14:textId="77777777" w:rsidR="00F421A9" w:rsidRPr="00173254" w:rsidRDefault="00F421A9" w:rsidP="00173254">
                                    <w:pPr>
                                      <w:jc w:val="center"/>
                                    </w:pPr>
                                    <w:r w:rsidRPr="00173254">
                                      <w:t>l</w:t>
                                    </w:r>
                                  </w:p>
                                </w:tc>
                                <w:tc>
                                  <w:tcPr>
                                    <w:tcW w:w="1627" w:type="dxa"/>
                                    <w:shd w:val="clear" w:color="auto" w:fill="auto"/>
                                  </w:tcPr>
                                  <w:p w14:paraId="1BA7E802" w14:textId="77777777" w:rsidR="00F421A9" w:rsidRPr="00173254" w:rsidRDefault="00F421A9" w:rsidP="00173254">
                                    <w:pPr>
                                      <w:jc w:val="center"/>
                                    </w:pPr>
                                    <w:r w:rsidRPr="00173254">
                                      <w:t>deciliter</w:t>
                                    </w:r>
                                  </w:p>
                                  <w:p w14:paraId="137C5F35" w14:textId="77777777" w:rsidR="00F421A9" w:rsidRPr="00173254" w:rsidRDefault="00F421A9" w:rsidP="00173254">
                                    <w:pPr>
                                      <w:jc w:val="center"/>
                                    </w:pPr>
                                    <w:r w:rsidRPr="00173254">
                                      <w:t>dl</w:t>
                                    </w:r>
                                  </w:p>
                                </w:tc>
                                <w:tc>
                                  <w:tcPr>
                                    <w:tcW w:w="1631" w:type="dxa"/>
                                    <w:shd w:val="clear" w:color="auto" w:fill="auto"/>
                                  </w:tcPr>
                                  <w:p w14:paraId="255D3CDD" w14:textId="77777777" w:rsidR="00F421A9" w:rsidRPr="00173254" w:rsidRDefault="00F421A9" w:rsidP="00173254">
                                    <w:pPr>
                                      <w:jc w:val="center"/>
                                    </w:pPr>
                                    <w:r w:rsidRPr="00173254">
                                      <w:t>centiliter</w:t>
                                    </w:r>
                                  </w:p>
                                  <w:p w14:paraId="04F49E24" w14:textId="77777777" w:rsidR="00F421A9" w:rsidRPr="00173254" w:rsidRDefault="00F421A9" w:rsidP="00173254">
                                    <w:pPr>
                                      <w:jc w:val="center"/>
                                    </w:pPr>
                                    <w:r w:rsidRPr="00173254">
                                      <w:t>cl</w:t>
                                    </w:r>
                                  </w:p>
                                </w:tc>
                                <w:tc>
                                  <w:tcPr>
                                    <w:tcW w:w="1627" w:type="dxa"/>
                                    <w:shd w:val="clear" w:color="auto" w:fill="auto"/>
                                  </w:tcPr>
                                  <w:p w14:paraId="376372DE" w14:textId="77777777" w:rsidR="00F421A9" w:rsidRPr="00173254" w:rsidRDefault="00F421A9" w:rsidP="00173254">
                                    <w:pPr>
                                      <w:jc w:val="center"/>
                                    </w:pPr>
                                    <w:r w:rsidRPr="00173254">
                                      <w:t>milliliter</w:t>
                                    </w:r>
                                  </w:p>
                                  <w:p w14:paraId="7D3A736E" w14:textId="77777777" w:rsidR="00F421A9" w:rsidRPr="00173254" w:rsidRDefault="00F421A9" w:rsidP="00173254">
                                    <w:pPr>
                                      <w:jc w:val="center"/>
                                    </w:pPr>
                                    <w:r w:rsidRPr="00173254">
                                      <w:t>ml</w:t>
                                    </w:r>
                                  </w:p>
                                </w:tc>
                                <w:tc>
                                  <w:tcPr>
                                    <w:tcW w:w="2283" w:type="dxa"/>
                                    <w:tcBorders>
                                      <w:top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66B396C" w14:textId="77777777" w:rsidR="00F421A9" w:rsidRPr="00173254" w:rsidRDefault="00F421A9" w:rsidP="00173254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173254">
                                      <w:rPr>
                                        <w:i/>
                                      </w:rPr>
                                      <w:t>Inhoud</w:t>
                                    </w:r>
                                  </w:p>
                                </w:tc>
                              </w:tr>
                            </w:tbl>
                            <w:p w14:paraId="3F3964EF" w14:textId="77777777" w:rsidR="00F421A9" w:rsidRDefault="00F421A9" w:rsidP="00F421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023433" name="Gekromde PIJL-OMLAAG 245"/>
                        <wps:cNvSpPr>
                          <a:spLocks noChangeArrowheads="1"/>
                        </wps:cNvSpPr>
                        <wps:spPr bwMode="auto">
                          <a:xfrm>
                            <a:off x="516550" y="212310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46326193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38800" y="18564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AFC38" w14:textId="77777777" w:rsidR="00F421A9" w:rsidRPr="006D5632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D5632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153332" name="Gekromde PIJL-OMLAAG 247"/>
                        <wps:cNvSpPr>
                          <a:spLocks noChangeArrowheads="1"/>
                        </wps:cNvSpPr>
                        <wps:spPr bwMode="auto">
                          <a:xfrm>
                            <a:off x="1674155" y="211040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7088451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896405" y="18437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D662C" w14:textId="77777777" w:rsidR="00F421A9" w:rsidRPr="006D5632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D5632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632589" name="Gekromde PIJL-OMLAAG 249"/>
                        <wps:cNvSpPr>
                          <a:spLocks noChangeArrowheads="1"/>
                        </wps:cNvSpPr>
                        <wps:spPr bwMode="auto">
                          <a:xfrm>
                            <a:off x="2760005" y="209770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0016798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982255" y="18310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86D0C" w14:textId="77777777" w:rsidR="00F421A9" w:rsidRPr="006D5632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D5632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939842" name="Gekromde PIJL-OMLAAG 251"/>
                        <wps:cNvSpPr>
                          <a:spLocks noChangeArrowheads="1"/>
                        </wps:cNvSpPr>
                        <wps:spPr bwMode="auto">
                          <a:xfrm>
                            <a:off x="3858555" y="209770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0148278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080805" y="18310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B4EBE" w14:textId="77777777" w:rsidR="00F421A9" w:rsidRPr="006D5632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D5632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384563" name="Gekromde PIJL-OMLAAG 253"/>
                        <wps:cNvSpPr>
                          <a:spLocks noChangeArrowheads="1"/>
                        </wps:cNvSpPr>
                        <wps:spPr bwMode="auto">
                          <a:xfrm>
                            <a:off x="4925355" y="209770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9017942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147605" y="18310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99BA7" w14:textId="77777777" w:rsidR="00F421A9" w:rsidRPr="006D5632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D5632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917272" name="Gekromde PIJL-OMLAAG 255"/>
                        <wps:cNvSpPr>
                          <a:spLocks noChangeArrowheads="1"/>
                        </wps:cNvSpPr>
                        <wps:spPr bwMode="auto">
                          <a:xfrm>
                            <a:off x="5985805" y="209770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8484841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208055" y="18310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5B7F3" w14:textId="77777777" w:rsidR="00F421A9" w:rsidRPr="006D5632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D5632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7909160" name="Gekromde PIJL-OMLAAG 25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03850" y="291050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30759239" name="Gekromde PIJL-OMLAAG 25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661455" y="289780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031535" name="Gekromde PIJL-OMLAAG 25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747305" y="288510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785158" name="Gekromde PIJL-OMLAAG 26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845855" y="288510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8012563" name="Gekromde PIJL-OMLAAG 26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912655" y="288510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501259" name="Gekromde PIJL-OMLAAG 26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73105" y="2885100"/>
                            <a:ext cx="996950" cy="190500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2597686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89905" y="31391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8736C" w14:textId="77777777" w:rsidR="00F421A9" w:rsidRPr="006D5632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D5632">
                                <w:rPr>
                                  <w:rFonts w:eastAsia="Calibri" w:cs="Times New Roman"/>
                                  <w:sz w:val="20"/>
                                </w:rPr>
                                <w:t>: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553272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847510" y="31264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BCBC2" w14:textId="77777777" w:rsidR="00F421A9" w:rsidRPr="006D5632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D5632">
                                <w:rPr>
                                  <w:rFonts w:eastAsia="Calibri" w:cs="Times New Roman"/>
                                  <w:sz w:val="20"/>
                                </w:rPr>
                                <w:t>: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675695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933360" y="31137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28D60" w14:textId="77777777" w:rsidR="00F421A9" w:rsidRPr="006D5632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D5632">
                                <w:rPr>
                                  <w:rFonts w:eastAsia="Calibri" w:cs="Times New Roman"/>
                                  <w:sz w:val="20"/>
                                </w:rPr>
                                <w:t>: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181259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031910" y="31137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F26BA" w14:textId="77777777" w:rsidR="00F421A9" w:rsidRPr="006D5632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D5632">
                                <w:rPr>
                                  <w:rFonts w:eastAsia="Calibri" w:cs="Times New Roman"/>
                                  <w:sz w:val="20"/>
                                </w:rPr>
                                <w:t>: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253329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098710" y="31137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1A221" w14:textId="77777777" w:rsidR="00F421A9" w:rsidRPr="006D5632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D5632">
                                <w:rPr>
                                  <w:rFonts w:eastAsia="Calibri" w:cs="Times New Roman"/>
                                  <w:sz w:val="20"/>
                                </w:rPr>
                                <w:t>: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842433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159160" y="3113700"/>
                            <a:ext cx="546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F5A0D" w14:textId="77777777" w:rsidR="00F421A9" w:rsidRPr="006D5632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D5632">
                                <w:rPr>
                                  <w:rFonts w:eastAsia="Calibri" w:cs="Times New Roman"/>
                                  <w:sz w:val="20"/>
                                </w:rPr>
                                <w:t>: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091123" name="Rechte verbindingslijn 269"/>
                        <wps:cNvCnPr>
                          <a:cxnSpLocks noChangeShapeType="1"/>
                        </wps:cNvCnPr>
                        <wps:spPr bwMode="auto">
                          <a:xfrm flipV="1">
                            <a:off x="749300" y="1212850"/>
                            <a:ext cx="2851150" cy="120650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9174997" name="Rechte verbindingslijn 27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8400" y="1206500"/>
                            <a:ext cx="971550" cy="121920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0234107" name="Rechte verbindingslijn 271"/>
                        <wps:cNvCnPr>
                          <a:cxnSpLocks noChangeShapeType="1"/>
                        </wps:cNvCnPr>
                        <wps:spPr bwMode="auto">
                          <a:xfrm>
                            <a:off x="6059805" y="1190625"/>
                            <a:ext cx="575945" cy="1203325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8667BD" id="Papier 216" o:spid="_x0000_s1107" editas="canvas" style="width:700.2pt;height:279.5pt;mso-position-horizontal-relative:char;mso-position-vertical-relative:line" coordsize="88925,35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">
                <v:shape id="_x0000_s1108" type="#_x0000_t75" style="position:absolute;width:88925;height:35496;visibility:visible;mso-wrap-style:square">
                  <v:fill o:detectmouseclick="t"/>
                  <v:path o:connecttype="none"/>
                </v:shape>
                <v:shape id="Tekstvak 191" o:spid="_x0000_s1109" type="#_x0000_t202" style="position:absolute;top:6896;width:88925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" filled="f" stroked="f" strokeweight=".5pt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26"/>
                          <w:gridCol w:w="1626"/>
                          <w:gridCol w:w="1631"/>
                          <w:gridCol w:w="1925"/>
                          <w:gridCol w:w="1830"/>
                          <w:gridCol w:w="1549"/>
                          <w:gridCol w:w="1223"/>
                          <w:gridCol w:w="2311"/>
                        </w:tblGrid>
                        <w:tr w:rsidR="00F421A9" w:rsidRPr="00173254" w14:paraId="119F4CC0" w14:textId="77777777" w:rsidTr="00AC77B7">
                          <w:trPr>
                            <w:trHeight w:val="627"/>
                            <w:jc w:val="center"/>
                          </w:trPr>
                          <w:tc>
                            <w:tcPr>
                              <w:tcW w:w="1636" w:type="dxa"/>
                              <w:shd w:val="clear" w:color="auto" w:fill="auto"/>
                            </w:tcPr>
                            <w:p w14:paraId="57340F05" w14:textId="77777777" w:rsidR="00F421A9" w:rsidRPr="00173254" w:rsidRDefault="00F421A9" w:rsidP="00C51B3A">
                              <w:pPr>
                                <w:rPr>
                                  <w:color w:val="A6A6A6"/>
                                </w:rPr>
                              </w:pPr>
                              <w:r w:rsidRPr="00173254">
                                <w:rPr>
                                  <w:color w:val="A6A6A6"/>
                                </w:rPr>
                                <w:t>km</w:t>
                              </w:r>
                              <w:r w:rsidRPr="00173254">
                                <w:rPr>
                                  <w:color w:val="A6A6A6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37" w:type="dxa"/>
                              <w:shd w:val="clear" w:color="auto" w:fill="auto"/>
                            </w:tcPr>
                            <w:p w14:paraId="03311A39" w14:textId="77777777" w:rsidR="00F421A9" w:rsidRPr="00173254" w:rsidRDefault="00F421A9" w:rsidP="00173254">
                              <w:pPr>
                                <w:jc w:val="center"/>
                                <w:rPr>
                                  <w:color w:val="A6A6A6"/>
                                </w:rPr>
                              </w:pPr>
                              <w:r w:rsidRPr="00173254">
                                <w:rPr>
                                  <w:color w:val="A6A6A6"/>
                                </w:rPr>
                                <w:t>hm</w:t>
                              </w:r>
                              <w:r w:rsidRPr="00173254">
                                <w:rPr>
                                  <w:color w:val="A6A6A6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41" w:type="dxa"/>
                              <w:shd w:val="clear" w:color="auto" w:fill="auto"/>
                            </w:tcPr>
                            <w:p w14:paraId="0DC7A34C" w14:textId="77777777" w:rsidR="00F421A9" w:rsidRPr="00173254" w:rsidRDefault="00F421A9" w:rsidP="00173254">
                              <w:pPr>
                                <w:jc w:val="center"/>
                                <w:rPr>
                                  <w:color w:val="A6A6A6"/>
                                </w:rPr>
                              </w:pPr>
                              <w:r w:rsidRPr="00173254">
                                <w:rPr>
                                  <w:color w:val="A6A6A6"/>
                                </w:rPr>
                                <w:t>dam</w:t>
                              </w:r>
                              <w:r w:rsidRPr="00173254">
                                <w:rPr>
                                  <w:color w:val="A6A6A6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35" w:type="dxa"/>
                              <w:shd w:val="clear" w:color="auto" w:fill="auto"/>
                            </w:tcPr>
                            <w:p w14:paraId="3ED062FE" w14:textId="77777777" w:rsidR="00F421A9" w:rsidRPr="00173254" w:rsidRDefault="00F421A9" w:rsidP="001732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73254">
                                <w:rPr>
                                  <w:b/>
                                </w:rPr>
                                <w:t>m</w:t>
                              </w:r>
                              <w:r w:rsidRPr="00173254">
                                <w:rPr>
                                  <w:b/>
                                  <w:vertAlign w:val="superscript"/>
                                </w:rPr>
                                <w:t>3</w:t>
                              </w:r>
                            </w:p>
                            <w:p w14:paraId="5B728695" w14:textId="77777777" w:rsidR="00F421A9" w:rsidRPr="00173254" w:rsidRDefault="00F421A9" w:rsidP="001732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73254">
                                <w:rPr>
                                  <w:b/>
                                </w:rPr>
                                <w:t>kubieke meter</w:t>
                              </w:r>
                            </w:p>
                            <w:p w14:paraId="53A1F9F0" w14:textId="77777777" w:rsidR="00F421A9" w:rsidRPr="00173254" w:rsidRDefault="005F64AB" w:rsidP="001732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kuub</w:t>
                              </w:r>
                            </w:p>
                          </w:tc>
                          <w:tc>
                            <w:tcPr>
                              <w:tcW w:w="1843" w:type="dxa"/>
                              <w:shd w:val="clear" w:color="auto" w:fill="auto"/>
                            </w:tcPr>
                            <w:p w14:paraId="07FE570A" w14:textId="77777777" w:rsidR="00F421A9" w:rsidRPr="00173254" w:rsidRDefault="00F421A9" w:rsidP="00173254">
                              <w:pPr>
                                <w:jc w:val="center"/>
                              </w:pPr>
                              <w:r w:rsidRPr="00173254">
                                <w:t>dm</w:t>
                              </w:r>
                              <w:r w:rsidRPr="00173254">
                                <w:rPr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auto"/>
                            </w:tcPr>
                            <w:p w14:paraId="435DCEDC" w14:textId="77777777" w:rsidR="00F421A9" w:rsidRPr="00173254" w:rsidRDefault="00F421A9" w:rsidP="001732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73254">
                                <w:rPr>
                                  <w:b/>
                                </w:rPr>
                                <w:t>cm</w:t>
                              </w:r>
                              <w:r w:rsidRPr="00173254">
                                <w:rPr>
                                  <w:b/>
                                  <w:vertAlign w:val="superscript"/>
                                </w:rPr>
                                <w:t>3</w:t>
                              </w:r>
                            </w:p>
                            <w:p w14:paraId="00D5988E" w14:textId="77777777" w:rsidR="00F421A9" w:rsidRPr="00173254" w:rsidRDefault="00F421A9" w:rsidP="001732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73254">
                                <w:rPr>
                                  <w:b/>
                                </w:rPr>
                                <w:t>cc</w:t>
                              </w:r>
                            </w:p>
                          </w:tc>
                          <w:tc>
                            <w:tcPr>
                              <w:tcW w:w="1229" w:type="dxa"/>
                              <w:shd w:val="clear" w:color="auto" w:fill="auto"/>
                            </w:tcPr>
                            <w:p w14:paraId="1D4A2FC4" w14:textId="77777777" w:rsidR="00F421A9" w:rsidRPr="00173254" w:rsidRDefault="00F421A9" w:rsidP="001732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73254">
                                <w:rPr>
                                  <w:b/>
                                </w:rPr>
                                <w:t>mm</w:t>
                              </w:r>
                              <w:r w:rsidRPr="00173254">
                                <w:rPr>
                                  <w:b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326" w:type="dxa"/>
                              <w:tcBorders>
                                <w:top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217442D" w14:textId="77777777" w:rsidR="00F421A9" w:rsidRPr="00173254" w:rsidRDefault="00F421A9" w:rsidP="00173254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173254">
                                <w:rPr>
                                  <w:i/>
                                </w:rPr>
                                <w:t>Inhoud</w:t>
                              </w:r>
                            </w:p>
                          </w:tc>
                        </w:tr>
                      </w:tbl>
                      <w:p w14:paraId="27502E2E" w14:textId="77777777" w:rsidR="00F421A9" w:rsidRDefault="00F421A9" w:rsidP="005F64AB"/>
                    </w:txbxContent>
                  </v:textbox>
                </v:shape>
                <v:shape id="Gekromde PIJL-OMLAAG 192" o:spid="_x0000_s1110" type="#_x0000_t105" style="position:absolute;left:6096;top:4889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93" o:spid="_x0000_s1111" type="#_x0000_t202" style="position:absolute;left:8318;top:2222;width:622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" filled="f" stroked="f" strokeweight=".5pt">
                  <v:textbox>
                    <w:txbxContent>
                      <w:p w14:paraId="3D3EC701" w14:textId="77777777" w:rsidR="00F421A9" w:rsidRPr="00173254" w:rsidRDefault="00F421A9" w:rsidP="00F421A9">
                        <w:pPr>
                          <w:jc w:val="center"/>
                          <w:rPr>
                            <w:color w:val="A6A6A6"/>
                          </w:rPr>
                        </w:pPr>
                        <w:r w:rsidRPr="00173254">
                          <w:rPr>
                            <w:color w:val="A6A6A6"/>
                          </w:rPr>
                          <w:t>x 1000</w:t>
                        </w:r>
                      </w:p>
                    </w:txbxContent>
                  </v:textbox>
                </v:shape>
                <v:shape id="Gekromde PIJL-OMLAAG 194" o:spid="_x0000_s1112" type="#_x0000_t105" style="position:absolute;left:17675;top:4762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13" type="#_x0000_t202" style="position:absolute;left:19897;top:2095;width:626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" filled="f" stroked="f" strokeweight=".5pt">
                  <v:textbox>
                    <w:txbxContent>
                      <w:p w14:paraId="44B81EED" w14:textId="77777777" w:rsidR="00F421A9" w:rsidRPr="00173254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color w:val="A6A6A6"/>
                            <w:sz w:val="24"/>
                            <w:szCs w:val="20"/>
                          </w:rPr>
                        </w:pPr>
                        <w:r w:rsidRPr="00173254">
                          <w:rPr>
                            <w:rFonts w:eastAsia="Calibri" w:cs="Times New Roman"/>
                            <w:color w:val="A6A6A6"/>
                            <w:sz w:val="20"/>
                          </w:rPr>
                          <w:t>x 1000</w:t>
                        </w:r>
                      </w:p>
                    </w:txbxContent>
                  </v:textbox>
                </v:shape>
                <v:shape id="Gekromde PIJL-OMLAAG 196" o:spid="_x0000_s1114" type="#_x0000_t105" style="position:absolute;left:28533;top:4635;width:997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15" type="#_x0000_t202" style="position:absolute;left:30756;top:1968;width:645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" filled="f" stroked="f" strokeweight=".5pt">
                  <v:textbox>
                    <w:txbxContent>
                      <w:p w14:paraId="6D042E57" w14:textId="77777777" w:rsidR="00F421A9" w:rsidRPr="00173254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color w:val="A6A6A6"/>
                            <w:sz w:val="24"/>
                            <w:szCs w:val="20"/>
                          </w:rPr>
                        </w:pPr>
                        <w:r w:rsidRPr="00173254">
                          <w:rPr>
                            <w:rFonts w:eastAsia="Calibri" w:cs="Times New Roman"/>
                            <w:color w:val="A6A6A6"/>
                            <w:sz w:val="20"/>
                          </w:rPr>
                          <w:t>x 1000</w:t>
                        </w:r>
                      </w:p>
                    </w:txbxContent>
                  </v:textbox>
                </v:shape>
                <v:shape id="Gekromde PIJL-OMLAAG 198" o:spid="_x0000_s1116" type="#_x0000_t105" style="position:absolute;left:39519;top:4635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17" type="#_x0000_t202" style="position:absolute;left:41741;top:1968;width:639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" filled="f" stroked="f" strokeweight=".5pt">
                  <v:textbox>
                    <w:txbxContent>
                      <w:p w14:paraId="5151F8A7" w14:textId="77777777" w:rsidR="00F421A9" w:rsidRPr="006012B5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  <w:r>
                          <w:rPr>
                            <w:rFonts w:eastAsia="Calibri" w:cs="Times New Roman"/>
                            <w:sz w:val="20"/>
                          </w:rPr>
                          <w:t>00</w:t>
                        </w:r>
                      </w:p>
                    </w:txbxContent>
                  </v:textbox>
                </v:shape>
                <v:shape id="Gekromde PIJL-OMLAAG 200" o:spid="_x0000_s1118" type="#_x0000_t105" style="position:absolute;left:50187;top:4635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19" type="#_x0000_t202" style="position:absolute;left:52409;top:1968;width:683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" filled="f" stroked="f" strokeweight=".5pt">
                  <v:textbox>
                    <w:txbxContent>
                      <w:p w14:paraId="7D233E8F" w14:textId="77777777" w:rsidR="00F421A9" w:rsidRPr="006012B5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  <w:r>
                          <w:rPr>
                            <w:rFonts w:eastAsia="Calibri" w:cs="Times New Roman"/>
                            <w:sz w:val="20"/>
                          </w:rPr>
                          <w:t>00</w:t>
                        </w:r>
                      </w:p>
                    </w:txbxContent>
                  </v:textbox>
                </v:shape>
                <v:shape id="Gekromde PIJL-OMLAAG 202" o:spid="_x0000_s1120" type="#_x0000_t105" style="position:absolute;left:60791;top:4635;width:997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21" type="#_x0000_t202" style="position:absolute;left:63014;top:1968;width:632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" filled="f" stroked="f" strokeweight=".5pt">
                  <v:textbox>
                    <w:txbxContent>
                      <w:p w14:paraId="18C5003A" w14:textId="77777777" w:rsidR="00F421A9" w:rsidRPr="006012B5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  <w:r>
                          <w:rPr>
                            <w:rFonts w:eastAsia="Calibri" w:cs="Times New Roman"/>
                            <w:sz w:val="20"/>
                          </w:rPr>
                          <w:t>00</w:t>
                        </w:r>
                      </w:p>
                    </w:txbxContent>
                  </v:textbox>
                </v:shape>
                <v:shape id="Gekromde PIJL-OMLAAG 204" o:spid="_x0000_s1122" type="#_x0000_t105" style="position:absolute;left:5908;top:13293;width:9969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05" o:spid="_x0000_s1123" type="#_x0000_t105" style="position:absolute;left:17484;top:13166;width:9970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06" o:spid="_x0000_s1124" type="#_x0000_t105" style="position:absolute;left:28343;top:13039;width:9969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07" o:spid="_x0000_s1125" type="#_x0000_t105" style="position:absolute;left:39328;top:13039;width:9970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08" o:spid="_x0000_s1126" type="#_x0000_t105" style="position:absolute;left:49996;top:13039;width:9970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09" o:spid="_x0000_s1127" type="#_x0000_t105" style="position:absolute;left:60601;top:13039;width:9969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28" type="#_x0000_t202" style="position:absolute;left:7896;top:15389;width:658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" filled="f" stroked="f" strokeweight=".5pt">
                  <v:textbox>
                    <w:txbxContent>
                      <w:p w14:paraId="05491F8F" w14:textId="77777777" w:rsidR="00F421A9" w:rsidRPr="00173254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color w:val="A6A6A6"/>
                            <w:sz w:val="24"/>
                            <w:szCs w:val="20"/>
                          </w:rPr>
                        </w:pPr>
                        <w:r w:rsidRPr="00173254">
                          <w:rPr>
                            <w:rFonts w:eastAsia="Calibri" w:cs="Times New Roman"/>
                            <w:color w:val="A6A6A6"/>
                            <w:sz w:val="20"/>
                          </w:rPr>
                          <w:t>: 1000</w:t>
                        </w:r>
                      </w:p>
                    </w:txbxContent>
                  </v:textbox>
                </v:shape>
                <v:shape id="Tekstvak 141" o:spid="_x0000_s1129" type="#_x0000_t202" style="position:absolute;left:19408;top:15198;width:630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" filled="f" stroked="f" strokeweight=".5pt">
                  <v:textbox>
                    <w:txbxContent>
                      <w:p w14:paraId="4862760A" w14:textId="77777777" w:rsidR="00F421A9" w:rsidRPr="00173254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color w:val="A6A6A6"/>
                            <w:sz w:val="24"/>
                            <w:szCs w:val="20"/>
                          </w:rPr>
                        </w:pPr>
                        <w:r w:rsidRPr="00173254">
                          <w:rPr>
                            <w:rFonts w:eastAsia="Calibri" w:cs="Times New Roman"/>
                            <w:color w:val="A6A6A6"/>
                            <w:sz w:val="20"/>
                          </w:rPr>
                          <w:t>: 1000</w:t>
                        </w:r>
                      </w:p>
                    </w:txbxContent>
                  </v:textbox>
                </v:shape>
                <v:shape id="Tekstvak 141" o:spid="_x0000_s1130" type="#_x0000_t202" style="position:absolute;left:30203;top:15198;width:618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" filled="f" stroked="f" strokeweight=".5pt">
                  <v:textbox>
                    <w:txbxContent>
                      <w:p w14:paraId="22427FC2" w14:textId="77777777" w:rsidR="00F421A9" w:rsidRPr="00173254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color w:val="A6A6A6"/>
                            <w:sz w:val="24"/>
                            <w:szCs w:val="20"/>
                          </w:rPr>
                        </w:pPr>
                        <w:r w:rsidRPr="00173254">
                          <w:rPr>
                            <w:rFonts w:eastAsia="Calibri" w:cs="Times New Roman"/>
                            <w:color w:val="A6A6A6"/>
                            <w:sz w:val="20"/>
                          </w:rPr>
                          <w:t>: 1000</w:t>
                        </w:r>
                      </w:p>
                    </w:txbxContent>
                  </v:textbox>
                </v:shape>
                <v:shape id="Tekstvak 141" o:spid="_x0000_s1131" type="#_x0000_t202" style="position:absolute;left:41252;top:15198;width:624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" filled="f" stroked="f" strokeweight=".5pt">
                  <v:textbox>
                    <w:txbxContent>
                      <w:p w14:paraId="6F3AE047" w14:textId="77777777" w:rsidR="00F421A9" w:rsidRPr="001F4BDA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  <w:r>
                          <w:rPr>
                            <w:rFonts w:eastAsia="Calibri" w:cs="Times New Roman"/>
                            <w:sz w:val="20"/>
                          </w:rPr>
                          <w:t>00</w:t>
                        </w:r>
                      </w:p>
                    </w:txbxContent>
                  </v:textbox>
                </v:shape>
                <v:shape id="Tekstvak 141" o:spid="_x0000_s1132" type="#_x0000_t202" style="position:absolute;left:51920;top:15157;width:6817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" filled="f" stroked="f" strokeweight=".5pt">
                  <v:textbox>
                    <w:txbxContent>
                      <w:p w14:paraId="62081A35" w14:textId="77777777" w:rsidR="00F421A9" w:rsidRPr="001F4BDA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  <w:r>
                          <w:rPr>
                            <w:rFonts w:eastAsia="Calibri" w:cs="Times New Roman"/>
                            <w:sz w:val="20"/>
                          </w:rPr>
                          <w:t>00</w:t>
                        </w:r>
                      </w:p>
                    </w:txbxContent>
                  </v:textbox>
                </v:shape>
                <v:shape id="Tekstvak 141" o:spid="_x0000_s1133" type="#_x0000_t202" style="position:absolute;left:62461;top:14944;width:6372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" filled="f" stroked="f" strokeweight=".5pt">
                  <v:textbox>
                    <w:txbxContent>
                      <w:p w14:paraId="66537994" w14:textId="77777777" w:rsidR="00F421A9" w:rsidRPr="001F4BDA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  <w:r>
                          <w:rPr>
                            <w:rFonts w:eastAsia="Calibri" w:cs="Times New Roman"/>
                            <w:sz w:val="20"/>
                          </w:rPr>
                          <w:t>00</w:t>
                        </w:r>
                      </w:p>
                    </w:txbxContent>
                  </v:textbox>
                </v:shape>
                <v:shape id="Tekstvak 244" o:spid="_x0000_s1134" type="#_x0000_t202" style="position:absolute;left:596;top:24053;width:88329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" filled="f" stroked="f" strokeweight=".5pt">
                  <v:textbox>
                    <w:txbxContent>
                      <w:tbl>
                        <w:tblPr>
                          <w:tblW w:w="13671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25"/>
                          <w:gridCol w:w="1643"/>
                          <w:gridCol w:w="1630"/>
                          <w:gridCol w:w="1605"/>
                          <w:gridCol w:w="1627"/>
                          <w:gridCol w:w="1631"/>
                          <w:gridCol w:w="1627"/>
                          <w:gridCol w:w="2283"/>
                        </w:tblGrid>
                        <w:tr w:rsidR="00F421A9" w:rsidRPr="00173254" w14:paraId="1A86C4D2" w14:textId="77777777" w:rsidTr="00173254">
                          <w:trPr>
                            <w:trHeight w:val="582"/>
                            <w:jc w:val="center"/>
                          </w:trPr>
                          <w:tc>
                            <w:tcPr>
                              <w:tcW w:w="1625" w:type="dxa"/>
                              <w:shd w:val="clear" w:color="auto" w:fill="auto"/>
                            </w:tcPr>
                            <w:p w14:paraId="6E5E1793" w14:textId="77777777" w:rsidR="00F421A9" w:rsidRPr="00173254" w:rsidRDefault="00F421A9" w:rsidP="00173254">
                              <w:pPr>
                                <w:jc w:val="center"/>
                                <w:rPr>
                                  <w:color w:val="A6A6A6"/>
                                </w:rPr>
                              </w:pPr>
                              <w:r w:rsidRPr="00173254">
                                <w:rPr>
                                  <w:color w:val="A6A6A6"/>
                                </w:rPr>
                                <w:t>kiloliter</w:t>
                              </w:r>
                            </w:p>
                            <w:p w14:paraId="2ABB4F20" w14:textId="77777777" w:rsidR="00F421A9" w:rsidRPr="00173254" w:rsidRDefault="00F421A9" w:rsidP="00173254">
                              <w:pPr>
                                <w:jc w:val="center"/>
                                <w:rPr>
                                  <w:color w:val="A6A6A6"/>
                                </w:rPr>
                              </w:pPr>
                              <w:r w:rsidRPr="00173254">
                                <w:rPr>
                                  <w:color w:val="A6A6A6"/>
                                </w:rPr>
                                <w:t>kl</w:t>
                              </w:r>
                            </w:p>
                          </w:tc>
                          <w:tc>
                            <w:tcPr>
                              <w:tcW w:w="1643" w:type="dxa"/>
                              <w:shd w:val="clear" w:color="auto" w:fill="auto"/>
                            </w:tcPr>
                            <w:p w14:paraId="6ED747AD" w14:textId="77777777" w:rsidR="00F421A9" w:rsidRPr="00173254" w:rsidRDefault="00F421A9" w:rsidP="0017325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73254">
                                <w:rPr>
                                  <w:b/>
                                </w:rPr>
                                <w:t>hectoliter</w:t>
                              </w:r>
                            </w:p>
                            <w:p w14:paraId="53E5BBDF" w14:textId="77777777" w:rsidR="00F421A9" w:rsidRPr="00173254" w:rsidRDefault="00F421A9" w:rsidP="00173254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173254">
                                <w:rPr>
                                  <w:b/>
                                </w:rPr>
                                <w:t>hl</w:t>
                              </w:r>
                            </w:p>
                          </w:tc>
                          <w:tc>
                            <w:tcPr>
                              <w:tcW w:w="1630" w:type="dxa"/>
                              <w:shd w:val="clear" w:color="auto" w:fill="auto"/>
                            </w:tcPr>
                            <w:p w14:paraId="2F6535F3" w14:textId="77777777" w:rsidR="00F421A9" w:rsidRPr="00173254" w:rsidRDefault="00F421A9" w:rsidP="00173254">
                              <w:pPr>
                                <w:jc w:val="center"/>
                                <w:rPr>
                                  <w:color w:val="A6A6A6"/>
                                </w:rPr>
                              </w:pPr>
                              <w:r w:rsidRPr="00173254">
                                <w:rPr>
                                  <w:color w:val="A6A6A6"/>
                                </w:rPr>
                                <w:t>decaliter</w:t>
                              </w:r>
                            </w:p>
                            <w:p w14:paraId="58D3803F" w14:textId="77777777" w:rsidR="00F421A9" w:rsidRPr="00173254" w:rsidRDefault="00F421A9" w:rsidP="00173254">
                              <w:pPr>
                                <w:jc w:val="center"/>
                                <w:rPr>
                                  <w:color w:val="A6A6A6"/>
                                </w:rPr>
                              </w:pPr>
                              <w:r w:rsidRPr="00173254">
                                <w:rPr>
                                  <w:color w:val="A6A6A6"/>
                                </w:rPr>
                                <w:t>dal</w:t>
                              </w:r>
                            </w:p>
                          </w:tc>
                          <w:tc>
                            <w:tcPr>
                              <w:tcW w:w="1605" w:type="dxa"/>
                              <w:shd w:val="clear" w:color="auto" w:fill="auto"/>
                            </w:tcPr>
                            <w:p w14:paraId="44EBC9FA" w14:textId="77777777" w:rsidR="00F421A9" w:rsidRPr="00173254" w:rsidRDefault="00F421A9" w:rsidP="00173254">
                              <w:pPr>
                                <w:jc w:val="center"/>
                              </w:pPr>
                              <w:r w:rsidRPr="00173254">
                                <w:t>liter</w:t>
                              </w:r>
                            </w:p>
                            <w:p w14:paraId="24B0548A" w14:textId="77777777" w:rsidR="00F421A9" w:rsidRPr="00173254" w:rsidRDefault="00F421A9" w:rsidP="00173254">
                              <w:pPr>
                                <w:jc w:val="center"/>
                              </w:pPr>
                              <w:r w:rsidRPr="00173254">
                                <w:t>l</w:t>
                              </w:r>
                            </w:p>
                          </w:tc>
                          <w:tc>
                            <w:tcPr>
                              <w:tcW w:w="1627" w:type="dxa"/>
                              <w:shd w:val="clear" w:color="auto" w:fill="auto"/>
                            </w:tcPr>
                            <w:p w14:paraId="1BA7E802" w14:textId="77777777" w:rsidR="00F421A9" w:rsidRPr="00173254" w:rsidRDefault="00F421A9" w:rsidP="00173254">
                              <w:pPr>
                                <w:jc w:val="center"/>
                              </w:pPr>
                              <w:r w:rsidRPr="00173254">
                                <w:t>deciliter</w:t>
                              </w:r>
                            </w:p>
                            <w:p w14:paraId="137C5F35" w14:textId="77777777" w:rsidR="00F421A9" w:rsidRPr="00173254" w:rsidRDefault="00F421A9" w:rsidP="00173254">
                              <w:pPr>
                                <w:jc w:val="center"/>
                              </w:pPr>
                              <w:r w:rsidRPr="00173254">
                                <w:t>dl</w:t>
                              </w:r>
                            </w:p>
                          </w:tc>
                          <w:tc>
                            <w:tcPr>
                              <w:tcW w:w="1631" w:type="dxa"/>
                              <w:shd w:val="clear" w:color="auto" w:fill="auto"/>
                            </w:tcPr>
                            <w:p w14:paraId="255D3CDD" w14:textId="77777777" w:rsidR="00F421A9" w:rsidRPr="00173254" w:rsidRDefault="00F421A9" w:rsidP="00173254">
                              <w:pPr>
                                <w:jc w:val="center"/>
                              </w:pPr>
                              <w:r w:rsidRPr="00173254">
                                <w:t>centiliter</w:t>
                              </w:r>
                            </w:p>
                            <w:p w14:paraId="04F49E24" w14:textId="77777777" w:rsidR="00F421A9" w:rsidRPr="00173254" w:rsidRDefault="00F421A9" w:rsidP="00173254">
                              <w:pPr>
                                <w:jc w:val="center"/>
                              </w:pPr>
                              <w:r w:rsidRPr="00173254">
                                <w:t>cl</w:t>
                              </w:r>
                            </w:p>
                          </w:tc>
                          <w:tc>
                            <w:tcPr>
                              <w:tcW w:w="1627" w:type="dxa"/>
                              <w:shd w:val="clear" w:color="auto" w:fill="auto"/>
                            </w:tcPr>
                            <w:p w14:paraId="376372DE" w14:textId="77777777" w:rsidR="00F421A9" w:rsidRPr="00173254" w:rsidRDefault="00F421A9" w:rsidP="00173254">
                              <w:pPr>
                                <w:jc w:val="center"/>
                              </w:pPr>
                              <w:r w:rsidRPr="00173254">
                                <w:t>milliliter</w:t>
                              </w:r>
                            </w:p>
                            <w:p w14:paraId="7D3A736E" w14:textId="77777777" w:rsidR="00F421A9" w:rsidRPr="00173254" w:rsidRDefault="00F421A9" w:rsidP="00173254">
                              <w:pPr>
                                <w:jc w:val="center"/>
                              </w:pPr>
                              <w:r w:rsidRPr="00173254">
                                <w:t>ml</w:t>
                              </w:r>
                            </w:p>
                          </w:tc>
                          <w:tc>
                            <w:tcPr>
                              <w:tcW w:w="2283" w:type="dxa"/>
                              <w:tcBorders>
                                <w:top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66B396C" w14:textId="77777777" w:rsidR="00F421A9" w:rsidRPr="00173254" w:rsidRDefault="00F421A9" w:rsidP="00173254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173254">
                                <w:rPr>
                                  <w:i/>
                                </w:rPr>
                                <w:t>Inhoud</w:t>
                              </w:r>
                            </w:p>
                          </w:tc>
                        </w:tr>
                      </w:tbl>
                      <w:p w14:paraId="3F3964EF" w14:textId="77777777" w:rsidR="00F421A9" w:rsidRDefault="00F421A9" w:rsidP="00F421A9"/>
                    </w:txbxContent>
                  </v:textbox>
                </v:shape>
                <v:shape id="Gekromde PIJL-OMLAAG 245" o:spid="_x0000_s1135" type="#_x0000_t105" style="position:absolute;left:5165;top:21231;width:997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36" type="#_x0000_t202" style="position:absolute;left:7388;top:18564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" filled="f" stroked="f" strokeweight=".5pt">
                  <v:textbox>
                    <w:txbxContent>
                      <w:p w14:paraId="55CAFC38" w14:textId="77777777" w:rsidR="00F421A9" w:rsidRPr="006D5632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D5632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247" o:spid="_x0000_s1137" type="#_x0000_t105" style="position:absolute;left:16741;top:21104;width:997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38" type="#_x0000_t202" style="position:absolute;left:18964;top:18437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" filled="f" stroked="f" strokeweight=".5pt">
                  <v:textbox>
                    <w:txbxContent>
                      <w:p w14:paraId="578D662C" w14:textId="77777777" w:rsidR="00F421A9" w:rsidRPr="006D5632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D5632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249" o:spid="_x0000_s1139" type="#_x0000_t105" style="position:absolute;left:27600;top:20977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40" type="#_x0000_t202" style="position:absolute;left:29822;top:18310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" filled="f" stroked="f" strokeweight=".5pt">
                  <v:textbox>
                    <w:txbxContent>
                      <w:p w14:paraId="13A86D0C" w14:textId="77777777" w:rsidR="00F421A9" w:rsidRPr="006D5632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D5632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251" o:spid="_x0000_s1141" type="#_x0000_t105" style="position:absolute;left:38585;top:20977;width:997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42" type="#_x0000_t202" style="position:absolute;left:40808;top:18310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" filled="f" stroked="f" strokeweight=".5pt">
                  <v:textbox>
                    <w:txbxContent>
                      <w:p w14:paraId="321B4EBE" w14:textId="77777777" w:rsidR="00F421A9" w:rsidRPr="006D5632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D5632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253" o:spid="_x0000_s1143" type="#_x0000_t105" style="position:absolute;left:49253;top:20977;width:997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44" type="#_x0000_t202" style="position:absolute;left:51476;top:18310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" filled="f" stroked="f" strokeweight=".5pt">
                  <v:textbox>
                    <w:txbxContent>
                      <w:p w14:paraId="4A499BA7" w14:textId="77777777" w:rsidR="00F421A9" w:rsidRPr="006D5632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D5632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255" o:spid="_x0000_s1145" type="#_x0000_t105" style="position:absolute;left:59858;top:20977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46" type="#_x0000_t202" style="position:absolute;left:62080;top:18310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" filled="f" stroked="f" strokeweight=".5pt">
                  <v:textbox>
                    <w:txbxContent>
                      <w:p w14:paraId="6545B7F3" w14:textId="77777777" w:rsidR="00F421A9" w:rsidRPr="006D5632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D5632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257" o:spid="_x0000_s1147" type="#_x0000_t105" style="position:absolute;left:5038;top:29105;width:9970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58" o:spid="_x0000_s1148" type="#_x0000_t105" style="position:absolute;left:16614;top:28978;width:9970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59" o:spid="_x0000_s1149" type="#_x0000_t105" style="position:absolute;left:27473;top:28851;width:9969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60" o:spid="_x0000_s1150" type="#_x0000_t105" style="position:absolute;left:38458;top:28851;width:9970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61" o:spid="_x0000_s1151" type="#_x0000_t105" style="position:absolute;left:49126;top:28851;width:9970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62" o:spid="_x0000_s1152" type="#_x0000_t105" style="position:absolute;left:59731;top:28851;width:9969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53" type="#_x0000_t202" style="position:absolute;left:6899;top:31391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" filled="f" stroked="f" strokeweight=".5pt">
                  <v:textbox>
                    <w:txbxContent>
                      <w:p w14:paraId="5678736C" w14:textId="77777777" w:rsidR="00F421A9" w:rsidRPr="006D5632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D5632">
                          <w:rPr>
                            <w:rFonts w:eastAsia="Calibri" w:cs="Times New Roman"/>
                            <w:sz w:val="20"/>
                          </w:rPr>
                          <w:t>: 10</w:t>
                        </w:r>
                      </w:p>
                    </w:txbxContent>
                  </v:textbox>
                </v:shape>
                <v:shape id="Tekstvak 141" o:spid="_x0000_s1154" type="#_x0000_t202" style="position:absolute;left:18475;top:31264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" filled="f" stroked="f" strokeweight=".5pt">
                  <v:textbox>
                    <w:txbxContent>
                      <w:p w14:paraId="667BCBC2" w14:textId="77777777" w:rsidR="00F421A9" w:rsidRPr="006D5632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D5632">
                          <w:rPr>
                            <w:rFonts w:eastAsia="Calibri" w:cs="Times New Roman"/>
                            <w:sz w:val="20"/>
                          </w:rPr>
                          <w:t>: 10</w:t>
                        </w:r>
                      </w:p>
                    </w:txbxContent>
                  </v:textbox>
                </v:shape>
                <v:shape id="Tekstvak 141" o:spid="_x0000_s1155" type="#_x0000_t202" style="position:absolute;left:29333;top:31137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" filled="f" stroked="f" strokeweight=".5pt">
                  <v:textbox>
                    <w:txbxContent>
                      <w:p w14:paraId="04028D60" w14:textId="77777777" w:rsidR="00F421A9" w:rsidRPr="006D5632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D5632">
                          <w:rPr>
                            <w:rFonts w:eastAsia="Calibri" w:cs="Times New Roman"/>
                            <w:sz w:val="20"/>
                          </w:rPr>
                          <w:t>: 10</w:t>
                        </w:r>
                      </w:p>
                    </w:txbxContent>
                  </v:textbox>
                </v:shape>
                <v:shape id="Tekstvak 141" o:spid="_x0000_s1156" type="#_x0000_t202" style="position:absolute;left:40319;top:31137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" filled="f" stroked="f" strokeweight=".5pt">
                  <v:textbox>
                    <w:txbxContent>
                      <w:p w14:paraId="369F26BA" w14:textId="77777777" w:rsidR="00F421A9" w:rsidRPr="006D5632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D5632">
                          <w:rPr>
                            <w:rFonts w:eastAsia="Calibri" w:cs="Times New Roman"/>
                            <w:sz w:val="20"/>
                          </w:rPr>
                          <w:t>: 10</w:t>
                        </w:r>
                      </w:p>
                    </w:txbxContent>
                  </v:textbox>
                </v:shape>
                <v:shape id="Tekstvak 141" o:spid="_x0000_s1157" type="#_x0000_t202" style="position:absolute;left:50987;top:31137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" filled="f" stroked="f" strokeweight=".5pt">
                  <v:textbox>
                    <w:txbxContent>
                      <w:p w14:paraId="3F91A221" w14:textId="77777777" w:rsidR="00F421A9" w:rsidRPr="006D5632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D5632">
                          <w:rPr>
                            <w:rFonts w:eastAsia="Calibri" w:cs="Times New Roman"/>
                            <w:sz w:val="20"/>
                          </w:rPr>
                          <w:t>: 10</w:t>
                        </w:r>
                      </w:p>
                    </w:txbxContent>
                  </v:textbox>
                </v:shape>
                <v:shape id="Tekstvak 141" o:spid="_x0000_s1158" type="#_x0000_t202" style="position:absolute;left:61591;top:31137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" filled="f" stroked="f" strokeweight=".5pt">
                  <v:textbox>
                    <w:txbxContent>
                      <w:p w14:paraId="5F1F5A0D" w14:textId="77777777" w:rsidR="00F421A9" w:rsidRPr="006D5632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D5632">
                          <w:rPr>
                            <w:rFonts w:eastAsia="Calibri" w:cs="Times New Roman"/>
                            <w:sz w:val="20"/>
                          </w:rPr>
                          <w:t>: 10</w:t>
                        </w:r>
                      </w:p>
                    </w:txbxContent>
                  </v:textbox>
                </v:shape>
                <v:line id="Rechte verbindingslijn 269" o:spid="_x0000_s1159" style="position:absolute;flip:y;visibility:visible;mso-wrap-style:square" from="7493,12128" to="36004,24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" strokecolor="red" strokeweight="1.5pt">
                  <v:stroke dashstyle="dash"/>
                </v:line>
                <v:line id="Rechte verbindingslijn 270" o:spid="_x0000_s1160" style="position:absolute;flip:y;visibility:visible;mso-wrap-style:square" from="37084,12065" to="46799,24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" strokecolor="red" strokeweight="1.5pt">
                  <v:stroke dashstyle="dash"/>
                </v:line>
                <v:line id="Rechte verbindingslijn 271" o:spid="_x0000_s1161" style="position:absolute;visibility:visible;mso-wrap-style:square" from="60598,11906" to="66357,2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" strokecolor="red" strokeweight="1.5pt">
                  <v:stroke dashstyle="dash"/>
                </v:line>
                <w10:anchorlock/>
              </v:group>
            </w:pict>
          </mc:Fallback>
        </mc:AlternateContent>
      </w:r>
    </w:p>
    <w:p w14:paraId="762D3229" w14:textId="77777777" w:rsidR="00F421A9" w:rsidRDefault="00F421A9" w:rsidP="00305225">
      <w:pPr>
        <w:spacing w:after="160" w:line="259" w:lineRule="auto"/>
      </w:pPr>
    </w:p>
    <w:p w14:paraId="3EEA3C5D" w14:textId="77777777" w:rsidR="00F421A9" w:rsidRDefault="00F421A9" w:rsidP="00305225">
      <w:pPr>
        <w:spacing w:after="160" w:line="259" w:lineRule="auto"/>
      </w:pPr>
    </w:p>
    <w:p w14:paraId="3B1AA429" w14:textId="77777777" w:rsidR="00F421A9" w:rsidRDefault="00F421A9" w:rsidP="00305225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</w:p>
    <w:p w14:paraId="081893B6" w14:textId="77777777" w:rsidR="00F421A9" w:rsidRDefault="00F421A9" w:rsidP="00305225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</w:p>
    <w:p w14:paraId="31E7664A" w14:textId="77777777" w:rsidR="00F421A9" w:rsidRDefault="00F421A9" w:rsidP="00305225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</w:p>
    <w:p w14:paraId="154BEF11" w14:textId="0B4A17C6" w:rsidR="00F421A9" w:rsidRDefault="005F7804" w:rsidP="00305225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46994C" wp14:editId="40B56E02">
                <wp:simplePos x="0" y="0"/>
                <wp:positionH relativeFrom="column">
                  <wp:posOffset>-28575</wp:posOffset>
                </wp:positionH>
                <wp:positionV relativeFrom="paragraph">
                  <wp:posOffset>718185</wp:posOffset>
                </wp:positionV>
                <wp:extent cx="8896350" cy="483235"/>
                <wp:effectExtent l="0" t="2540" r="2540" b="0"/>
                <wp:wrapNone/>
                <wp:docPr id="305720213" name="Tekstvak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1641"/>
                              <w:gridCol w:w="1637"/>
                              <w:gridCol w:w="1619"/>
                              <w:gridCol w:w="1635"/>
                              <w:gridCol w:w="1638"/>
                              <w:gridCol w:w="1635"/>
                              <w:gridCol w:w="2289"/>
                            </w:tblGrid>
                            <w:tr w:rsidR="008126FA" w:rsidRPr="00173254" w14:paraId="47833227" w14:textId="77777777" w:rsidTr="00173254">
                              <w:trPr>
                                <w:trHeight w:val="539"/>
                                <w:jc w:val="center"/>
                              </w:trPr>
                              <w:tc>
                                <w:tcPr>
                                  <w:tcW w:w="1662" w:type="dxa"/>
                                  <w:shd w:val="clear" w:color="auto" w:fill="auto"/>
                                </w:tcPr>
                                <w:p w14:paraId="1E3E9BF3" w14:textId="77777777" w:rsidR="008126FA" w:rsidRPr="00173254" w:rsidRDefault="008126FA" w:rsidP="00C74917">
                                  <w:r w:rsidRPr="00173254">
                                    <w:t>kilogram</w:t>
                                  </w:r>
                                </w:p>
                                <w:p w14:paraId="62F18660" w14:textId="77777777" w:rsidR="008126FA" w:rsidRPr="00173254" w:rsidRDefault="008126FA" w:rsidP="00C74917">
                                  <w:r w:rsidRPr="00173254"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auto"/>
                                </w:tcPr>
                                <w:p w14:paraId="66BD0D8E" w14:textId="77777777" w:rsidR="008126FA" w:rsidRPr="00173254" w:rsidRDefault="008126FA" w:rsidP="00AC77B7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  <w:r w:rsidRPr="00173254">
                                    <w:rPr>
                                      <w:color w:val="A6A6A6"/>
                                    </w:rPr>
                                    <w:t>hectogram</w:t>
                                  </w:r>
                                </w:p>
                                <w:p w14:paraId="7DBDE403" w14:textId="77777777" w:rsidR="008126FA" w:rsidRPr="00173254" w:rsidRDefault="008126FA" w:rsidP="00AC77B7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  <w:r w:rsidRPr="00173254">
                                    <w:rPr>
                                      <w:color w:val="A6A6A6"/>
                                    </w:rPr>
                                    <w:t>hg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auto"/>
                                </w:tcPr>
                                <w:p w14:paraId="78E148B6" w14:textId="77777777" w:rsidR="008126FA" w:rsidRPr="00173254" w:rsidRDefault="008126FA" w:rsidP="00AC77B7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  <w:r w:rsidRPr="00173254">
                                    <w:rPr>
                                      <w:color w:val="A6A6A6"/>
                                    </w:rPr>
                                    <w:t>decagram</w:t>
                                  </w:r>
                                </w:p>
                                <w:p w14:paraId="75AF779C" w14:textId="77777777" w:rsidR="008126FA" w:rsidRPr="00173254" w:rsidRDefault="008126FA" w:rsidP="00AC77B7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  <w:r w:rsidRPr="00173254">
                                    <w:rPr>
                                      <w:color w:val="A6A6A6"/>
                                    </w:rPr>
                                    <w:t>dag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auto"/>
                                </w:tcPr>
                                <w:p w14:paraId="678C817F" w14:textId="77777777" w:rsidR="008126FA" w:rsidRPr="00173254" w:rsidRDefault="008126FA" w:rsidP="00AC77B7">
                                  <w:pPr>
                                    <w:jc w:val="center"/>
                                  </w:pPr>
                                  <w:r w:rsidRPr="00173254">
                                    <w:t>gram</w:t>
                                  </w:r>
                                </w:p>
                                <w:p w14:paraId="1450DFA6" w14:textId="77777777" w:rsidR="008126FA" w:rsidRPr="00173254" w:rsidRDefault="008126FA" w:rsidP="00AC77B7">
                                  <w:pPr>
                                    <w:jc w:val="center"/>
                                  </w:pPr>
                                  <w:r w:rsidRPr="00173254"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auto"/>
                                </w:tcPr>
                                <w:p w14:paraId="7DA0961A" w14:textId="77777777" w:rsidR="008126FA" w:rsidRPr="00173254" w:rsidRDefault="008126FA" w:rsidP="00AC77B7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  <w:r w:rsidRPr="00173254">
                                    <w:rPr>
                                      <w:color w:val="A6A6A6"/>
                                    </w:rPr>
                                    <w:t>decigram</w:t>
                                  </w:r>
                                </w:p>
                                <w:p w14:paraId="14AB697F" w14:textId="77777777" w:rsidR="008126FA" w:rsidRPr="00173254" w:rsidRDefault="008126FA" w:rsidP="00AC77B7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  <w:r w:rsidRPr="00173254">
                                    <w:rPr>
                                      <w:color w:val="A6A6A6"/>
                                    </w:rPr>
                                    <w:t>dg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auto"/>
                                </w:tcPr>
                                <w:p w14:paraId="0EFADEF8" w14:textId="77777777" w:rsidR="008126FA" w:rsidRPr="00173254" w:rsidRDefault="008126FA" w:rsidP="00AC77B7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  <w:r w:rsidRPr="00173254">
                                    <w:rPr>
                                      <w:color w:val="A6A6A6"/>
                                    </w:rPr>
                                    <w:t>centigram</w:t>
                                  </w:r>
                                </w:p>
                                <w:p w14:paraId="49487B8D" w14:textId="77777777" w:rsidR="008126FA" w:rsidRPr="00173254" w:rsidRDefault="008126FA" w:rsidP="00AC77B7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  <w:r w:rsidRPr="00173254">
                                    <w:rPr>
                                      <w:color w:val="A6A6A6"/>
                                    </w:rPr>
                                    <w:t>cg</w:t>
                                  </w:r>
                                </w:p>
                              </w:tc>
                              <w:tc>
                                <w:tcPr>
                                  <w:tcW w:w="1662" w:type="dxa"/>
                                  <w:shd w:val="clear" w:color="auto" w:fill="auto"/>
                                </w:tcPr>
                                <w:p w14:paraId="7CB8B78C" w14:textId="77777777" w:rsidR="008126FA" w:rsidRPr="00173254" w:rsidRDefault="008126FA" w:rsidP="00AC77B7">
                                  <w:pPr>
                                    <w:jc w:val="center"/>
                                  </w:pPr>
                                  <w:r w:rsidRPr="00173254">
                                    <w:t>milligram</w:t>
                                  </w:r>
                                </w:p>
                                <w:p w14:paraId="55666234" w14:textId="77777777" w:rsidR="008126FA" w:rsidRPr="00173254" w:rsidRDefault="008126FA" w:rsidP="00AC77B7">
                                  <w:pPr>
                                    <w:jc w:val="center"/>
                                  </w:pPr>
                                  <w:r w:rsidRPr="00173254">
                                    <w:t>mg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D257E8" w14:textId="1E5B6C82" w:rsidR="008126FA" w:rsidRPr="00173254" w:rsidRDefault="00636FC7" w:rsidP="00173254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Massa</w:t>
                                  </w:r>
                                </w:p>
                              </w:tc>
                            </w:tr>
                          </w:tbl>
                          <w:p w14:paraId="0F27D7F7" w14:textId="77777777" w:rsidR="008126FA" w:rsidRDefault="008126FA" w:rsidP="00305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6994C" id="Tekstvak 272" o:spid="_x0000_s1162" type="#_x0000_t202" style="position:absolute;margin-left:-2.25pt;margin-top:56.55pt;width:700.5pt;height:3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" filled="f" stroked="f" strokeweight=".5pt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1641"/>
                        <w:gridCol w:w="1637"/>
                        <w:gridCol w:w="1619"/>
                        <w:gridCol w:w="1635"/>
                        <w:gridCol w:w="1638"/>
                        <w:gridCol w:w="1635"/>
                        <w:gridCol w:w="2289"/>
                      </w:tblGrid>
                      <w:tr w:rsidR="008126FA" w:rsidRPr="00173254" w14:paraId="47833227" w14:textId="77777777" w:rsidTr="00173254">
                        <w:trPr>
                          <w:trHeight w:val="539"/>
                          <w:jc w:val="center"/>
                        </w:trPr>
                        <w:tc>
                          <w:tcPr>
                            <w:tcW w:w="1662" w:type="dxa"/>
                            <w:shd w:val="clear" w:color="auto" w:fill="auto"/>
                          </w:tcPr>
                          <w:p w14:paraId="1E3E9BF3" w14:textId="77777777" w:rsidR="008126FA" w:rsidRPr="00173254" w:rsidRDefault="008126FA" w:rsidP="00C74917">
                            <w:r w:rsidRPr="00173254">
                              <w:t>kilogram</w:t>
                            </w:r>
                          </w:p>
                          <w:p w14:paraId="62F18660" w14:textId="77777777" w:rsidR="008126FA" w:rsidRPr="00173254" w:rsidRDefault="008126FA" w:rsidP="00C74917">
                            <w:r w:rsidRPr="00173254">
                              <w:t>kg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auto"/>
                          </w:tcPr>
                          <w:p w14:paraId="66BD0D8E" w14:textId="77777777" w:rsidR="008126FA" w:rsidRPr="00173254" w:rsidRDefault="008126FA" w:rsidP="00AC77B7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173254">
                              <w:rPr>
                                <w:color w:val="A6A6A6"/>
                              </w:rPr>
                              <w:t>hectogram</w:t>
                            </w:r>
                          </w:p>
                          <w:p w14:paraId="7DBDE403" w14:textId="77777777" w:rsidR="008126FA" w:rsidRPr="00173254" w:rsidRDefault="008126FA" w:rsidP="00AC77B7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173254">
                              <w:rPr>
                                <w:color w:val="A6A6A6"/>
                              </w:rPr>
                              <w:t>hg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auto"/>
                          </w:tcPr>
                          <w:p w14:paraId="78E148B6" w14:textId="77777777" w:rsidR="008126FA" w:rsidRPr="00173254" w:rsidRDefault="008126FA" w:rsidP="00AC77B7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173254">
                              <w:rPr>
                                <w:color w:val="A6A6A6"/>
                              </w:rPr>
                              <w:t>decagram</w:t>
                            </w:r>
                          </w:p>
                          <w:p w14:paraId="75AF779C" w14:textId="77777777" w:rsidR="008126FA" w:rsidRPr="00173254" w:rsidRDefault="008126FA" w:rsidP="00AC77B7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173254">
                              <w:rPr>
                                <w:color w:val="A6A6A6"/>
                              </w:rPr>
                              <w:t>dag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auto"/>
                          </w:tcPr>
                          <w:p w14:paraId="678C817F" w14:textId="77777777" w:rsidR="008126FA" w:rsidRPr="00173254" w:rsidRDefault="008126FA" w:rsidP="00AC77B7">
                            <w:pPr>
                              <w:jc w:val="center"/>
                            </w:pPr>
                            <w:r w:rsidRPr="00173254">
                              <w:t>gram</w:t>
                            </w:r>
                          </w:p>
                          <w:p w14:paraId="1450DFA6" w14:textId="77777777" w:rsidR="008126FA" w:rsidRPr="00173254" w:rsidRDefault="008126FA" w:rsidP="00AC77B7">
                            <w:pPr>
                              <w:jc w:val="center"/>
                            </w:pPr>
                            <w:r w:rsidRPr="00173254">
                              <w:t>g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auto"/>
                          </w:tcPr>
                          <w:p w14:paraId="7DA0961A" w14:textId="77777777" w:rsidR="008126FA" w:rsidRPr="00173254" w:rsidRDefault="008126FA" w:rsidP="00AC77B7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173254">
                              <w:rPr>
                                <w:color w:val="A6A6A6"/>
                              </w:rPr>
                              <w:t>decigram</w:t>
                            </w:r>
                          </w:p>
                          <w:p w14:paraId="14AB697F" w14:textId="77777777" w:rsidR="008126FA" w:rsidRPr="00173254" w:rsidRDefault="008126FA" w:rsidP="00AC77B7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173254">
                              <w:rPr>
                                <w:color w:val="A6A6A6"/>
                              </w:rPr>
                              <w:t>dg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auto"/>
                          </w:tcPr>
                          <w:p w14:paraId="0EFADEF8" w14:textId="77777777" w:rsidR="008126FA" w:rsidRPr="00173254" w:rsidRDefault="008126FA" w:rsidP="00AC77B7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173254">
                              <w:rPr>
                                <w:color w:val="A6A6A6"/>
                              </w:rPr>
                              <w:t>centigram</w:t>
                            </w:r>
                          </w:p>
                          <w:p w14:paraId="49487B8D" w14:textId="77777777" w:rsidR="008126FA" w:rsidRPr="00173254" w:rsidRDefault="008126FA" w:rsidP="00AC77B7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173254">
                              <w:rPr>
                                <w:color w:val="A6A6A6"/>
                              </w:rPr>
                              <w:t>cg</w:t>
                            </w:r>
                          </w:p>
                        </w:tc>
                        <w:tc>
                          <w:tcPr>
                            <w:tcW w:w="1662" w:type="dxa"/>
                            <w:shd w:val="clear" w:color="auto" w:fill="auto"/>
                          </w:tcPr>
                          <w:p w14:paraId="7CB8B78C" w14:textId="77777777" w:rsidR="008126FA" w:rsidRPr="00173254" w:rsidRDefault="008126FA" w:rsidP="00AC77B7">
                            <w:pPr>
                              <w:jc w:val="center"/>
                            </w:pPr>
                            <w:r w:rsidRPr="00173254">
                              <w:t>milligram</w:t>
                            </w:r>
                          </w:p>
                          <w:p w14:paraId="55666234" w14:textId="77777777" w:rsidR="008126FA" w:rsidRPr="00173254" w:rsidRDefault="008126FA" w:rsidP="00AC77B7">
                            <w:pPr>
                              <w:jc w:val="center"/>
                            </w:pPr>
                            <w:r w:rsidRPr="00173254">
                              <w:t>mg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D257E8" w14:textId="1E5B6C82" w:rsidR="008126FA" w:rsidRPr="00173254" w:rsidRDefault="00636FC7" w:rsidP="0017325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Massa</w:t>
                            </w:r>
                          </w:p>
                        </w:tc>
                      </w:tr>
                    </w:tbl>
                    <w:p w14:paraId="0F27D7F7" w14:textId="77777777" w:rsidR="008126FA" w:rsidRDefault="008126FA" w:rsidP="003052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173D811" wp14:editId="7B18029D">
                <wp:extent cx="8892540" cy="1872615"/>
                <wp:effectExtent l="0" t="0" r="0" b="0"/>
                <wp:docPr id="339" name="Papie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71570017" name="Gekromde PIJL-OMLAAG 273"/>
                        <wps:cNvSpPr>
                          <a:spLocks noChangeArrowheads="1"/>
                        </wps:cNvSpPr>
                        <wps:spPr bwMode="auto">
                          <a:xfrm>
                            <a:off x="609600" y="489116"/>
                            <a:ext cx="996950" cy="190565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5389917" name="Tekstvak 274"/>
                        <wps:cNvSpPr txBox="1">
                          <a:spLocks noChangeArrowheads="1"/>
                        </wps:cNvSpPr>
                        <wps:spPr bwMode="auto">
                          <a:xfrm>
                            <a:off x="831850" y="222325"/>
                            <a:ext cx="546100" cy="27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16E5A" w14:textId="77777777" w:rsidR="00F421A9" w:rsidRDefault="00F421A9" w:rsidP="00F421A9">
                              <w:pPr>
                                <w:jc w:val="center"/>
                              </w:pPr>
                              <w:r>
                                <w:t>x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814023" name="Gekromde PIJL-OMLAAG 275"/>
                        <wps:cNvSpPr>
                          <a:spLocks noChangeArrowheads="1"/>
                        </wps:cNvSpPr>
                        <wps:spPr bwMode="auto">
                          <a:xfrm>
                            <a:off x="1767500" y="476412"/>
                            <a:ext cx="996950" cy="190565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5454630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989750" y="209621"/>
                            <a:ext cx="546100" cy="27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64C67" w14:textId="77777777" w:rsidR="00F421A9" w:rsidRPr="006012B5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407544" name="Gekromde PIJL-OMLAAG 277"/>
                        <wps:cNvSpPr>
                          <a:spLocks noChangeArrowheads="1"/>
                        </wps:cNvSpPr>
                        <wps:spPr bwMode="auto">
                          <a:xfrm>
                            <a:off x="2853350" y="463707"/>
                            <a:ext cx="996950" cy="190565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152356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075600" y="196917"/>
                            <a:ext cx="546100" cy="27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2A790" w14:textId="77777777" w:rsidR="00F421A9" w:rsidRPr="006012B5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193812" name="Gekromde PIJL-OMLAAG 279"/>
                        <wps:cNvSpPr>
                          <a:spLocks noChangeArrowheads="1"/>
                        </wps:cNvSpPr>
                        <wps:spPr bwMode="auto">
                          <a:xfrm>
                            <a:off x="3951900" y="463707"/>
                            <a:ext cx="996950" cy="190565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3720926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174150" y="196917"/>
                            <a:ext cx="546100" cy="27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CA1F3" w14:textId="77777777" w:rsidR="00F421A9" w:rsidRPr="006012B5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610964" name="Gekromde PIJL-OMLAAG 281"/>
                        <wps:cNvSpPr>
                          <a:spLocks noChangeArrowheads="1"/>
                        </wps:cNvSpPr>
                        <wps:spPr bwMode="auto">
                          <a:xfrm>
                            <a:off x="5018700" y="463707"/>
                            <a:ext cx="996950" cy="190565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9262441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240950" y="196917"/>
                            <a:ext cx="546100" cy="27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4C8AD" w14:textId="77777777" w:rsidR="00F421A9" w:rsidRPr="006012B5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355371" name="Gekromde PIJL-OMLAAG 283"/>
                        <wps:cNvSpPr>
                          <a:spLocks noChangeArrowheads="1"/>
                        </wps:cNvSpPr>
                        <wps:spPr bwMode="auto">
                          <a:xfrm>
                            <a:off x="6079150" y="463707"/>
                            <a:ext cx="996950" cy="190565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1043128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301400" y="196917"/>
                            <a:ext cx="546100" cy="27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04486" w14:textId="77777777" w:rsidR="00F421A9" w:rsidRPr="006012B5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6012B5">
                                <w:rPr>
                                  <w:rFonts w:eastAsia="Calibri" w:cs="Times New Roman"/>
                                  <w:sz w:val="20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20630" name="Gekromde PIJL-OMLAAG 28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845" y="1259927"/>
                            <a:ext cx="996950" cy="190565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5952869" name="Gekromde PIJL-OMLAAG 28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748450" y="1247223"/>
                            <a:ext cx="996950" cy="190565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5657231" name="Gekromde PIJL-OMLAAG 28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834300" y="1234519"/>
                            <a:ext cx="996950" cy="190565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9995683" name="Gekromde PIJL-OMLAAG 28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932850" y="1234519"/>
                            <a:ext cx="996950" cy="190565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8855035" name="Gekromde PIJL-OMLAAG 28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999650" y="1234519"/>
                            <a:ext cx="996950" cy="190565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2677144" name="Gekromde PIJL-OMLAAG 29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060100" y="1234519"/>
                            <a:ext cx="996950" cy="190565"/>
                          </a:xfrm>
                          <a:prstGeom prst="curvedDownArrow">
                            <a:avLst>
                              <a:gd name="adj1" fmla="val 25004"/>
                              <a:gd name="adj2" fmla="val 50007"/>
                              <a:gd name="adj3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BCBCBC"/>
                              </a:gs>
                              <a:gs pos="35001">
                                <a:srgbClr val="D0D0D0"/>
                              </a:gs>
                              <a:gs pos="100000">
                                <a:srgbClr val="EDEDED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5160954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76900" y="1488605"/>
                            <a:ext cx="546100" cy="27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0558A" w14:textId="77777777" w:rsidR="00F421A9" w:rsidRPr="001F4BDA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>: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012798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934505" y="1475900"/>
                            <a:ext cx="546100" cy="27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D9502" w14:textId="77777777" w:rsidR="00F421A9" w:rsidRPr="001F4BDA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296997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020355" y="1463196"/>
                            <a:ext cx="546100" cy="27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96B0F" w14:textId="77777777" w:rsidR="00F421A9" w:rsidRPr="001F4BDA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41144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118905" y="1463196"/>
                            <a:ext cx="546100" cy="27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EACB2" w14:textId="77777777" w:rsidR="00F421A9" w:rsidRPr="001F4BDA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203773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185705" y="1463196"/>
                            <a:ext cx="546100" cy="27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F865A" w14:textId="77777777" w:rsidR="00F421A9" w:rsidRPr="001F4BDA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06058" name="Tekstvak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246155" y="1463196"/>
                            <a:ext cx="546100" cy="27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EF6FF" w14:textId="77777777" w:rsidR="00F421A9" w:rsidRPr="001F4BDA" w:rsidRDefault="00F421A9" w:rsidP="00F421A9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</w:t>
                              </w: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 xml:space="preserve">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73D811" id="Papier 297" o:spid="_x0000_s1163" editas="canvas" style="width:700.2pt;height:147.45pt;mso-position-horizontal-relative:char;mso-position-vertical-relative:line" coordsize="88925,18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">
                <v:shape id="_x0000_s1164" type="#_x0000_t75" style="position:absolute;width:88925;height:18726;visibility:visible;mso-wrap-style:square">
                  <v:fill o:detectmouseclick="t"/>
                  <v:path o:connecttype="none"/>
                </v:shape>
                <v:shape id="Gekromde PIJL-OMLAAG 273" o:spid="_x0000_s1165" type="#_x0000_t105" style="position:absolute;left:6096;top:4891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" adj="19535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274" o:spid="_x0000_s1166" type="#_x0000_t202" style="position:absolute;left:8318;top:2223;width:54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" filled="f" stroked="f" strokeweight=".5pt">
                  <v:textbox>
                    <w:txbxContent>
                      <w:p w14:paraId="16316E5A" w14:textId="77777777" w:rsidR="00F421A9" w:rsidRDefault="00F421A9" w:rsidP="00F421A9">
                        <w:pPr>
                          <w:jc w:val="center"/>
                        </w:pPr>
                        <w:r>
                          <w:t>x 10</w:t>
                        </w:r>
                      </w:p>
                    </w:txbxContent>
                  </v:textbox>
                </v:shape>
                <v:shape id="Gekromde PIJL-OMLAAG 275" o:spid="_x0000_s1167" type="#_x0000_t105" style="position:absolute;left:17675;top:4764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" adj="19535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68" type="#_x0000_t202" style="position:absolute;left:19897;top:2096;width:54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" filled="f" stroked="f" strokeweight=".5pt">
                  <v:textbox>
                    <w:txbxContent>
                      <w:p w14:paraId="54B64C67" w14:textId="77777777" w:rsidR="00F421A9" w:rsidRPr="006012B5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277" o:spid="_x0000_s1169" type="#_x0000_t105" style="position:absolute;left:28533;top:4637;width:997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" adj="19535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70" type="#_x0000_t202" style="position:absolute;left:30756;top:1969;width:54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" filled="f" stroked="f" strokeweight=".5pt">
                  <v:textbox>
                    <w:txbxContent>
                      <w:p w14:paraId="7822A790" w14:textId="77777777" w:rsidR="00F421A9" w:rsidRPr="006012B5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279" o:spid="_x0000_s1171" type="#_x0000_t105" style="position:absolute;left:39519;top:4637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" adj="19535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72" type="#_x0000_t202" style="position:absolute;left:41741;top:1969;width:54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" filled="f" stroked="f" strokeweight=".5pt">
                  <v:textbox>
                    <w:txbxContent>
                      <w:p w14:paraId="16ECA1F3" w14:textId="77777777" w:rsidR="00F421A9" w:rsidRPr="006012B5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281" o:spid="_x0000_s1173" type="#_x0000_t105" style="position:absolute;left:50187;top:4637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" adj="19535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74" type="#_x0000_t202" style="position:absolute;left:52409;top:1969;width:54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" filled="f" stroked="f" strokeweight=".5pt">
                  <v:textbox>
                    <w:txbxContent>
                      <w:p w14:paraId="1894C8AD" w14:textId="77777777" w:rsidR="00F421A9" w:rsidRPr="006012B5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283" o:spid="_x0000_s1175" type="#_x0000_t105" style="position:absolute;left:60791;top:4637;width:9970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" adj="19535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76" type="#_x0000_t202" style="position:absolute;left:63014;top:1969;width:54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" filled="f" stroked="f" strokeweight=".5pt">
                  <v:textbox>
                    <w:txbxContent>
                      <w:p w14:paraId="10D04486" w14:textId="77777777" w:rsidR="00F421A9" w:rsidRPr="006012B5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6012B5">
                          <w:rPr>
                            <w:rFonts w:eastAsia="Calibri" w:cs="Times New Roman"/>
                            <w:sz w:val="20"/>
                          </w:rPr>
                          <w:t>x 10</w:t>
                        </w:r>
                      </w:p>
                    </w:txbxContent>
                  </v:textbox>
                </v:shape>
                <v:shape id="Gekromde PIJL-OMLAAG 285" o:spid="_x0000_s1177" type="#_x0000_t105" style="position:absolute;left:5908;top:12599;width:9969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" adj="19535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86" o:spid="_x0000_s1178" type="#_x0000_t105" style="position:absolute;left:17484;top:12472;width:9970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" adj="19535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87" o:spid="_x0000_s1179" type="#_x0000_t105" style="position:absolute;left:28343;top:12345;width:9969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" adj="19535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88" o:spid="_x0000_s1180" type="#_x0000_t105" style="position:absolute;left:39328;top:12345;width:9970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" adj="19535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89" o:spid="_x0000_s1181" type="#_x0000_t105" style="position:absolute;left:49996;top:12345;width:9970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" adj="19535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90" o:spid="_x0000_s1182" type="#_x0000_t105" style="position:absolute;left:60601;top:12345;width:9969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" adj="19535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83" type="#_x0000_t202" style="position:absolute;left:7769;top:14886;width:54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" filled="f" stroked="f" strokeweight=".5pt">
                  <v:textbox>
                    <w:txbxContent>
                      <w:p w14:paraId="08C0558A" w14:textId="77777777" w:rsidR="00F421A9" w:rsidRPr="001F4BDA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>: 10</w:t>
                        </w:r>
                      </w:p>
                    </w:txbxContent>
                  </v:textbox>
                </v:shape>
                <v:shape id="Tekstvak 141" o:spid="_x0000_s1184" type="#_x0000_t202" style="position:absolute;left:19345;top:14759;width:5461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" filled="f" stroked="f" strokeweight=".5pt">
                  <v:textbox>
                    <w:txbxContent>
                      <w:p w14:paraId="32AD9502" w14:textId="77777777" w:rsidR="00F421A9" w:rsidRPr="001F4BDA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</w:p>
                    </w:txbxContent>
                  </v:textbox>
                </v:shape>
                <v:shape id="Tekstvak 141" o:spid="_x0000_s1185" type="#_x0000_t202" style="position:absolute;left:30203;top:14631;width:54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" filled="f" stroked="f" strokeweight=".5pt">
                  <v:textbox>
                    <w:txbxContent>
                      <w:p w14:paraId="7FE96B0F" w14:textId="77777777" w:rsidR="00F421A9" w:rsidRPr="001F4BDA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</w:p>
                    </w:txbxContent>
                  </v:textbox>
                </v:shape>
                <v:shape id="Tekstvak 141" o:spid="_x0000_s1186" type="#_x0000_t202" style="position:absolute;left:41189;top:14631;width:54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" filled="f" stroked="f" strokeweight=".5pt">
                  <v:textbox>
                    <w:txbxContent>
                      <w:p w14:paraId="490EACB2" w14:textId="77777777" w:rsidR="00F421A9" w:rsidRPr="001F4BDA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</w:p>
                    </w:txbxContent>
                  </v:textbox>
                </v:shape>
                <v:shape id="Tekstvak 141" o:spid="_x0000_s1187" type="#_x0000_t202" style="position:absolute;left:51857;top:14631;width:54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" filled="f" stroked="f" strokeweight=".5pt">
                  <v:textbox>
                    <w:txbxContent>
                      <w:p w14:paraId="5B5F865A" w14:textId="77777777" w:rsidR="00F421A9" w:rsidRPr="001F4BDA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</w:p>
                    </w:txbxContent>
                  </v:textbox>
                </v:shape>
                <v:shape id="Tekstvak 141" o:spid="_x0000_s1188" type="#_x0000_t202" style="position:absolute;left:62461;top:14631;width:54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" filled="f" stroked="f" strokeweight=".5pt">
                  <v:textbox>
                    <w:txbxContent>
                      <w:p w14:paraId="1F1EF6FF" w14:textId="77777777" w:rsidR="00F421A9" w:rsidRPr="001F4BDA" w:rsidRDefault="00F421A9" w:rsidP="00F421A9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</w:t>
                        </w: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 xml:space="preserve"> 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1F0BE9" w14:textId="77777777" w:rsidR="00F421A9" w:rsidRDefault="00F421A9" w:rsidP="00305225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</w:p>
    <w:p w14:paraId="4B18ADFB" w14:textId="77777777" w:rsidR="00F421A9" w:rsidRDefault="00F421A9" w:rsidP="00305225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</w:p>
    <w:p w14:paraId="0CD742D7" w14:textId="77777777" w:rsidR="00F421A9" w:rsidRDefault="00F421A9" w:rsidP="00305225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</w:p>
    <w:p w14:paraId="392BDE9D" w14:textId="77777777" w:rsidR="00F421A9" w:rsidRPr="00247166" w:rsidRDefault="00F421A9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r w:rsidRPr="00247166">
        <w:rPr>
          <w:rFonts w:ascii="Calibri" w:eastAsia="Calibri" w:hAnsi="Calibri"/>
          <w:sz w:val="24"/>
          <w:szCs w:val="24"/>
        </w:rPr>
        <w:t>1 ton = 1000 kg</w:t>
      </w:r>
    </w:p>
    <w:p w14:paraId="630802D4" w14:textId="77777777" w:rsidR="00F421A9" w:rsidRPr="00247166" w:rsidRDefault="00F421A9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r w:rsidRPr="00247166">
        <w:rPr>
          <w:rFonts w:ascii="Calibri" w:eastAsia="Calibri" w:hAnsi="Calibri"/>
          <w:sz w:val="24"/>
          <w:szCs w:val="24"/>
        </w:rPr>
        <w:t>1 ton = € 100 000</w:t>
      </w:r>
    </w:p>
    <w:p w14:paraId="45615808" w14:textId="77777777" w:rsidR="00F421A9" w:rsidRDefault="00F421A9" w:rsidP="00305225">
      <w:pPr>
        <w:spacing w:after="160" w:line="259" w:lineRule="auto"/>
        <w:rPr>
          <w:rFonts w:ascii="Calibri" w:eastAsia="Calibri" w:hAnsi="Calibri"/>
          <w:sz w:val="28"/>
          <w:szCs w:val="28"/>
        </w:rPr>
      </w:pPr>
    </w:p>
    <w:p w14:paraId="427AFCA7" w14:textId="77777777" w:rsidR="00305225" w:rsidRPr="00503408" w:rsidRDefault="00305225" w:rsidP="00305225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 w:rsidRPr="00503408">
        <w:rPr>
          <w:rFonts w:ascii="Calibri" w:eastAsia="Calibri" w:hAnsi="Calibri"/>
          <w:b/>
          <w:sz w:val="28"/>
          <w:szCs w:val="28"/>
        </w:rPr>
        <w:t>Omrekening van km/uur naar m/sec</w:t>
      </w:r>
      <w:bookmarkEnd w:id="6"/>
      <w:bookmarkEnd w:id="7"/>
    </w:p>
    <w:p w14:paraId="033B7308" w14:textId="77777777" w:rsidR="00305225" w:rsidRPr="0086275B" w:rsidRDefault="00305225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1AB89DA6" w14:textId="15A062FE" w:rsidR="00011187" w:rsidRDefault="005F7804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1434EDC1" wp14:editId="3889B2E2">
                <wp:extent cx="5511800" cy="1871980"/>
                <wp:effectExtent l="0" t="0" r="0" b="0"/>
                <wp:docPr id="125" name="Papie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98" name="Tekstvak 298"/>
                        <wps:cNvSpPr txBox="1"/>
                        <wps:spPr>
                          <a:xfrm>
                            <a:off x="0" y="730250"/>
                            <a:ext cx="5295900" cy="482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60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25"/>
                                <w:gridCol w:w="1625"/>
                                <w:gridCol w:w="1625"/>
                                <w:gridCol w:w="2326"/>
                              </w:tblGrid>
                              <w:tr w:rsidR="008126FA" w:rsidRPr="00173254" w14:paraId="0712537C" w14:textId="77777777" w:rsidTr="00173254">
                                <w:trPr>
                                  <w:trHeight w:val="539"/>
                                </w:trPr>
                                <w:tc>
                                  <w:tcPr>
                                    <w:tcW w:w="1625" w:type="dxa"/>
                                    <w:shd w:val="clear" w:color="auto" w:fill="auto"/>
                                    <w:vAlign w:val="center"/>
                                  </w:tcPr>
                                  <w:p w14:paraId="64A01F82" w14:textId="77777777" w:rsidR="008126FA" w:rsidRPr="00173254" w:rsidRDefault="008126FA" w:rsidP="00173254">
                                    <w:pPr>
                                      <w:jc w:val="center"/>
                                    </w:pPr>
                                    <w:r w:rsidRPr="00173254">
                                      <w:t>km/uur</w:t>
                                    </w:r>
                                  </w:p>
                                </w:tc>
                                <w:tc>
                                  <w:tcPr>
                                    <w:tcW w:w="1625" w:type="dxa"/>
                                    <w:shd w:val="clear" w:color="auto" w:fill="auto"/>
                                    <w:vAlign w:val="center"/>
                                  </w:tcPr>
                                  <w:p w14:paraId="6DE5B9C8" w14:textId="77777777" w:rsidR="008126FA" w:rsidRPr="00173254" w:rsidRDefault="008126FA" w:rsidP="00AC77B7">
                                    <w:pPr>
                                      <w:jc w:val="center"/>
                                      <w:rPr>
                                        <w:color w:val="A6A6A6"/>
                                      </w:rPr>
                                    </w:pPr>
                                    <w:r w:rsidRPr="00173254">
                                      <w:rPr>
                                        <w:color w:val="A6A6A6"/>
                                      </w:rPr>
                                      <w:t>m/uur</w:t>
                                    </w:r>
                                  </w:p>
                                </w:tc>
                                <w:tc>
                                  <w:tcPr>
                                    <w:tcW w:w="1625" w:type="dxa"/>
                                    <w:shd w:val="clear" w:color="auto" w:fill="auto"/>
                                    <w:vAlign w:val="center"/>
                                  </w:tcPr>
                                  <w:p w14:paraId="211532A8" w14:textId="77777777" w:rsidR="008126FA" w:rsidRPr="00173254" w:rsidRDefault="008126FA" w:rsidP="00173254">
                                    <w:pPr>
                                      <w:jc w:val="center"/>
                                    </w:pPr>
                                    <w:r w:rsidRPr="00173254">
                                      <w:t>m/sec</w:t>
                                    </w:r>
                                  </w:p>
                                </w:tc>
                                <w:tc>
                                  <w:tcPr>
                                    <w:tcW w:w="2326" w:type="dxa"/>
                                    <w:tcBorders>
                                      <w:top w:val="single" w:sz="6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45451A64" w14:textId="77777777" w:rsidR="008126FA" w:rsidRPr="00173254" w:rsidRDefault="008126FA" w:rsidP="00173254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173254">
                                      <w:rPr>
                                        <w:i/>
                                      </w:rPr>
                                      <w:t>snelheid</w:t>
                                    </w:r>
                                  </w:p>
                                </w:tc>
                              </w:tr>
                            </w:tbl>
                            <w:p w14:paraId="651977C3" w14:textId="77777777" w:rsidR="008126FA" w:rsidRDefault="008126FA" w:rsidP="0030522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ekromde PIJL-OMLAAG 299"/>
                        <wps:cNvSpPr/>
                        <wps:spPr>
                          <a:xfrm>
                            <a:off x="1041400" y="50800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kstvak 300"/>
                        <wps:cNvSpPr txBox="1"/>
                        <wps:spPr>
                          <a:xfrm>
                            <a:off x="1187449" y="209550"/>
                            <a:ext cx="696255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35E8B0F" w14:textId="77777777" w:rsidR="008126FA" w:rsidRDefault="008126FA" w:rsidP="00305225">
                              <w:pPr>
                                <w:jc w:val="center"/>
                              </w:pPr>
                              <w:r>
                                <w:t>x 1000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ekromde PIJL-OMLAAG 303"/>
                        <wps:cNvSpPr/>
                        <wps:spPr>
                          <a:xfrm>
                            <a:off x="2313600" y="49530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Tekstvak 141"/>
                        <wps:cNvSpPr txBox="1"/>
                        <wps:spPr>
                          <a:xfrm>
                            <a:off x="2351700" y="203200"/>
                            <a:ext cx="85505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2D3CFB1" w14:textId="77777777" w:rsidR="008126FA" w:rsidRPr="006012B5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 3600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ekromde PIJL-OMLAAG 311"/>
                        <wps:cNvSpPr/>
                        <wps:spPr>
                          <a:xfrm rot="10800000">
                            <a:off x="1009945" y="1253150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ekromde PIJL-OMLAAG 313"/>
                        <wps:cNvSpPr/>
                        <wps:spPr>
                          <a:xfrm rot="10800000">
                            <a:off x="2281850" y="1259501"/>
                            <a:ext cx="996950" cy="19050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kstvak 141"/>
                        <wps:cNvSpPr txBox="1"/>
                        <wps:spPr>
                          <a:xfrm>
                            <a:off x="1092154" y="1488100"/>
                            <a:ext cx="79155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1745D53" w14:textId="77777777" w:rsidR="008126FA" w:rsidRPr="001F4BDA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1F4BDA">
                                <w:rPr>
                                  <w:rFonts w:eastAsia="Calibri" w:cs="Times New Roman"/>
                                  <w:sz w:val="20"/>
                                </w:rPr>
                                <w:t>: 10</w:t>
                              </w: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kstvak 141"/>
                        <wps:cNvSpPr txBox="1"/>
                        <wps:spPr>
                          <a:xfrm>
                            <a:off x="2429804" y="1481750"/>
                            <a:ext cx="770595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4162DC1" w14:textId="77777777" w:rsidR="008126FA" w:rsidRPr="001F4BDA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x 3600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34EDC1" id="Papier 323" o:spid="_x0000_s1189" editas="canvas" style="width:434pt;height:147.4pt;mso-position-horizontal-relative:char;mso-position-vertical-relative:line" coordsize="55118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">
                <v:shape id="_x0000_s1190" type="#_x0000_t75" style="position:absolute;width:55118;height:18719;visibility:visible;mso-wrap-style:square">
                  <v:fill o:detectmouseclick="t"/>
                  <v:path o:connecttype="none"/>
                </v:shape>
                <v:shape id="Tekstvak 298" o:spid="_x0000_s1191" type="#_x0000_t202" style="position:absolute;top:7302;width:52959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+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tOBOOgFzdAAAA//8DAFBLAQItABQABgAIAAAAIQDb4fbL7gAAAIUBAAATAAAAAAAAAAAA&#10;AAAAAAAAAABbQ29udGVudF9UeXBlc10ueG1sUEsBAi0AFAAGAAgAAAAhAFr0LFu/AAAAFQEAAAsA&#10;AAAAAAAAAAAAAAAAHwEAAF9yZWxzLy5yZWxzUEsBAi0AFAAGAAgAAAAhAKTN8v7EAAAA3AAAAA8A&#10;AAAAAAAAAAAAAAAABwIAAGRycy9kb3ducmV2LnhtbFBLBQYAAAAAAwADALcAAAD4AgAAAAA=&#10;" filled="f" stroked="f" strokeweight=".5pt">
                  <v:textbox>
                    <w:txbxContent>
                      <w:tbl>
                        <w:tblPr>
                          <w:tblW w:w="0" w:type="auto"/>
                          <w:tblInd w:w="60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625"/>
                          <w:gridCol w:w="1625"/>
                          <w:gridCol w:w="1625"/>
                          <w:gridCol w:w="2326"/>
                        </w:tblGrid>
                        <w:tr w:rsidR="008126FA" w:rsidRPr="00173254" w14:paraId="0712537C" w14:textId="77777777" w:rsidTr="00173254">
                          <w:trPr>
                            <w:trHeight w:val="539"/>
                          </w:trPr>
                          <w:tc>
                            <w:tcPr>
                              <w:tcW w:w="1625" w:type="dxa"/>
                              <w:shd w:val="clear" w:color="auto" w:fill="auto"/>
                              <w:vAlign w:val="center"/>
                            </w:tcPr>
                            <w:p w14:paraId="64A01F82" w14:textId="77777777" w:rsidR="008126FA" w:rsidRPr="00173254" w:rsidRDefault="008126FA" w:rsidP="00173254">
                              <w:pPr>
                                <w:jc w:val="center"/>
                              </w:pPr>
                              <w:r w:rsidRPr="00173254">
                                <w:t>km/uur</w:t>
                              </w:r>
                            </w:p>
                          </w:tc>
                          <w:tc>
                            <w:tcPr>
                              <w:tcW w:w="1625" w:type="dxa"/>
                              <w:shd w:val="clear" w:color="auto" w:fill="auto"/>
                              <w:vAlign w:val="center"/>
                            </w:tcPr>
                            <w:p w14:paraId="6DE5B9C8" w14:textId="77777777" w:rsidR="008126FA" w:rsidRPr="00173254" w:rsidRDefault="008126FA" w:rsidP="00AC77B7">
                              <w:pPr>
                                <w:jc w:val="center"/>
                                <w:rPr>
                                  <w:color w:val="A6A6A6"/>
                                </w:rPr>
                              </w:pPr>
                              <w:r w:rsidRPr="00173254">
                                <w:rPr>
                                  <w:color w:val="A6A6A6"/>
                                </w:rPr>
                                <w:t>m/uur</w:t>
                              </w:r>
                            </w:p>
                          </w:tc>
                          <w:tc>
                            <w:tcPr>
                              <w:tcW w:w="1625" w:type="dxa"/>
                              <w:shd w:val="clear" w:color="auto" w:fill="auto"/>
                              <w:vAlign w:val="center"/>
                            </w:tcPr>
                            <w:p w14:paraId="211532A8" w14:textId="77777777" w:rsidR="008126FA" w:rsidRPr="00173254" w:rsidRDefault="008126FA" w:rsidP="00173254">
                              <w:pPr>
                                <w:jc w:val="center"/>
                              </w:pPr>
                              <w:r w:rsidRPr="00173254">
                                <w:t>m/sec</w:t>
                              </w:r>
                            </w:p>
                          </w:tc>
                          <w:tc>
                            <w:tcPr>
                              <w:tcW w:w="2326" w:type="dxa"/>
                              <w:tcBorders>
                                <w:top w:val="single" w:sz="6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14:paraId="45451A64" w14:textId="77777777" w:rsidR="008126FA" w:rsidRPr="00173254" w:rsidRDefault="008126FA" w:rsidP="00173254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173254">
                                <w:rPr>
                                  <w:i/>
                                </w:rPr>
                                <w:t>snelheid</w:t>
                              </w:r>
                            </w:p>
                          </w:tc>
                        </w:tr>
                      </w:tbl>
                      <w:p w14:paraId="651977C3" w14:textId="77777777" w:rsidR="008126FA" w:rsidRDefault="008126FA" w:rsidP="00305225"/>
                    </w:txbxContent>
                  </v:textbox>
                </v:shape>
                <v:shape id="Gekromde PIJL-OMLAAG 299" o:spid="_x0000_s1192" type="#_x0000_t105" style="position:absolute;left:10414;top:5080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300" o:spid="_x0000_s1193" type="#_x0000_t202" style="position:absolute;left:11874;top:2095;width:6963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<v:textbox>
                    <w:txbxContent>
                      <w:p w14:paraId="335E8B0F" w14:textId="77777777" w:rsidR="008126FA" w:rsidRDefault="008126FA" w:rsidP="00305225">
                        <w:pPr>
                          <w:jc w:val="center"/>
                        </w:pPr>
                        <w:r>
                          <w:t>x 1000</w:t>
                        </w:r>
                      </w:p>
                    </w:txbxContent>
                  </v:textbox>
                </v:shape>
                <v:shape id="Gekromde PIJL-OMLAAG 303" o:spid="_x0000_s1194" type="#_x0000_t105" style="position:absolute;left:23136;top:4953;width:996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95" type="#_x0000_t202" style="position:absolute;left:23517;top:2032;width:8550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<v:textbox>
                    <w:txbxContent>
                      <w:p w14:paraId="02D3CFB1" w14:textId="77777777" w:rsidR="008126FA" w:rsidRPr="006012B5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 3600</w:t>
                        </w:r>
                      </w:p>
                    </w:txbxContent>
                  </v:textbox>
                </v:shape>
                <v:shape id="Gekromde PIJL-OMLAAG 311" o:spid="_x0000_s1196" type="#_x0000_t105" style="position:absolute;left:10099;top:12531;width:9969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313" o:spid="_x0000_s1197" type="#_x0000_t105" style="position:absolute;left:22818;top:12595;width:9970;height:190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" adj="19536,21084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41" o:spid="_x0000_s1198" type="#_x0000_t202" style="position:absolute;left:10921;top:14881;width:791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<v:textbox>
                    <w:txbxContent>
                      <w:p w14:paraId="51745D53" w14:textId="77777777" w:rsidR="008126FA" w:rsidRPr="001F4BDA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1F4BDA">
                          <w:rPr>
                            <w:rFonts w:eastAsia="Calibri" w:cs="Times New Roman"/>
                            <w:sz w:val="20"/>
                          </w:rPr>
                          <w:t>: 10</w:t>
                        </w:r>
                        <w:r>
                          <w:rPr>
                            <w:rFonts w:eastAsia="Calibri" w:cs="Times New Roman"/>
                            <w:sz w:val="20"/>
                          </w:rPr>
                          <w:t>00</w:t>
                        </w:r>
                      </w:p>
                    </w:txbxContent>
                  </v:textbox>
                </v:shape>
                <v:shape id="Tekstvak 141" o:spid="_x0000_s1199" type="#_x0000_t202" style="position:absolute;left:24298;top:14817;width:770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<v:textbox>
                    <w:txbxContent>
                      <w:p w14:paraId="74162DC1" w14:textId="77777777" w:rsidR="008126FA" w:rsidRPr="001F4BDA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x 3600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8" w:name="_Toc449434283"/>
      <w:bookmarkStart w:id="9" w:name="_Toc449434643"/>
    </w:p>
    <w:p w14:paraId="3784B56F" w14:textId="77777777" w:rsidR="00305225" w:rsidRPr="00247166" w:rsidRDefault="001415CB" w:rsidP="00247166">
      <w:pPr>
        <w:spacing w:line="240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br w:type="page"/>
      </w:r>
      <w:r w:rsidR="00305225" w:rsidRPr="00011187">
        <w:rPr>
          <w:rFonts w:ascii="Calibri" w:eastAsia="Calibri" w:hAnsi="Calibri"/>
          <w:b/>
          <w:sz w:val="28"/>
          <w:szCs w:val="28"/>
        </w:rPr>
        <w:lastRenderedPageBreak/>
        <w:t>Breuken en decimale getallen</w:t>
      </w:r>
      <w:bookmarkEnd w:id="8"/>
      <w:bookmarkEnd w:id="9"/>
    </w:p>
    <w:tbl>
      <w:tblPr>
        <w:tblW w:w="0" w:type="auto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8"/>
        <w:gridCol w:w="2228"/>
        <w:gridCol w:w="2228"/>
        <w:gridCol w:w="2228"/>
        <w:gridCol w:w="2228"/>
      </w:tblGrid>
      <w:tr w:rsidR="00305225" w:rsidRPr="00173254" w14:paraId="1CF0C0F7" w14:textId="77777777" w:rsidTr="00B067C0">
        <w:trPr>
          <w:trHeight w:val="616"/>
        </w:trPr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793142C8" w14:textId="77777777" w:rsidR="00305225" w:rsidRPr="00247166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47166">
              <w:rPr>
                <w:rFonts w:ascii="Calibri" w:eastAsia="Calibri" w:hAnsi="Calibri"/>
                <w:b/>
                <w:sz w:val="24"/>
                <w:szCs w:val="24"/>
              </w:rPr>
              <w:t>Breuk</w:t>
            </w:r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71DBDC3A" w14:textId="77777777" w:rsidR="00305225" w:rsidRPr="00247166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47166">
              <w:rPr>
                <w:rFonts w:ascii="Calibri" w:eastAsia="Calibri" w:hAnsi="Calibri"/>
                <w:b/>
                <w:sz w:val="24"/>
                <w:szCs w:val="24"/>
              </w:rPr>
              <w:t>Naam</w:t>
            </w:r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1A9C9ABA" w14:textId="77777777" w:rsidR="00305225" w:rsidRPr="00247166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47166">
              <w:rPr>
                <w:rFonts w:ascii="Calibri" w:eastAsia="Calibri" w:hAnsi="Calibri"/>
                <w:b/>
                <w:sz w:val="24"/>
                <w:szCs w:val="24"/>
              </w:rPr>
              <w:t>Met 10 in de noemer</w:t>
            </w:r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04E89C94" w14:textId="77777777" w:rsidR="00305225" w:rsidRPr="00247166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47166">
              <w:rPr>
                <w:rFonts w:ascii="Calibri" w:eastAsia="Calibri" w:hAnsi="Calibri"/>
                <w:b/>
                <w:sz w:val="24"/>
                <w:szCs w:val="24"/>
              </w:rPr>
              <w:t>Met 100 in de noemer</w:t>
            </w:r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6ACB866C" w14:textId="77777777" w:rsidR="00305225" w:rsidRPr="00247166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247166">
              <w:rPr>
                <w:rFonts w:ascii="Calibri" w:eastAsia="Calibri" w:hAnsi="Calibri"/>
                <w:b/>
                <w:sz w:val="24"/>
                <w:szCs w:val="24"/>
              </w:rPr>
              <w:t>Decimaal getal</w:t>
            </w:r>
          </w:p>
        </w:tc>
      </w:tr>
      <w:tr w:rsidR="00305225" w:rsidRPr="00173254" w14:paraId="6712C8FB" w14:textId="77777777" w:rsidTr="00247166">
        <w:trPr>
          <w:trHeight w:val="1016"/>
        </w:trPr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5B279494" w14:textId="77777777" w:rsidR="00247166" w:rsidRPr="00247166" w:rsidRDefault="00247166" w:rsidP="00FF471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187BCB3C" w14:textId="06BDFDF2" w:rsidR="00305225" w:rsidRPr="005F7804" w:rsidRDefault="005F7804" w:rsidP="00FF4717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0306BA0" w14:textId="77777777" w:rsidR="00247166" w:rsidRPr="00247166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3C9DC71F" w14:textId="77777777" w:rsidR="00305225" w:rsidRPr="00247166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24716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05225" w:rsidRPr="00247166">
              <w:rPr>
                <w:rFonts w:ascii="Calibri" w:eastAsia="Calibri" w:hAnsi="Calibri"/>
                <w:sz w:val="20"/>
                <w:szCs w:val="20"/>
              </w:rPr>
              <w:t>één</w:t>
            </w:r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0BECBC9E" w14:textId="77777777" w:rsidR="00247166" w:rsidRPr="00247166" w:rsidRDefault="00247166" w:rsidP="00FF471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140CB066" w14:textId="6819F5A4" w:rsidR="00305225" w:rsidRPr="005F7804" w:rsidRDefault="005F7804" w:rsidP="00FF4717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45D7F8F8" w14:textId="77777777" w:rsidR="00247166" w:rsidRPr="00247166" w:rsidRDefault="00247166" w:rsidP="00FF471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0977199D" w14:textId="6C9461B1" w:rsidR="00305225" w:rsidRPr="005F7804" w:rsidRDefault="005F7804" w:rsidP="00FF4717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391E5582" w14:textId="77777777" w:rsidR="00247166" w:rsidRDefault="00247166" w:rsidP="00247166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5BC31BEA" w14:textId="77777777" w:rsidR="00305225" w:rsidRPr="00247166" w:rsidRDefault="00305225" w:rsidP="00247166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47166">
              <w:rPr>
                <w:rFonts w:ascii="Calibri" w:eastAsia="Calibri" w:hAnsi="Calibri"/>
                <w:sz w:val="24"/>
                <w:szCs w:val="24"/>
              </w:rPr>
              <w:t>1 (of 1,00)</w:t>
            </w:r>
          </w:p>
        </w:tc>
      </w:tr>
      <w:tr w:rsidR="00305225" w:rsidRPr="00173254" w14:paraId="140ED21C" w14:textId="77777777" w:rsidTr="00247166">
        <w:trPr>
          <w:trHeight w:val="1189"/>
        </w:trPr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56B53161" w14:textId="77777777" w:rsidR="00247166" w:rsidRPr="00247166" w:rsidRDefault="00247166" w:rsidP="00FF471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00343B2C" w14:textId="1D2F52BF" w:rsidR="00305225" w:rsidRPr="005F7804" w:rsidRDefault="005F7804" w:rsidP="00FF4717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6ECEADCB" w14:textId="77777777" w:rsidR="00247166" w:rsidRPr="00247166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09EE4866" w14:textId="77777777" w:rsidR="00305225" w:rsidRPr="00247166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24716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05225" w:rsidRPr="00247166">
              <w:rPr>
                <w:rFonts w:ascii="Calibri" w:eastAsia="Calibri" w:hAnsi="Calibri"/>
                <w:sz w:val="20"/>
                <w:szCs w:val="20"/>
              </w:rPr>
              <w:t>één tweede</w:t>
            </w:r>
          </w:p>
          <w:p w14:paraId="155C3877" w14:textId="77777777" w:rsidR="00305225" w:rsidRPr="00247166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24716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05225" w:rsidRPr="00247166">
              <w:rPr>
                <w:rFonts w:ascii="Calibri" w:eastAsia="Calibri" w:hAnsi="Calibri"/>
                <w:sz w:val="20"/>
                <w:szCs w:val="20"/>
              </w:rPr>
              <w:t>helft</w:t>
            </w:r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0DEEE4AE" w14:textId="77777777" w:rsidR="00247166" w:rsidRPr="00247166" w:rsidRDefault="00247166" w:rsidP="00FF471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20C7AA93" w14:textId="143D8D85" w:rsidR="00305225" w:rsidRPr="005F7804" w:rsidRDefault="005F7804" w:rsidP="00FF4717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26E78832" w14:textId="77777777" w:rsidR="00247166" w:rsidRPr="00247166" w:rsidRDefault="00247166" w:rsidP="00FF471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1B60A1E2" w14:textId="7D10E5BD" w:rsidR="00305225" w:rsidRPr="005F7804" w:rsidRDefault="005F7804" w:rsidP="00FF4717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50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652F2C06" w14:textId="77777777" w:rsidR="00247166" w:rsidRDefault="00247166" w:rsidP="00247166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5DB8C29C" w14:textId="77777777" w:rsidR="00305225" w:rsidRPr="00247166" w:rsidRDefault="00305225" w:rsidP="00247166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47166">
              <w:rPr>
                <w:rFonts w:ascii="Calibri" w:eastAsia="Calibri" w:hAnsi="Calibri"/>
                <w:sz w:val="24"/>
                <w:szCs w:val="24"/>
              </w:rPr>
              <w:t>0,5 (of 0,50)</w:t>
            </w:r>
          </w:p>
        </w:tc>
      </w:tr>
      <w:tr w:rsidR="00305225" w:rsidRPr="00173254" w14:paraId="10ADAB9C" w14:textId="77777777" w:rsidTr="00247166">
        <w:trPr>
          <w:trHeight w:val="763"/>
        </w:trPr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179F442E" w14:textId="77777777" w:rsidR="00247166" w:rsidRPr="00247166" w:rsidRDefault="00247166" w:rsidP="00FF471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5407618A" w14:textId="4ACC9A05" w:rsidR="00305225" w:rsidRPr="005F7804" w:rsidRDefault="005F7804" w:rsidP="00FF4717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3A35DA41" w14:textId="77777777" w:rsidR="00247166" w:rsidRPr="00247166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3F02B167" w14:textId="77777777" w:rsidR="00305225" w:rsidRPr="00247166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24716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05225" w:rsidRPr="00247166">
              <w:rPr>
                <w:rFonts w:ascii="Calibri" w:eastAsia="Calibri" w:hAnsi="Calibri"/>
                <w:sz w:val="20"/>
                <w:szCs w:val="20"/>
              </w:rPr>
              <w:t>één vierde</w:t>
            </w:r>
          </w:p>
          <w:p w14:paraId="655C8253" w14:textId="77777777" w:rsidR="00305225" w:rsidRPr="00247166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24716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05225" w:rsidRPr="00247166">
              <w:rPr>
                <w:rFonts w:ascii="Calibri" w:eastAsia="Calibri" w:hAnsi="Calibri"/>
                <w:sz w:val="20"/>
                <w:szCs w:val="20"/>
              </w:rPr>
              <w:t>kwart</w:t>
            </w:r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2900960D" w14:textId="77777777" w:rsidR="00305225" w:rsidRPr="00247166" w:rsidRDefault="00305225" w:rsidP="00FF4717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168939C8" w14:textId="77777777" w:rsidR="00247166" w:rsidRPr="00247166" w:rsidRDefault="00247166" w:rsidP="00FF471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297A64F4" w14:textId="369012A5" w:rsidR="00305225" w:rsidRPr="005F7804" w:rsidRDefault="005F7804" w:rsidP="00FF4717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577FC06D" w14:textId="77777777" w:rsidR="00247166" w:rsidRDefault="00247166" w:rsidP="00247166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5B0602FE" w14:textId="77777777" w:rsidR="00305225" w:rsidRPr="00247166" w:rsidRDefault="00305225" w:rsidP="00247166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47166">
              <w:rPr>
                <w:rFonts w:ascii="Calibri" w:eastAsia="Calibri" w:hAnsi="Calibri"/>
                <w:sz w:val="24"/>
                <w:szCs w:val="24"/>
              </w:rPr>
              <w:t>0,25</w:t>
            </w:r>
          </w:p>
        </w:tc>
      </w:tr>
      <w:tr w:rsidR="00305225" w:rsidRPr="00173254" w14:paraId="499AA658" w14:textId="77777777" w:rsidTr="00B067C0">
        <w:trPr>
          <w:trHeight w:val="616"/>
        </w:trPr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719D3146" w14:textId="77777777" w:rsidR="00247166" w:rsidRPr="00247166" w:rsidRDefault="00247166" w:rsidP="00FF471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36782DB6" w14:textId="2233D98F" w:rsidR="00305225" w:rsidRPr="005F7804" w:rsidRDefault="005F7804" w:rsidP="00FF4717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3B7E6C85" w14:textId="77777777" w:rsidR="00247166" w:rsidRPr="00247166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7C15F624" w14:textId="77777777" w:rsidR="00305225" w:rsidRPr="00247166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24716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05225" w:rsidRPr="00247166">
              <w:rPr>
                <w:rFonts w:ascii="Calibri" w:eastAsia="Calibri" w:hAnsi="Calibri"/>
                <w:sz w:val="20"/>
                <w:szCs w:val="20"/>
              </w:rPr>
              <w:t>één vijfde</w:t>
            </w:r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7190BC62" w14:textId="77777777" w:rsidR="00247166" w:rsidRPr="00247166" w:rsidRDefault="00247166" w:rsidP="00247166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5897FECD" w14:textId="2885F49F" w:rsidR="00305225" w:rsidRPr="005F7804" w:rsidRDefault="005F7804" w:rsidP="00247166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5A16DA69" w14:textId="77777777" w:rsidR="00247166" w:rsidRPr="00247166" w:rsidRDefault="00247166" w:rsidP="00FF471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39C5C31D" w14:textId="707FDDDC" w:rsidR="00305225" w:rsidRPr="005F7804" w:rsidRDefault="005F7804" w:rsidP="00FF4717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72DB089F" w14:textId="77777777" w:rsidR="00247166" w:rsidRDefault="00247166" w:rsidP="00247166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57E6BAD7" w14:textId="77777777" w:rsidR="00305225" w:rsidRPr="00247166" w:rsidRDefault="00305225" w:rsidP="00247166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47166">
              <w:rPr>
                <w:rFonts w:ascii="Calibri" w:eastAsia="Calibri" w:hAnsi="Calibri"/>
                <w:sz w:val="24"/>
                <w:szCs w:val="24"/>
              </w:rPr>
              <w:t>0,2 (of 0,20)</w:t>
            </w:r>
          </w:p>
        </w:tc>
      </w:tr>
      <w:tr w:rsidR="00305225" w:rsidRPr="00173254" w14:paraId="468B3284" w14:textId="77777777" w:rsidTr="00B067C0">
        <w:trPr>
          <w:trHeight w:val="616"/>
        </w:trPr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4CEC4872" w14:textId="77777777" w:rsidR="00247166" w:rsidRPr="00247166" w:rsidRDefault="00247166" w:rsidP="00FF471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1FA42C63" w14:textId="309DC3BC" w:rsidR="00305225" w:rsidRPr="005F7804" w:rsidRDefault="005F7804" w:rsidP="00FF4717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784785D0" w14:textId="77777777" w:rsidR="00247166" w:rsidRPr="00247166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24716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6AE57113" w14:textId="77777777" w:rsidR="00305225" w:rsidRPr="00247166" w:rsidRDefault="00305225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247166">
              <w:rPr>
                <w:rFonts w:ascii="Calibri" w:eastAsia="Calibri" w:hAnsi="Calibri"/>
                <w:sz w:val="20"/>
                <w:szCs w:val="20"/>
              </w:rPr>
              <w:t>één achtste</w:t>
            </w:r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7F2FD11F" w14:textId="77777777" w:rsidR="00305225" w:rsidRPr="00247166" w:rsidRDefault="00305225" w:rsidP="00FF4717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8768FC4" w14:textId="77777777" w:rsidR="00305225" w:rsidRPr="00247166" w:rsidRDefault="00305225" w:rsidP="00FF4717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277635A3" w14:textId="77777777" w:rsidR="00247166" w:rsidRDefault="00247166" w:rsidP="00247166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7CF4631C" w14:textId="77777777" w:rsidR="00305225" w:rsidRPr="00247166" w:rsidRDefault="00305225" w:rsidP="00247166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47166">
              <w:rPr>
                <w:rFonts w:ascii="Calibri" w:eastAsia="Calibri" w:hAnsi="Calibri"/>
                <w:sz w:val="24"/>
                <w:szCs w:val="24"/>
              </w:rPr>
              <w:t>0,125</w:t>
            </w:r>
          </w:p>
        </w:tc>
      </w:tr>
      <w:tr w:rsidR="00305225" w:rsidRPr="00173254" w14:paraId="409E87F0" w14:textId="77777777" w:rsidTr="00B067C0">
        <w:trPr>
          <w:trHeight w:val="616"/>
        </w:trPr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651DC9D8" w14:textId="77777777" w:rsidR="00247166" w:rsidRPr="00247166" w:rsidRDefault="00247166" w:rsidP="00FF471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42D53FC8" w14:textId="051802A2" w:rsidR="00305225" w:rsidRPr="005F7804" w:rsidRDefault="005F7804" w:rsidP="00FF4717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09FCAD1B" w14:textId="77777777" w:rsidR="00247166" w:rsidRPr="00247166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24716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3D89A94B" w14:textId="77777777" w:rsidR="00305225" w:rsidRPr="00247166" w:rsidRDefault="00305225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247166">
              <w:rPr>
                <w:rFonts w:ascii="Calibri" w:eastAsia="Calibri" w:hAnsi="Calibri"/>
                <w:sz w:val="20"/>
                <w:szCs w:val="20"/>
              </w:rPr>
              <w:t>één tiende</w:t>
            </w:r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65307CD5" w14:textId="77777777" w:rsidR="00247166" w:rsidRPr="00247166" w:rsidRDefault="00247166" w:rsidP="00FF471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1031E860" w14:textId="2AC9F956" w:rsidR="00305225" w:rsidRPr="005F7804" w:rsidRDefault="005F7804" w:rsidP="00FF4717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65AC5B0D" w14:textId="77777777" w:rsidR="00247166" w:rsidRPr="00247166" w:rsidRDefault="00247166" w:rsidP="00FF471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202DFA0F" w14:textId="12D669E7" w:rsidR="00305225" w:rsidRPr="005F7804" w:rsidRDefault="005F7804" w:rsidP="00FF4717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1EDEE05A" w14:textId="77777777" w:rsidR="00247166" w:rsidRDefault="00247166" w:rsidP="00247166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67519A6F" w14:textId="77777777" w:rsidR="00305225" w:rsidRPr="00247166" w:rsidRDefault="00305225" w:rsidP="00247166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47166">
              <w:rPr>
                <w:rFonts w:ascii="Calibri" w:eastAsia="Calibri" w:hAnsi="Calibri"/>
                <w:sz w:val="24"/>
                <w:szCs w:val="24"/>
              </w:rPr>
              <w:t>0,1 (of 0,10)</w:t>
            </w:r>
          </w:p>
        </w:tc>
      </w:tr>
      <w:tr w:rsidR="00305225" w:rsidRPr="00173254" w14:paraId="5C1FF22D" w14:textId="77777777" w:rsidTr="00B067C0">
        <w:trPr>
          <w:trHeight w:val="616"/>
        </w:trPr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1CD1E672" w14:textId="77777777" w:rsidR="00247166" w:rsidRPr="00247166" w:rsidRDefault="00247166" w:rsidP="00FF471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3B82583D" w14:textId="19CF83A0" w:rsidR="00305225" w:rsidRPr="005F7804" w:rsidRDefault="005F7804" w:rsidP="00FF4717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127FF82D" w14:textId="77777777" w:rsidR="00247166" w:rsidRPr="00247166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 w:rsidRPr="00247166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52608BEC" w14:textId="77777777" w:rsidR="00305225" w:rsidRPr="00D76718" w:rsidRDefault="00305225" w:rsidP="0017325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D76718">
              <w:rPr>
                <w:rFonts w:ascii="Calibri" w:eastAsia="Calibri" w:hAnsi="Calibri"/>
                <w:sz w:val="22"/>
                <w:szCs w:val="22"/>
              </w:rPr>
              <w:t>één honderdste</w:t>
            </w:r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5CE4B1B4" w14:textId="77777777" w:rsidR="00305225" w:rsidRPr="00247166" w:rsidRDefault="00305225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4C821F7B" w14:textId="77777777" w:rsidR="00247166" w:rsidRPr="00247166" w:rsidRDefault="00247166" w:rsidP="00FF471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36FE8A66" w14:textId="7EF9A669" w:rsidR="00305225" w:rsidRPr="005F7804" w:rsidRDefault="005F7804" w:rsidP="00FF4717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28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5E10474A" w14:textId="77777777" w:rsidR="00247166" w:rsidRDefault="00247166" w:rsidP="00247166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14:paraId="318BD2BA" w14:textId="77777777" w:rsidR="00305225" w:rsidRPr="00247166" w:rsidRDefault="00305225" w:rsidP="00247166">
            <w:pPr>
              <w:spacing w:after="160" w:line="259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247166">
              <w:rPr>
                <w:rFonts w:ascii="Calibri" w:eastAsia="Calibri" w:hAnsi="Calibri"/>
                <w:sz w:val="24"/>
                <w:szCs w:val="24"/>
              </w:rPr>
              <w:t>0,01</w:t>
            </w:r>
          </w:p>
        </w:tc>
      </w:tr>
    </w:tbl>
    <w:p w14:paraId="509A8290" w14:textId="77777777" w:rsidR="00011187" w:rsidRPr="00247166" w:rsidRDefault="001415CB" w:rsidP="00247166">
      <w:pPr>
        <w:spacing w:line="240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br w:type="page"/>
      </w:r>
      <w:bookmarkStart w:id="10" w:name="_Toc449434284"/>
      <w:bookmarkStart w:id="11" w:name="_Toc449434644"/>
      <w:r w:rsidR="00305225" w:rsidRPr="00011187">
        <w:rPr>
          <w:rFonts w:ascii="Calibri" w:hAnsi="Calibri"/>
          <w:b/>
          <w:sz w:val="28"/>
          <w:szCs w:val="28"/>
        </w:rPr>
        <w:lastRenderedPageBreak/>
        <w:t>Breuken, verhoudingen en procenten</w:t>
      </w:r>
      <w:bookmarkEnd w:id="10"/>
      <w:bookmarkEnd w:id="11"/>
    </w:p>
    <w:tbl>
      <w:tblPr>
        <w:tblW w:w="0" w:type="auto"/>
        <w:tbl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84"/>
        <w:gridCol w:w="2584"/>
        <w:gridCol w:w="2584"/>
        <w:gridCol w:w="2584"/>
        <w:gridCol w:w="2584"/>
      </w:tblGrid>
      <w:tr w:rsidR="00305225" w:rsidRPr="00173254" w14:paraId="5F087FB4" w14:textId="77777777" w:rsidTr="00B067C0">
        <w:trPr>
          <w:trHeight w:val="476"/>
        </w:trPr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528F9C76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Breuk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6A724603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Naam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3CF4D78D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Verhouding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17FE1CBC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Naam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47145C"/>
          </w:tcPr>
          <w:p w14:paraId="0AA109FA" w14:textId="77777777" w:rsidR="00305225" w:rsidRPr="00173254" w:rsidRDefault="00305225" w:rsidP="00173254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73254">
              <w:rPr>
                <w:rFonts w:ascii="Calibri" w:eastAsia="Calibri" w:hAnsi="Calibri"/>
                <w:b/>
                <w:sz w:val="24"/>
                <w:szCs w:val="24"/>
              </w:rPr>
              <w:t>Percentage</w:t>
            </w:r>
          </w:p>
        </w:tc>
      </w:tr>
      <w:tr w:rsidR="00305225" w:rsidRPr="00173254" w14:paraId="43B7884C" w14:textId="77777777" w:rsidTr="00B067C0">
        <w:trPr>
          <w:trHeight w:val="476"/>
        </w:trPr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4180BF5" w14:textId="77777777" w:rsidR="00247166" w:rsidRDefault="00247166" w:rsidP="00B067C0">
            <w:pPr>
              <w:spacing w:after="160" w:line="259" w:lineRule="auto"/>
              <w:jc w:val="center"/>
            </w:pPr>
          </w:p>
          <w:p w14:paraId="098FA19B" w14:textId="756DB095" w:rsidR="00305225" w:rsidRPr="005F7804" w:rsidRDefault="005F7804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637647D" w14:textId="77777777" w:rsidR="00247166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7616FD8D" w14:textId="77777777" w:rsidR="00305225" w:rsidRPr="00173254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0"/>
                <w:szCs w:val="20"/>
              </w:rPr>
              <w:t>het geheel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B0A0ADF" w14:textId="77777777" w:rsidR="00247166" w:rsidRDefault="00247166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7B500891" w14:textId="77777777" w:rsidR="00305225" w:rsidRPr="00173254" w:rsidRDefault="00305225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73254">
              <w:rPr>
                <w:rFonts w:ascii="Calibri" w:eastAsia="Calibri" w:hAnsi="Calibri"/>
                <w:sz w:val="20"/>
                <w:szCs w:val="20"/>
              </w:rPr>
              <w:t>1 : 1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486590BF" w14:textId="77777777" w:rsidR="00247166" w:rsidRDefault="00247166" w:rsidP="00173254">
            <w:pPr>
              <w:pStyle w:val="Plattetekst"/>
              <w:spacing w:before="85" w:after="85"/>
              <w:ind w:left="85" w:right="85"/>
              <w:rPr>
                <w:sz w:val="17"/>
              </w:rPr>
            </w:pPr>
          </w:p>
          <w:p w14:paraId="7B6EC2C7" w14:textId="77777777" w:rsidR="00305225" w:rsidRPr="00173254" w:rsidRDefault="00305225" w:rsidP="00173254">
            <w:pPr>
              <w:pStyle w:val="Plattetekst"/>
              <w:spacing w:before="85" w:after="85"/>
              <w:ind w:left="85" w:right="85"/>
              <w:rPr>
                <w:sz w:val="17"/>
              </w:rPr>
            </w:pPr>
            <w:r w:rsidRPr="00173254">
              <w:rPr>
                <w:sz w:val="17"/>
              </w:rPr>
              <w:t>één op één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33352DD" w14:textId="77777777" w:rsidR="00247166" w:rsidRDefault="00247166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42FECAD1" w14:textId="77777777" w:rsidR="00305225" w:rsidRPr="00173254" w:rsidRDefault="00305225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73254">
              <w:rPr>
                <w:rFonts w:ascii="Calibri" w:eastAsia="Calibri" w:hAnsi="Calibri"/>
                <w:sz w:val="20"/>
                <w:szCs w:val="20"/>
              </w:rPr>
              <w:t>100%</w:t>
            </w:r>
          </w:p>
        </w:tc>
      </w:tr>
      <w:tr w:rsidR="00305225" w:rsidRPr="00173254" w14:paraId="70997955" w14:textId="77777777" w:rsidTr="00B067C0">
        <w:trPr>
          <w:trHeight w:val="476"/>
        </w:trPr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72F49350" w14:textId="77777777" w:rsidR="00247166" w:rsidRDefault="00247166" w:rsidP="00B067C0">
            <w:pPr>
              <w:spacing w:after="160" w:line="259" w:lineRule="auto"/>
              <w:jc w:val="center"/>
            </w:pPr>
          </w:p>
          <w:p w14:paraId="2BC45DBF" w14:textId="72469DD1" w:rsidR="00305225" w:rsidRPr="005F7804" w:rsidRDefault="005F7804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274D41A1" w14:textId="77777777" w:rsidR="00247166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59DB7DC7" w14:textId="77777777" w:rsidR="00305225" w:rsidRPr="00173254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0"/>
                <w:szCs w:val="20"/>
              </w:rPr>
              <w:t>een tweede deel van</w:t>
            </w:r>
          </w:p>
          <w:p w14:paraId="54750F49" w14:textId="77777777" w:rsidR="00305225" w:rsidRPr="00173254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0"/>
                <w:szCs w:val="20"/>
              </w:rPr>
              <w:t>de helft van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29D8551D" w14:textId="77777777" w:rsidR="00247166" w:rsidRDefault="00247166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6B45FB18" w14:textId="77777777" w:rsidR="00305225" w:rsidRPr="00173254" w:rsidRDefault="00305225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73254">
              <w:rPr>
                <w:rFonts w:ascii="Calibri" w:eastAsia="Calibri" w:hAnsi="Calibri"/>
                <w:sz w:val="20"/>
                <w:szCs w:val="20"/>
              </w:rPr>
              <w:t>1 : 2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76BEC572" w14:textId="77777777" w:rsidR="00305225" w:rsidRPr="00173254" w:rsidRDefault="00305225" w:rsidP="00173254">
            <w:pPr>
              <w:pStyle w:val="Plattetekst"/>
              <w:spacing w:before="85" w:after="85"/>
              <w:ind w:left="85" w:right="85"/>
              <w:rPr>
                <w:sz w:val="17"/>
              </w:rPr>
            </w:pPr>
            <w:r w:rsidRPr="00173254">
              <w:rPr>
                <w:sz w:val="17"/>
              </w:rPr>
              <w:t>één op de twee</w:t>
            </w:r>
          </w:p>
          <w:p w14:paraId="0FA99ED4" w14:textId="77777777" w:rsidR="00305225" w:rsidRPr="00173254" w:rsidRDefault="00305225" w:rsidP="00173254">
            <w:pPr>
              <w:pStyle w:val="Plattetekst"/>
              <w:spacing w:before="85" w:after="85"/>
              <w:ind w:left="85" w:right="85"/>
              <w:rPr>
                <w:sz w:val="17"/>
              </w:rPr>
            </w:pPr>
            <w:r w:rsidRPr="00173254">
              <w:rPr>
                <w:sz w:val="17"/>
              </w:rPr>
              <w:t>elke tweede</w:t>
            </w:r>
          </w:p>
          <w:p w14:paraId="793EDA98" w14:textId="77777777" w:rsidR="00305225" w:rsidRPr="00173254" w:rsidRDefault="00305225" w:rsidP="00173254">
            <w:pPr>
              <w:pStyle w:val="Plattetekst"/>
              <w:spacing w:before="85" w:after="85"/>
              <w:ind w:left="85" w:right="85"/>
              <w:rPr>
                <w:sz w:val="17"/>
              </w:rPr>
            </w:pPr>
            <w:r w:rsidRPr="00173254">
              <w:rPr>
                <w:sz w:val="17"/>
              </w:rPr>
              <w:t>één van de twee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7B54E02B" w14:textId="77777777" w:rsidR="00247166" w:rsidRDefault="00247166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0228C1A5" w14:textId="77777777" w:rsidR="00305225" w:rsidRPr="00173254" w:rsidRDefault="00305225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73254">
              <w:rPr>
                <w:rFonts w:ascii="Calibri" w:eastAsia="Calibri" w:hAnsi="Calibri"/>
                <w:sz w:val="20"/>
                <w:szCs w:val="20"/>
              </w:rPr>
              <w:t>50%</w:t>
            </w:r>
          </w:p>
        </w:tc>
      </w:tr>
      <w:tr w:rsidR="00305225" w:rsidRPr="00173254" w14:paraId="03C8DAA6" w14:textId="77777777" w:rsidTr="00B067C0">
        <w:trPr>
          <w:trHeight w:val="476"/>
        </w:trPr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4AD09A08" w14:textId="77777777" w:rsidR="00247166" w:rsidRDefault="00247166" w:rsidP="00B067C0">
            <w:pPr>
              <w:spacing w:after="160" w:line="259" w:lineRule="auto"/>
              <w:jc w:val="center"/>
            </w:pPr>
          </w:p>
          <w:p w14:paraId="3FB201E5" w14:textId="76F9EE6D" w:rsidR="00305225" w:rsidRPr="005F7804" w:rsidRDefault="005F7804" w:rsidP="00B067C0">
            <w:pPr>
              <w:spacing w:after="160" w:line="259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  <w:p w14:paraId="2AFF71A1" w14:textId="77777777" w:rsidR="00247166" w:rsidRPr="00173254" w:rsidRDefault="00247166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24B6F340" w14:textId="77777777" w:rsidR="00247166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199E95D9" w14:textId="77777777" w:rsidR="00305225" w:rsidRPr="00173254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0"/>
                <w:szCs w:val="20"/>
              </w:rPr>
              <w:t>een vierde deel van</w:t>
            </w:r>
          </w:p>
          <w:p w14:paraId="73E77720" w14:textId="77777777" w:rsidR="00305225" w:rsidRPr="00173254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0"/>
                <w:szCs w:val="20"/>
              </w:rPr>
              <w:t>een kwart van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11D209E7" w14:textId="77777777" w:rsidR="00247166" w:rsidRDefault="00247166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41D29F63" w14:textId="77777777" w:rsidR="00305225" w:rsidRPr="00173254" w:rsidRDefault="00305225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73254">
              <w:rPr>
                <w:rFonts w:ascii="Calibri" w:eastAsia="Calibri" w:hAnsi="Calibri"/>
                <w:sz w:val="20"/>
                <w:szCs w:val="20"/>
              </w:rPr>
              <w:t>1 : 4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483962D8" w14:textId="77777777" w:rsidR="00305225" w:rsidRPr="00173254" w:rsidRDefault="00305225" w:rsidP="00173254">
            <w:pPr>
              <w:pStyle w:val="Plattetekst"/>
              <w:spacing w:before="85" w:after="85"/>
              <w:ind w:left="85" w:right="85"/>
              <w:rPr>
                <w:sz w:val="17"/>
              </w:rPr>
            </w:pPr>
            <w:r w:rsidRPr="00173254">
              <w:rPr>
                <w:sz w:val="17"/>
              </w:rPr>
              <w:t>één op de vier</w:t>
            </w:r>
          </w:p>
          <w:p w14:paraId="5C91D60E" w14:textId="77777777" w:rsidR="00305225" w:rsidRPr="00173254" w:rsidRDefault="00305225" w:rsidP="00173254">
            <w:pPr>
              <w:pStyle w:val="Plattetekst"/>
              <w:spacing w:before="85" w:after="85"/>
              <w:ind w:left="85" w:right="85"/>
              <w:rPr>
                <w:sz w:val="17"/>
              </w:rPr>
            </w:pPr>
            <w:r w:rsidRPr="00173254">
              <w:rPr>
                <w:sz w:val="17"/>
              </w:rPr>
              <w:t>elke vierde</w:t>
            </w:r>
          </w:p>
          <w:p w14:paraId="61CDABE7" w14:textId="77777777" w:rsidR="00305225" w:rsidRPr="00173254" w:rsidRDefault="00305225" w:rsidP="00173254">
            <w:pPr>
              <w:pStyle w:val="Plattetekst"/>
              <w:spacing w:before="85" w:after="85"/>
              <w:ind w:left="85" w:right="85"/>
              <w:rPr>
                <w:sz w:val="17"/>
              </w:rPr>
            </w:pPr>
            <w:r w:rsidRPr="00173254">
              <w:rPr>
                <w:sz w:val="17"/>
              </w:rPr>
              <w:t>één van de vier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2A48AE70" w14:textId="77777777" w:rsidR="00247166" w:rsidRDefault="00247166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4158B948" w14:textId="77777777" w:rsidR="00305225" w:rsidRPr="00173254" w:rsidRDefault="00305225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73254">
              <w:rPr>
                <w:rFonts w:ascii="Calibri" w:eastAsia="Calibri" w:hAnsi="Calibri"/>
                <w:sz w:val="20"/>
                <w:szCs w:val="20"/>
              </w:rPr>
              <w:t>25%</w:t>
            </w:r>
          </w:p>
        </w:tc>
      </w:tr>
      <w:tr w:rsidR="00305225" w:rsidRPr="00173254" w14:paraId="7744DAD6" w14:textId="77777777" w:rsidTr="00B067C0">
        <w:trPr>
          <w:trHeight w:val="476"/>
        </w:trPr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4B78BD77" w14:textId="77777777" w:rsidR="00247166" w:rsidRDefault="00247166" w:rsidP="00B067C0">
            <w:pPr>
              <w:spacing w:after="160" w:line="259" w:lineRule="auto"/>
              <w:jc w:val="center"/>
            </w:pPr>
          </w:p>
          <w:p w14:paraId="720949AE" w14:textId="76CEB756" w:rsidR="00305225" w:rsidRPr="005F7804" w:rsidRDefault="005F7804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695C950A" w14:textId="77777777" w:rsidR="00247166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1FCE9227" w14:textId="77777777" w:rsidR="00305225" w:rsidRPr="00173254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0"/>
                <w:szCs w:val="20"/>
              </w:rPr>
              <w:t>een vijfde deel van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52C99CC3" w14:textId="77777777" w:rsidR="00247166" w:rsidRDefault="00247166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1B8FC054" w14:textId="77777777" w:rsidR="00305225" w:rsidRPr="00173254" w:rsidRDefault="00305225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73254">
              <w:rPr>
                <w:rFonts w:ascii="Calibri" w:eastAsia="Calibri" w:hAnsi="Calibri"/>
                <w:sz w:val="20"/>
                <w:szCs w:val="20"/>
              </w:rPr>
              <w:t>1 : 5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74D22809" w14:textId="77777777" w:rsidR="00305225" w:rsidRPr="00173254" w:rsidRDefault="00305225" w:rsidP="00173254">
            <w:pPr>
              <w:pStyle w:val="Plattetekst"/>
              <w:spacing w:before="85" w:after="85"/>
              <w:ind w:left="85" w:right="85"/>
              <w:rPr>
                <w:sz w:val="17"/>
              </w:rPr>
            </w:pPr>
            <w:r w:rsidRPr="00173254">
              <w:rPr>
                <w:sz w:val="17"/>
              </w:rPr>
              <w:t>één op de vijf</w:t>
            </w:r>
          </w:p>
          <w:p w14:paraId="3D56D316" w14:textId="77777777" w:rsidR="00305225" w:rsidRPr="00173254" w:rsidRDefault="00305225" w:rsidP="00173254">
            <w:pPr>
              <w:pStyle w:val="Plattetekst"/>
              <w:spacing w:before="85" w:after="85"/>
              <w:ind w:left="85" w:right="85"/>
              <w:rPr>
                <w:sz w:val="17"/>
              </w:rPr>
            </w:pPr>
            <w:r w:rsidRPr="00173254">
              <w:rPr>
                <w:sz w:val="17"/>
              </w:rPr>
              <w:t>elke vijfde</w:t>
            </w:r>
          </w:p>
          <w:p w14:paraId="46ECC989" w14:textId="77777777" w:rsidR="00305225" w:rsidRPr="00173254" w:rsidRDefault="00305225" w:rsidP="00173254">
            <w:pPr>
              <w:pStyle w:val="Plattetekst"/>
              <w:spacing w:before="85" w:after="85"/>
              <w:ind w:left="85" w:right="85"/>
              <w:rPr>
                <w:sz w:val="17"/>
              </w:rPr>
            </w:pPr>
            <w:r w:rsidRPr="00173254">
              <w:rPr>
                <w:sz w:val="17"/>
              </w:rPr>
              <w:t>één van de vijf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04FC5EBF" w14:textId="77777777" w:rsidR="00247166" w:rsidRDefault="00247166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60CB6DEC" w14:textId="77777777" w:rsidR="00305225" w:rsidRPr="00173254" w:rsidRDefault="00305225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73254">
              <w:rPr>
                <w:rFonts w:ascii="Calibri" w:eastAsia="Calibri" w:hAnsi="Calibri"/>
                <w:sz w:val="20"/>
                <w:szCs w:val="20"/>
              </w:rPr>
              <w:t>20%</w:t>
            </w:r>
          </w:p>
        </w:tc>
      </w:tr>
      <w:tr w:rsidR="00305225" w:rsidRPr="00173254" w14:paraId="14EC37F6" w14:textId="77777777" w:rsidTr="00247166">
        <w:trPr>
          <w:trHeight w:val="1004"/>
        </w:trPr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278C375C" w14:textId="77777777" w:rsidR="00247166" w:rsidRDefault="00247166" w:rsidP="00B067C0">
            <w:pPr>
              <w:spacing w:after="160" w:line="259" w:lineRule="auto"/>
              <w:jc w:val="center"/>
            </w:pPr>
          </w:p>
          <w:p w14:paraId="49348263" w14:textId="2944DD07" w:rsidR="00247166" w:rsidRPr="005F7804" w:rsidRDefault="005F7804" w:rsidP="00B067C0">
            <w:pPr>
              <w:spacing w:after="160" w:line="259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  <w:p w14:paraId="7E7AF21E" w14:textId="77777777" w:rsidR="00247166" w:rsidRPr="00173254" w:rsidRDefault="00247166" w:rsidP="00247166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4DA76727" w14:textId="77777777" w:rsidR="00247166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2A2D1F8E" w14:textId="77777777" w:rsidR="00305225" w:rsidRPr="00173254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0"/>
                <w:szCs w:val="20"/>
              </w:rPr>
              <w:t>een achtste deel van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20206301" w14:textId="77777777" w:rsidR="00247166" w:rsidRDefault="00247166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1582DDBB" w14:textId="77777777" w:rsidR="00305225" w:rsidRPr="00173254" w:rsidRDefault="00305225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73254">
              <w:rPr>
                <w:rFonts w:ascii="Calibri" w:eastAsia="Calibri" w:hAnsi="Calibri"/>
                <w:sz w:val="20"/>
                <w:szCs w:val="20"/>
              </w:rPr>
              <w:t>1 : 8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58810388" w14:textId="77777777" w:rsidR="00305225" w:rsidRPr="00173254" w:rsidRDefault="00305225" w:rsidP="00173254">
            <w:pPr>
              <w:pStyle w:val="Plattetekst"/>
              <w:spacing w:before="85" w:after="85"/>
              <w:ind w:left="85" w:right="85"/>
              <w:rPr>
                <w:sz w:val="17"/>
              </w:rPr>
            </w:pPr>
            <w:r w:rsidRPr="00173254">
              <w:rPr>
                <w:sz w:val="17"/>
              </w:rPr>
              <w:t>één op de acht</w:t>
            </w:r>
          </w:p>
          <w:p w14:paraId="687165E0" w14:textId="77777777" w:rsidR="00305225" w:rsidRPr="00173254" w:rsidRDefault="00305225" w:rsidP="00173254">
            <w:pPr>
              <w:pStyle w:val="Plattetekst"/>
              <w:spacing w:before="85" w:after="85"/>
              <w:ind w:left="85" w:right="85"/>
              <w:rPr>
                <w:sz w:val="17"/>
              </w:rPr>
            </w:pPr>
            <w:r w:rsidRPr="00173254">
              <w:rPr>
                <w:sz w:val="17"/>
              </w:rPr>
              <w:t>elke achtste</w:t>
            </w:r>
          </w:p>
          <w:p w14:paraId="615E2AAC" w14:textId="77777777" w:rsidR="00305225" w:rsidRPr="00173254" w:rsidRDefault="00305225" w:rsidP="00173254">
            <w:pPr>
              <w:pStyle w:val="Plattetekst"/>
              <w:spacing w:before="85" w:after="85"/>
              <w:ind w:left="85" w:right="85"/>
              <w:rPr>
                <w:sz w:val="17"/>
              </w:rPr>
            </w:pPr>
            <w:r w:rsidRPr="00173254">
              <w:rPr>
                <w:sz w:val="17"/>
              </w:rPr>
              <w:t>één van de acht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749802B1" w14:textId="77777777" w:rsidR="00247166" w:rsidRDefault="00247166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06AC23F6" w14:textId="77777777" w:rsidR="00305225" w:rsidRPr="00173254" w:rsidRDefault="0004021C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</w:t>
            </w:r>
            <w:r w:rsidR="00305225" w:rsidRPr="00173254">
              <w:rPr>
                <w:rFonts w:ascii="Calibri" w:eastAsia="Calibri" w:hAnsi="Calibri"/>
                <w:sz w:val="20"/>
                <w:szCs w:val="20"/>
              </w:rPr>
              <w:t>2,5%</w:t>
            </w:r>
          </w:p>
        </w:tc>
      </w:tr>
      <w:tr w:rsidR="00305225" w:rsidRPr="00173254" w14:paraId="3BE86DEC" w14:textId="77777777" w:rsidTr="00B067C0">
        <w:trPr>
          <w:trHeight w:val="476"/>
        </w:trPr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452B968F" w14:textId="77777777" w:rsidR="00247166" w:rsidRDefault="00247166" w:rsidP="00B067C0">
            <w:pPr>
              <w:spacing w:after="160" w:line="259" w:lineRule="auto"/>
              <w:jc w:val="center"/>
            </w:pPr>
          </w:p>
          <w:p w14:paraId="343BBCA6" w14:textId="36C44E04" w:rsidR="00305225" w:rsidRPr="005F7804" w:rsidRDefault="005F7804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72C0F7D4" w14:textId="77777777" w:rsidR="00247166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</w:p>
          <w:p w14:paraId="6FF083D0" w14:textId="77777777" w:rsidR="00305225" w:rsidRPr="00173254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0"/>
                <w:szCs w:val="20"/>
              </w:rPr>
              <w:t>een tiende deel van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78FDAFE1" w14:textId="77777777" w:rsidR="00247166" w:rsidRDefault="00247166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37514B8A" w14:textId="77777777" w:rsidR="00305225" w:rsidRPr="00173254" w:rsidRDefault="00305225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73254">
              <w:rPr>
                <w:rFonts w:ascii="Calibri" w:eastAsia="Calibri" w:hAnsi="Calibri"/>
                <w:sz w:val="20"/>
                <w:szCs w:val="20"/>
              </w:rPr>
              <w:t>1 : 10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44CBD043" w14:textId="77777777" w:rsidR="00305225" w:rsidRPr="00173254" w:rsidRDefault="00305225" w:rsidP="00173254">
            <w:pPr>
              <w:pStyle w:val="Plattetekst"/>
              <w:spacing w:before="85" w:after="85"/>
              <w:ind w:left="85" w:right="85"/>
              <w:rPr>
                <w:sz w:val="17"/>
              </w:rPr>
            </w:pPr>
            <w:r w:rsidRPr="00173254">
              <w:rPr>
                <w:sz w:val="17"/>
              </w:rPr>
              <w:t>één op de tien</w:t>
            </w:r>
          </w:p>
          <w:p w14:paraId="5A018017" w14:textId="77777777" w:rsidR="00305225" w:rsidRPr="00173254" w:rsidRDefault="00305225" w:rsidP="00173254">
            <w:pPr>
              <w:pStyle w:val="Plattetekst"/>
              <w:spacing w:before="85" w:after="85"/>
              <w:ind w:left="85" w:right="85"/>
              <w:rPr>
                <w:sz w:val="17"/>
              </w:rPr>
            </w:pPr>
            <w:r w:rsidRPr="00173254">
              <w:rPr>
                <w:sz w:val="17"/>
              </w:rPr>
              <w:t>elke tiende</w:t>
            </w:r>
          </w:p>
          <w:p w14:paraId="069BE5D3" w14:textId="77777777" w:rsidR="00305225" w:rsidRPr="00173254" w:rsidRDefault="00305225" w:rsidP="00173254">
            <w:pPr>
              <w:pStyle w:val="Plattetekst"/>
              <w:spacing w:before="85" w:after="85"/>
              <w:ind w:left="85" w:right="85"/>
              <w:rPr>
                <w:sz w:val="17"/>
              </w:rPr>
            </w:pPr>
            <w:r w:rsidRPr="00173254">
              <w:rPr>
                <w:sz w:val="17"/>
              </w:rPr>
              <w:t>één van de tien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FFFFFF"/>
          </w:tcPr>
          <w:p w14:paraId="25CC7F9C" w14:textId="77777777" w:rsidR="00247166" w:rsidRDefault="00247166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314840BD" w14:textId="77777777" w:rsidR="00305225" w:rsidRPr="00173254" w:rsidRDefault="00305225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73254">
              <w:rPr>
                <w:rFonts w:ascii="Calibri" w:eastAsia="Calibri" w:hAnsi="Calibri"/>
                <w:sz w:val="20"/>
                <w:szCs w:val="20"/>
              </w:rPr>
              <w:t>10%</w:t>
            </w:r>
          </w:p>
        </w:tc>
      </w:tr>
      <w:tr w:rsidR="00305225" w:rsidRPr="00173254" w14:paraId="7678F24D" w14:textId="77777777" w:rsidTr="00B067C0">
        <w:trPr>
          <w:trHeight w:val="60"/>
        </w:trPr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5ECDD9B7" w14:textId="77777777" w:rsidR="00247166" w:rsidRDefault="00247166" w:rsidP="00B067C0">
            <w:pPr>
              <w:spacing w:after="160" w:line="259" w:lineRule="auto"/>
              <w:jc w:val="center"/>
            </w:pPr>
          </w:p>
          <w:p w14:paraId="1A26194D" w14:textId="3359A0E7" w:rsidR="00305225" w:rsidRPr="005F7804" w:rsidRDefault="005F7804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42A54DF4" w14:textId="77777777" w:rsidR="00247166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14:paraId="5AAC5F35" w14:textId="77777777" w:rsidR="00305225" w:rsidRPr="00173254" w:rsidRDefault="00247166" w:rsidP="00173254">
            <w:pPr>
              <w:spacing w:after="160" w:line="259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305225" w:rsidRPr="00173254">
              <w:rPr>
                <w:rFonts w:ascii="Calibri" w:eastAsia="Calibri" w:hAnsi="Calibri"/>
                <w:sz w:val="20"/>
                <w:szCs w:val="20"/>
              </w:rPr>
              <w:t>een honderdste deel van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21CD5EBB" w14:textId="77777777" w:rsidR="00247166" w:rsidRDefault="00247166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5EB7E3AE" w14:textId="77777777" w:rsidR="00305225" w:rsidRPr="00173254" w:rsidRDefault="00305225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73254">
              <w:rPr>
                <w:rFonts w:ascii="Calibri" w:eastAsia="Calibri" w:hAnsi="Calibri"/>
                <w:sz w:val="20"/>
                <w:szCs w:val="20"/>
              </w:rPr>
              <w:t>1 : 100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4FA66972" w14:textId="77777777" w:rsidR="00305225" w:rsidRPr="00173254" w:rsidRDefault="00305225" w:rsidP="00173254">
            <w:pPr>
              <w:pStyle w:val="Plattetekst"/>
              <w:spacing w:before="85" w:after="85"/>
              <w:ind w:left="85" w:right="85"/>
              <w:rPr>
                <w:sz w:val="17"/>
              </w:rPr>
            </w:pPr>
            <w:r w:rsidRPr="00173254">
              <w:rPr>
                <w:sz w:val="17"/>
              </w:rPr>
              <w:t>één op de honderd</w:t>
            </w:r>
          </w:p>
          <w:p w14:paraId="3E280F15" w14:textId="77777777" w:rsidR="00305225" w:rsidRPr="00173254" w:rsidRDefault="00305225" w:rsidP="00173254">
            <w:pPr>
              <w:pStyle w:val="Plattetekst"/>
              <w:spacing w:before="85" w:after="85"/>
              <w:ind w:left="85" w:right="85"/>
              <w:rPr>
                <w:sz w:val="17"/>
              </w:rPr>
            </w:pPr>
            <w:r w:rsidRPr="00173254">
              <w:rPr>
                <w:sz w:val="17"/>
              </w:rPr>
              <w:t>elke honderdste</w:t>
            </w:r>
          </w:p>
          <w:p w14:paraId="21D77C36" w14:textId="77777777" w:rsidR="00305225" w:rsidRPr="00173254" w:rsidRDefault="00305225" w:rsidP="00173254">
            <w:pPr>
              <w:pStyle w:val="Plattetekst"/>
              <w:spacing w:before="85" w:after="85"/>
              <w:ind w:left="85" w:right="85"/>
              <w:rPr>
                <w:sz w:val="17"/>
              </w:rPr>
            </w:pPr>
            <w:r w:rsidRPr="00173254">
              <w:rPr>
                <w:sz w:val="17"/>
              </w:rPr>
              <w:t>één van de honderd</w:t>
            </w:r>
          </w:p>
        </w:tc>
        <w:tc>
          <w:tcPr>
            <w:tcW w:w="258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  <w:tl2br w:val="nil"/>
              <w:tr2bl w:val="nil"/>
            </w:tcBorders>
            <w:shd w:val="clear" w:color="auto" w:fill="E5DFEC"/>
          </w:tcPr>
          <w:p w14:paraId="62C4E674" w14:textId="77777777" w:rsidR="00247166" w:rsidRDefault="00247166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36C9CAE1" w14:textId="77777777" w:rsidR="00305225" w:rsidRPr="00173254" w:rsidRDefault="00305225" w:rsidP="00B067C0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73254">
              <w:rPr>
                <w:rFonts w:ascii="Calibri" w:eastAsia="Calibri" w:hAnsi="Calibri"/>
                <w:sz w:val="20"/>
                <w:szCs w:val="20"/>
              </w:rPr>
              <w:t>1%</w:t>
            </w:r>
          </w:p>
        </w:tc>
      </w:tr>
    </w:tbl>
    <w:p w14:paraId="18F468A4" w14:textId="77777777" w:rsidR="001415CB" w:rsidRDefault="001415CB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bookmarkStart w:id="12" w:name="_Toc449434285"/>
      <w:bookmarkStart w:id="13" w:name="_Toc449434645"/>
    </w:p>
    <w:p w14:paraId="735F0802" w14:textId="77777777" w:rsidR="001415CB" w:rsidRDefault="001415CB">
      <w:pPr>
        <w:spacing w:line="240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br w:type="page"/>
      </w:r>
    </w:p>
    <w:p w14:paraId="1FC329EB" w14:textId="77777777" w:rsidR="00213DFD" w:rsidRDefault="00305225" w:rsidP="00305225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 w:rsidRPr="00011187">
        <w:rPr>
          <w:rFonts w:ascii="Calibri" w:eastAsia="Calibri" w:hAnsi="Calibri"/>
          <w:b/>
          <w:sz w:val="28"/>
          <w:szCs w:val="28"/>
        </w:rPr>
        <w:t>Rekenmodellen</w:t>
      </w:r>
      <w:bookmarkEnd w:id="12"/>
      <w:bookmarkEnd w:id="13"/>
    </w:p>
    <w:p w14:paraId="1D2BD325" w14:textId="77777777" w:rsidR="00DB2F12" w:rsidRPr="00213DFD" w:rsidRDefault="00305225" w:rsidP="00305225">
      <w:pPr>
        <w:spacing w:after="160" w:line="259" w:lineRule="auto"/>
        <w:rPr>
          <w:rFonts w:ascii="Calibri" w:eastAsia="Calibri" w:hAnsi="Calibri"/>
          <w:b/>
          <w:sz w:val="28"/>
          <w:szCs w:val="28"/>
        </w:rPr>
      </w:pPr>
      <w:r w:rsidRPr="00213DFD">
        <w:rPr>
          <w:rFonts w:ascii="Calibri" w:eastAsia="Calibri" w:hAnsi="Calibri"/>
          <w:b/>
          <w:sz w:val="24"/>
          <w:szCs w:val="24"/>
        </w:rPr>
        <w:t>Procentberekeningen</w:t>
      </w:r>
      <w:r w:rsidR="00DB2F12" w:rsidRPr="00213DFD">
        <w:rPr>
          <w:rFonts w:ascii="Calibri" w:eastAsia="Calibri" w:hAnsi="Calibri"/>
          <w:sz w:val="24"/>
          <w:szCs w:val="24"/>
        </w:rPr>
        <w:t xml:space="preserve"> </w:t>
      </w:r>
    </w:p>
    <w:p w14:paraId="355003D1" w14:textId="77777777" w:rsidR="00305225" w:rsidRPr="00213DFD" w:rsidRDefault="00DB2F12" w:rsidP="00305225">
      <w:pPr>
        <w:spacing w:after="160" w:line="259" w:lineRule="auto"/>
        <w:rPr>
          <w:rFonts w:ascii="Calibri" w:eastAsia="Calibri" w:hAnsi="Calibri"/>
          <w:sz w:val="24"/>
          <w:szCs w:val="24"/>
          <w:u w:val="single"/>
        </w:rPr>
      </w:pPr>
      <w:r w:rsidRPr="00213DFD">
        <w:rPr>
          <w:rFonts w:ascii="Calibri" w:eastAsia="Calibri" w:hAnsi="Calibri"/>
          <w:sz w:val="24"/>
          <w:szCs w:val="24"/>
          <w:u w:val="single"/>
        </w:rPr>
        <w:t>H</w:t>
      </w:r>
      <w:r w:rsidR="00305225" w:rsidRPr="00213DFD">
        <w:rPr>
          <w:rFonts w:ascii="Calibri" w:eastAsia="Calibri" w:hAnsi="Calibri"/>
          <w:sz w:val="24"/>
          <w:szCs w:val="24"/>
          <w:u w:val="single"/>
        </w:rPr>
        <w:t>oeveel is 35% van 60?</w:t>
      </w:r>
    </w:p>
    <w:p w14:paraId="59AF2671" w14:textId="21F94898" w:rsidR="00305225" w:rsidRDefault="005F7804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4D91B5F7" wp14:editId="06847140">
                <wp:extent cx="5384800" cy="1225550"/>
                <wp:effectExtent l="0" t="0" r="0" b="0"/>
                <wp:docPr id="799528957" name="Papie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40" name="Rechthoek 340"/>
                        <wps:cNvSpPr/>
                        <wps:spPr>
                          <a:xfrm>
                            <a:off x="243136" y="385845"/>
                            <a:ext cx="216000" cy="540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Tekstvak 341"/>
                        <wps:cNvSpPr txBox="1"/>
                        <wps:spPr>
                          <a:xfrm>
                            <a:off x="4281295" y="920311"/>
                            <a:ext cx="507413" cy="2642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12A7CC" w14:textId="77777777" w:rsidR="008126FA" w:rsidRDefault="008126FA" w:rsidP="00305225">
                              <w:pPr>
                                <w:jc w:val="center"/>
                              </w:pPr>
                              <w:r>
                                <w:t>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Tekstvak 8"/>
                        <wps:cNvSpPr txBox="1"/>
                        <wps:spPr>
                          <a:xfrm>
                            <a:off x="4286872" y="106003"/>
                            <a:ext cx="596975" cy="264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85BD35B" w14:textId="77777777" w:rsidR="008126FA" w:rsidRPr="00240DBB" w:rsidRDefault="008126FA" w:rsidP="00305225">
                              <w:pPr>
                                <w:pStyle w:val="Normaalweb"/>
                                <w:spacing w:after="160" w:line="256" w:lineRule="auto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240DBB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Rechthoek 343"/>
                        <wps:cNvSpPr/>
                        <wps:spPr>
                          <a:xfrm>
                            <a:off x="459136" y="385845"/>
                            <a:ext cx="215900" cy="5397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Rechthoek 344"/>
                        <wps:cNvSpPr/>
                        <wps:spPr>
                          <a:xfrm>
                            <a:off x="682127" y="386212"/>
                            <a:ext cx="864000" cy="5397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Rechthoek 345"/>
                        <wps:cNvSpPr/>
                        <wps:spPr>
                          <a:xfrm>
                            <a:off x="1554243" y="386095"/>
                            <a:ext cx="215900" cy="5397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Rechthoek 346"/>
                        <wps:cNvSpPr/>
                        <wps:spPr>
                          <a:xfrm>
                            <a:off x="1776234" y="386095"/>
                            <a:ext cx="2808000" cy="5397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FFC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Tekstvak 8"/>
                        <wps:cNvSpPr txBox="1"/>
                        <wps:spPr>
                          <a:xfrm>
                            <a:off x="401993" y="121685"/>
                            <a:ext cx="596900" cy="264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74480B0" w14:textId="77777777" w:rsidR="008126FA" w:rsidRPr="00240DBB" w:rsidRDefault="008126FA" w:rsidP="00305225">
                              <w:pPr>
                                <w:pStyle w:val="Normaalweb"/>
                                <w:spacing w:after="160" w:line="254" w:lineRule="auto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240DBB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>10%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Tekstvak 8"/>
                        <wps:cNvSpPr txBox="1"/>
                        <wps:spPr>
                          <a:xfrm>
                            <a:off x="174714" y="122052"/>
                            <a:ext cx="596900" cy="264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1E0FC33" w14:textId="77777777" w:rsidR="008126FA" w:rsidRPr="00240DBB" w:rsidRDefault="008126FA" w:rsidP="00305225">
                              <w:pPr>
                                <w:pStyle w:val="Normaalweb"/>
                                <w:spacing w:after="160" w:line="254" w:lineRule="auto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240DBB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>5%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Tekstvak 8"/>
                        <wps:cNvSpPr txBox="1"/>
                        <wps:spPr>
                          <a:xfrm>
                            <a:off x="1258252" y="122052"/>
                            <a:ext cx="596900" cy="264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2127F6B" w14:textId="77777777" w:rsidR="008126FA" w:rsidRPr="00240DBB" w:rsidRDefault="008126FA" w:rsidP="00305225">
                              <w:pPr>
                                <w:pStyle w:val="Normaalweb"/>
                                <w:spacing w:after="160" w:line="254" w:lineRule="auto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240DBB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kstvak 8"/>
                        <wps:cNvSpPr txBox="1"/>
                        <wps:spPr>
                          <a:xfrm>
                            <a:off x="1527815" y="121935"/>
                            <a:ext cx="596900" cy="264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7136D73" w14:textId="77777777" w:rsidR="008126FA" w:rsidRPr="00240DBB" w:rsidRDefault="008126FA" w:rsidP="00305225">
                              <w:pPr>
                                <w:pStyle w:val="Normaalweb"/>
                                <w:spacing w:after="160" w:line="254" w:lineRule="auto"/>
                                <w:jc w:val="center"/>
                                <w:rPr>
                                  <w:rFonts w:ascii="Calibri" w:hAnsi="Calibri"/>
                                  <w:color w:val="FF0000"/>
                                </w:rPr>
                              </w:pPr>
                              <w:r w:rsidRPr="00240DBB">
                                <w:rPr>
                                  <w:rFonts w:ascii="Calibri" w:eastAsia="Calibri" w:hAnsi="Calibri" w:cs="Times New Roman"/>
                                  <w:color w:val="FF0000"/>
                                  <w:sz w:val="22"/>
                                  <w:szCs w:val="22"/>
                                </w:rPr>
                                <w:t>35%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Tekstvak 8"/>
                        <wps:cNvSpPr txBox="1"/>
                        <wps:spPr>
                          <a:xfrm>
                            <a:off x="401993" y="925595"/>
                            <a:ext cx="596900" cy="264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E5540DB" w14:textId="77777777" w:rsidR="008126FA" w:rsidRPr="00240DBB" w:rsidRDefault="008126FA" w:rsidP="00305225">
                              <w:pPr>
                                <w:pStyle w:val="Normaalweb"/>
                                <w:spacing w:after="160" w:line="254" w:lineRule="auto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240DBB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Tekstvak 8"/>
                        <wps:cNvSpPr txBox="1"/>
                        <wps:spPr>
                          <a:xfrm>
                            <a:off x="158857" y="926586"/>
                            <a:ext cx="596900" cy="264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2E87DDD" w14:textId="77777777" w:rsidR="008126FA" w:rsidRPr="00240DBB" w:rsidRDefault="008126FA" w:rsidP="00305225">
                              <w:pPr>
                                <w:pStyle w:val="Normaalweb"/>
                                <w:spacing w:after="160" w:line="252" w:lineRule="auto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240DBB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Tekstvak 8"/>
                        <wps:cNvSpPr txBox="1"/>
                        <wps:spPr>
                          <a:xfrm>
                            <a:off x="1226539" y="935834"/>
                            <a:ext cx="596900" cy="264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FDA7E1A" w14:textId="77777777" w:rsidR="008126FA" w:rsidRPr="00240DBB" w:rsidRDefault="008126FA" w:rsidP="00305225">
                              <w:pPr>
                                <w:pStyle w:val="Normaalweb"/>
                                <w:spacing w:after="160" w:line="252" w:lineRule="auto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240DBB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Tekstvak 8"/>
                        <wps:cNvSpPr txBox="1"/>
                        <wps:spPr>
                          <a:xfrm>
                            <a:off x="1485530" y="935834"/>
                            <a:ext cx="596900" cy="264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3616D6D" w14:textId="77777777" w:rsidR="008126FA" w:rsidRPr="00240DBB" w:rsidRDefault="008126FA" w:rsidP="00305225">
                              <w:pPr>
                                <w:pStyle w:val="Normaalweb"/>
                                <w:spacing w:after="160" w:line="252" w:lineRule="auto"/>
                                <w:jc w:val="center"/>
                                <w:rPr>
                                  <w:rFonts w:ascii="Calibri" w:hAnsi="Calibri"/>
                                  <w:color w:val="FF0000"/>
                                </w:rPr>
                              </w:pPr>
                              <w:r w:rsidRPr="00240DBB">
                                <w:rPr>
                                  <w:rFonts w:ascii="Calibri" w:eastAsia="Calibri" w:hAnsi="Calibri" w:cs="Times New Roman"/>
                                  <w:color w:val="FF0000"/>
                                  <w:sz w:val="22"/>
                                  <w:szCs w:val="22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91B5F7" id="Papier 355" o:spid="_x0000_s1200" editas="canvas" style="width:424pt;height:96.5pt;mso-position-horizontal-relative:char;mso-position-vertical-relative:line" coordsize="53848,1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">
                <v:shape id="_x0000_s1201" type="#_x0000_t75" style="position:absolute;width:53848;height:12255;visibility:visible;mso-wrap-style:square">
                  <v:fill o:detectmouseclick="t"/>
                  <v:path o:connecttype="none"/>
                </v:shape>
                <v:rect id="Rechthoek 340" o:spid="_x0000_s1202" style="position:absolute;left:2431;top:3858;width:216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" fillcolor="#ffc000" strokecolor="#bc8c00" strokeweight="1pt"/>
                <v:shape id="Tekstvak 341" o:spid="_x0000_s1203" type="#_x0000_t202" style="position:absolute;left:42812;top:9203;width:507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<v:textbox>
                    <w:txbxContent>
                      <w:p w14:paraId="4712A7CC" w14:textId="77777777" w:rsidR="008126FA" w:rsidRDefault="008126FA" w:rsidP="00305225">
                        <w:pPr>
                          <w:jc w:val="center"/>
                        </w:pPr>
                        <w:r>
                          <w:t>60</w:t>
                        </w:r>
                      </w:p>
                    </w:txbxContent>
                  </v:textbox>
                </v:shape>
                <v:shape id="Tekstvak 8" o:spid="_x0000_s1204" type="#_x0000_t202" style="position:absolute;left:42868;top:1060;width:5970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<v:textbox>
                    <w:txbxContent>
                      <w:p w14:paraId="185BD35B" w14:textId="77777777" w:rsidR="008126FA" w:rsidRPr="00240DBB" w:rsidRDefault="008126FA" w:rsidP="00305225">
                        <w:pPr>
                          <w:pStyle w:val="Normaalweb"/>
                          <w:spacing w:after="160" w:line="256" w:lineRule="auto"/>
                          <w:jc w:val="center"/>
                          <w:rPr>
                            <w:rFonts w:ascii="Calibri" w:hAnsi="Calibri"/>
                          </w:rPr>
                        </w:pPr>
                        <w:r w:rsidRPr="00240DBB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>100%</w:t>
                        </w:r>
                      </w:p>
                    </w:txbxContent>
                  </v:textbox>
                </v:shape>
                <v:rect id="Rechthoek 343" o:spid="_x0000_s1205" style="position:absolute;left:4591;top:3858;width:2159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" fillcolor="#ffc000" strokecolor="#bc8c00" strokeweight="1pt"/>
                <v:rect id="Rechthoek 344" o:spid="_x0000_s1206" style="position:absolute;left:6821;top:3862;width:8640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" fillcolor="#ffc000" strokecolor="#bc8c00" strokeweight="1pt"/>
                <v:rect id="Rechthoek 345" o:spid="_x0000_s1207" style="position:absolute;left:15542;top:3860;width:2159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" fillcolor="#ffc000" strokecolor="#bc8c00" strokeweight="1pt"/>
                <v:rect id="Rechthoek 346" o:spid="_x0000_s1208" style="position:absolute;left:17762;top:3860;width:28080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" fillcolor="#ffc000" strokecolor="#bc8c00" strokeweight="1pt"/>
                <v:shape id="Tekstvak 8" o:spid="_x0000_s1209" type="#_x0000_t202" style="position:absolute;left:4019;top:1216;width:5969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VW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7R3+z4QjIGc3AAAA//8DAFBLAQItABQABgAIAAAAIQDb4fbL7gAAAIUBAAATAAAAAAAA&#10;AAAAAAAAAAAAAABbQ29udGVudF9UeXBlc10ueG1sUEsBAi0AFAAGAAgAAAAhAFr0LFu/AAAAFQEA&#10;AAsAAAAAAAAAAAAAAAAAHwEAAF9yZWxzLy5yZWxzUEsBAi0AFAAGAAgAAAAhAN3TRVbHAAAA3AAA&#10;AA8AAAAAAAAAAAAAAAAABwIAAGRycy9kb3ducmV2LnhtbFBLBQYAAAAAAwADALcAAAD7AgAAAAA=&#10;" filled="f" stroked="f" strokeweight=".5pt">
                  <v:textbox>
                    <w:txbxContent>
                      <w:p w14:paraId="374480B0" w14:textId="77777777" w:rsidR="008126FA" w:rsidRPr="00240DBB" w:rsidRDefault="008126FA" w:rsidP="00305225">
                        <w:pPr>
                          <w:pStyle w:val="Normaalweb"/>
                          <w:spacing w:after="160" w:line="254" w:lineRule="auto"/>
                          <w:jc w:val="center"/>
                          <w:rPr>
                            <w:rFonts w:ascii="Calibri" w:hAnsi="Calibri"/>
                          </w:rPr>
                        </w:pPr>
                        <w:r w:rsidRPr="00240DBB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>10%</w:t>
                        </w:r>
                      </w:p>
                    </w:txbxContent>
                  </v:textbox>
                </v:shape>
                <v:shape id="Tekstvak 8" o:spid="_x0000_s1210" type="#_x0000_t202" style="position:absolute;left:1747;top:1220;width:5969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Ek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" filled="f" stroked="f" strokeweight=".5pt">
                  <v:textbox>
                    <w:txbxContent>
                      <w:p w14:paraId="41E0FC33" w14:textId="77777777" w:rsidR="008126FA" w:rsidRPr="00240DBB" w:rsidRDefault="008126FA" w:rsidP="00305225">
                        <w:pPr>
                          <w:pStyle w:val="Normaalweb"/>
                          <w:spacing w:after="160" w:line="254" w:lineRule="auto"/>
                          <w:jc w:val="center"/>
                          <w:rPr>
                            <w:rFonts w:ascii="Calibri" w:hAnsi="Calibri"/>
                          </w:rPr>
                        </w:pPr>
                        <w:r w:rsidRPr="00240DBB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>5%</w:t>
                        </w:r>
                      </w:p>
                    </w:txbxContent>
                  </v:textbox>
                </v:shape>
                <v:shape id="Tekstvak 8" o:spid="_x0000_s1211" type="#_x0000_t202" style="position:absolute;left:12582;top:1220;width:5969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S/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zhZwPxOOgEx/AQAA//8DAFBLAQItABQABgAIAAAAIQDb4fbL7gAAAIUBAAATAAAAAAAA&#10;AAAAAAAAAAAAAABbQ29udGVudF9UeXBlc10ueG1sUEsBAi0AFAAGAAgAAAAhAFr0LFu/AAAAFQEA&#10;AAsAAAAAAAAAAAAAAAAAHwEAAF9yZWxzLy5yZWxzUEsBAi0AFAAGAAgAAAAhAMMAdL/HAAAA3AAA&#10;AA8AAAAAAAAAAAAAAAAABwIAAGRycy9kb3ducmV2LnhtbFBLBQYAAAAAAwADALcAAAD7AgAAAAA=&#10;" filled="f" stroked="f" strokeweight=".5pt">
                  <v:textbox>
                    <w:txbxContent>
                      <w:p w14:paraId="52127F6B" w14:textId="77777777" w:rsidR="008126FA" w:rsidRPr="00240DBB" w:rsidRDefault="008126FA" w:rsidP="00305225">
                        <w:pPr>
                          <w:pStyle w:val="Normaalweb"/>
                          <w:spacing w:after="160" w:line="254" w:lineRule="auto"/>
                          <w:jc w:val="center"/>
                          <w:rPr>
                            <w:rFonts w:ascii="Calibri" w:hAnsi="Calibri"/>
                          </w:rPr>
                        </w:pPr>
                        <w:r w:rsidRPr="00240DBB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>30%</w:t>
                        </w:r>
                      </w:p>
                    </w:txbxContent>
                  </v:textbox>
                </v:shape>
                <v:shape id="Tekstvak 8" o:spid="_x0000_s1212" type="#_x0000_t202" style="position:absolute;left:15278;top:1219;width:5969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v/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NfjS//EAAAA3AAAAA8A&#10;AAAAAAAAAAAAAAAABwIAAGRycy9kb3ducmV2LnhtbFBLBQYAAAAAAwADALcAAAD4AgAAAAA=&#10;" filled="f" stroked="f" strokeweight=".5pt">
                  <v:textbox>
                    <w:txbxContent>
                      <w:p w14:paraId="17136D73" w14:textId="77777777" w:rsidR="008126FA" w:rsidRPr="00240DBB" w:rsidRDefault="008126FA" w:rsidP="00305225">
                        <w:pPr>
                          <w:pStyle w:val="Normaalweb"/>
                          <w:spacing w:after="160" w:line="254" w:lineRule="auto"/>
                          <w:jc w:val="center"/>
                          <w:rPr>
                            <w:rFonts w:ascii="Calibri" w:hAnsi="Calibri"/>
                            <w:color w:val="FF0000"/>
                          </w:rPr>
                        </w:pPr>
                        <w:r w:rsidRPr="00240DBB">
                          <w:rPr>
                            <w:rFonts w:ascii="Calibri" w:eastAsia="Calibri" w:hAnsi="Calibri" w:cs="Times New Roman"/>
                            <w:color w:val="FF0000"/>
                            <w:sz w:val="22"/>
                            <w:szCs w:val="22"/>
                          </w:rPr>
                          <w:t>35%</w:t>
                        </w:r>
                      </w:p>
                    </w:txbxContent>
                  </v:textbox>
                </v:shape>
                <v:shape id="Tekstvak 8" o:spid="_x0000_s1213" type="#_x0000_t202" style="position:absolute;left:4019;top:9255;width:5969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+5k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xj+z4QjIFdXAAAA//8DAFBLAQItABQABgAIAAAAIQDb4fbL7gAAAIUBAAATAAAAAAAA&#10;AAAAAAAAAAAAAABbQ29udGVudF9UeXBlc10ueG1sUEsBAi0AFAAGAAgAAAAhAFr0LFu/AAAAFQEA&#10;AAsAAAAAAAAAAAAAAAAAHwEAAF9yZWxzLy5yZWxzUEsBAi0AFAAGAAgAAAAhALiv7mTHAAAA3AAA&#10;AA8AAAAAAAAAAAAAAAAABwIAAGRycy9kb3ducmV2LnhtbFBLBQYAAAAAAwADALcAAAD7AgAAAAA=&#10;" filled="f" stroked="f" strokeweight=".5pt">
                  <v:textbox>
                    <w:txbxContent>
                      <w:p w14:paraId="2E5540DB" w14:textId="77777777" w:rsidR="008126FA" w:rsidRPr="00240DBB" w:rsidRDefault="008126FA" w:rsidP="00305225">
                        <w:pPr>
                          <w:pStyle w:val="Normaalweb"/>
                          <w:spacing w:after="160" w:line="254" w:lineRule="auto"/>
                          <w:jc w:val="center"/>
                          <w:rPr>
                            <w:rFonts w:ascii="Calibri" w:hAnsi="Calibri"/>
                          </w:rPr>
                        </w:pPr>
                        <w:r w:rsidRPr="00240DBB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kstvak 8" o:spid="_x0000_s1214" type="#_x0000_t202" style="position:absolute;left:1588;top:9265;width:5969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<v:textbox>
                    <w:txbxContent>
                      <w:p w14:paraId="52E87DDD" w14:textId="77777777" w:rsidR="008126FA" w:rsidRPr="00240DBB" w:rsidRDefault="008126FA" w:rsidP="00305225">
                        <w:pPr>
                          <w:pStyle w:val="Normaalweb"/>
                          <w:spacing w:after="160" w:line="252" w:lineRule="auto"/>
                          <w:jc w:val="center"/>
                          <w:rPr>
                            <w:rFonts w:ascii="Calibri" w:hAnsi="Calibri"/>
                          </w:rPr>
                        </w:pPr>
                        <w:r w:rsidRPr="00240DBB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kstvak 8" o:spid="_x0000_s1215" type="#_x0000_t202" style="position:absolute;left:12265;top:9358;width:5969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I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AnMdWIxQAAANwAAAAP&#10;AAAAAAAAAAAAAAAAAAcCAABkcnMvZG93bnJldi54bWxQSwUGAAAAAAMAAwC3AAAA+QIAAAAA&#10;" filled="f" stroked="f" strokeweight=".5pt">
                  <v:textbox>
                    <w:txbxContent>
                      <w:p w14:paraId="4FDA7E1A" w14:textId="77777777" w:rsidR="008126FA" w:rsidRPr="00240DBB" w:rsidRDefault="008126FA" w:rsidP="00305225">
                        <w:pPr>
                          <w:pStyle w:val="Normaalweb"/>
                          <w:spacing w:after="160" w:line="252" w:lineRule="auto"/>
                          <w:jc w:val="center"/>
                          <w:rPr>
                            <w:rFonts w:ascii="Calibri" w:hAnsi="Calibri"/>
                          </w:rPr>
                        </w:pPr>
                        <w:r w:rsidRPr="00240DBB">
                          <w:rPr>
                            <w:rFonts w:ascii="Calibri" w:eastAsia="Calibri" w:hAnsi="Calibri" w:cs="Times New Roman"/>
                            <w:sz w:val="22"/>
                            <w:szCs w:val="22"/>
                          </w:rPr>
                          <w:t>18</w:t>
                        </w:r>
                      </w:p>
                    </w:txbxContent>
                  </v:textbox>
                </v:shape>
                <v:shape id="Tekstvak 8" o:spid="_x0000_s1216" type="#_x0000_t202" style="position:absolute;left:14855;top:9358;width:5969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38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/AX+z4QjINd/AAAA//8DAFBLAQItABQABgAIAAAAIQDb4fbL7gAAAIUBAAATAAAAAAAA&#10;AAAAAAAAAAAAAABbQ29udGVudF9UeXBlc10ueG1sUEsBAi0AFAAGAAgAAAAhAFr0LFu/AAAAFQEA&#10;AAsAAAAAAAAAAAAAAAAAHwEAAF9yZWxzLy5yZWxzUEsBAi0AFAAGAAgAAAAhAKjYTfzHAAAA3AAA&#10;AA8AAAAAAAAAAAAAAAAABwIAAGRycy9kb3ducmV2LnhtbFBLBQYAAAAAAwADALcAAAD7AgAAAAA=&#10;" filled="f" stroked="f" strokeweight=".5pt">
                  <v:textbox>
                    <w:txbxContent>
                      <w:p w14:paraId="73616D6D" w14:textId="77777777" w:rsidR="008126FA" w:rsidRPr="00240DBB" w:rsidRDefault="008126FA" w:rsidP="00305225">
                        <w:pPr>
                          <w:pStyle w:val="Normaalweb"/>
                          <w:spacing w:after="160" w:line="252" w:lineRule="auto"/>
                          <w:jc w:val="center"/>
                          <w:rPr>
                            <w:rFonts w:ascii="Calibri" w:hAnsi="Calibri"/>
                            <w:color w:val="FF0000"/>
                          </w:rPr>
                        </w:pPr>
                        <w:r w:rsidRPr="00240DBB">
                          <w:rPr>
                            <w:rFonts w:ascii="Calibri" w:eastAsia="Calibri" w:hAnsi="Calibri" w:cs="Times New Roman"/>
                            <w:color w:val="FF0000"/>
                            <w:sz w:val="22"/>
                            <w:szCs w:val="22"/>
                          </w:rPr>
                          <w:t>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629BC3" w14:textId="77777777" w:rsidR="00463FE8" w:rsidRDefault="00463FE8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74FE5217" w14:textId="7995DA01" w:rsidR="00305225" w:rsidRPr="0086275B" w:rsidRDefault="005F7804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69FEAF0D" wp14:editId="591E46FA">
                <wp:extent cx="5057775" cy="2137410"/>
                <wp:effectExtent l="0" t="0" r="0" b="0"/>
                <wp:docPr id="97" name="Papier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61" name="Tekstvak 361"/>
                        <wps:cNvSpPr txBox="1"/>
                        <wps:spPr>
                          <a:xfrm>
                            <a:off x="35996" y="838200"/>
                            <a:ext cx="4883150" cy="660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5444" w:type="dxa"/>
                                <w:tblBorders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61"/>
                                <w:gridCol w:w="1361"/>
                                <w:gridCol w:w="1361"/>
                                <w:gridCol w:w="1361"/>
                              </w:tblGrid>
                              <w:tr w:rsidR="008126FA" w:rsidRPr="00173254" w14:paraId="1B5F0884" w14:textId="77777777" w:rsidTr="00173254">
                                <w:tc>
                                  <w:tcPr>
                                    <w:tcW w:w="1361" w:type="dxa"/>
                                    <w:shd w:val="clear" w:color="auto" w:fill="auto"/>
                                  </w:tcPr>
                                  <w:p w14:paraId="253B5950" w14:textId="77777777" w:rsidR="008126FA" w:rsidRPr="00173254" w:rsidRDefault="00B067C0" w:rsidP="00173254">
                                    <w:pPr>
                                      <w:spacing w:after="120" w:line="240" w:lineRule="auto"/>
                                    </w:pPr>
                                    <w:r>
                                      <w:t>A</w:t>
                                    </w:r>
                                    <w:r w:rsidR="008126FA" w:rsidRPr="00173254">
                                      <w:t>antal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shd w:val="clear" w:color="auto" w:fill="auto"/>
                                  </w:tcPr>
                                  <w:p w14:paraId="70DE05FC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shd w:val="clear" w:color="auto" w:fill="auto"/>
                                  </w:tcPr>
                                  <w:p w14:paraId="10989008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t>0,6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shd w:val="clear" w:color="auto" w:fill="auto"/>
                                  </w:tcPr>
                                  <w:p w14:paraId="47DA4392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  <w:r w:rsidRPr="00173254">
                                      <w:rPr>
                                        <w:color w:val="FF000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8126FA" w:rsidRPr="00173254" w14:paraId="738012FF" w14:textId="77777777" w:rsidTr="00173254">
                                <w:tc>
                                  <w:tcPr>
                                    <w:tcW w:w="1361" w:type="dxa"/>
                                    <w:shd w:val="clear" w:color="auto" w:fill="auto"/>
                                  </w:tcPr>
                                  <w:p w14:paraId="27D66694" w14:textId="77777777" w:rsidR="008126FA" w:rsidRPr="00173254" w:rsidRDefault="00B067C0" w:rsidP="00173254">
                                    <w:pPr>
                                      <w:spacing w:after="120" w:line="240" w:lineRule="auto"/>
                                    </w:pPr>
                                    <w:r>
                                      <w:t>P</w:t>
                                    </w:r>
                                    <w:r w:rsidR="008126FA" w:rsidRPr="00173254">
                                      <w:t>rocenten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shd w:val="clear" w:color="auto" w:fill="auto"/>
                                  </w:tcPr>
                                  <w:p w14:paraId="6729FF33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shd w:val="clear" w:color="auto" w:fill="auto"/>
                                  </w:tcPr>
                                  <w:p w14:paraId="513033A6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shd w:val="clear" w:color="auto" w:fill="auto"/>
                                  </w:tcPr>
                                  <w:p w14:paraId="413A4544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rPr>
                                        <w:color w:val="FF0000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14:paraId="1365C3EA" w14:textId="77777777" w:rsidR="008126FA" w:rsidRDefault="008126FA" w:rsidP="0030522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ekromde PIJL-OMLAAG 362"/>
                        <wps:cNvSpPr/>
                        <wps:spPr>
                          <a:xfrm>
                            <a:off x="1365349" y="541950"/>
                            <a:ext cx="958850" cy="23495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ekromde PIJL-OMLAAG 363"/>
                        <wps:cNvSpPr/>
                        <wps:spPr>
                          <a:xfrm>
                            <a:off x="2389800" y="541950"/>
                            <a:ext cx="958215" cy="23495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ekromde PIJL-OMHOOG 365"/>
                        <wps:cNvSpPr/>
                        <wps:spPr>
                          <a:xfrm>
                            <a:off x="1390650" y="1447800"/>
                            <a:ext cx="939800" cy="215900"/>
                          </a:xfrm>
                          <a:prstGeom prst="curvedUp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ekromde PIJL-OMHOOG 366"/>
                        <wps:cNvSpPr/>
                        <wps:spPr>
                          <a:xfrm>
                            <a:off x="2389801" y="1443650"/>
                            <a:ext cx="939165" cy="215900"/>
                          </a:xfrm>
                          <a:prstGeom prst="curvedUp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Tekstvak 367"/>
                        <wps:cNvSpPr txBox="1"/>
                        <wps:spPr>
                          <a:xfrm>
                            <a:off x="1517650" y="237150"/>
                            <a:ext cx="63500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CC7A632" w14:textId="77777777" w:rsidR="008126FA" w:rsidRDefault="008126FA" w:rsidP="00305225">
                              <w:pPr>
                                <w:jc w:val="center"/>
                              </w:pPr>
                              <w:r>
                                <w:t>: 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Tekstvak 367"/>
                        <wps:cNvSpPr txBox="1"/>
                        <wps:spPr>
                          <a:xfrm>
                            <a:off x="2535850" y="237150"/>
                            <a:ext cx="634365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51FBD6E" w14:textId="77777777" w:rsidR="008126FA" w:rsidRPr="000621DF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x 35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Tekstvak 367"/>
                        <wps:cNvSpPr txBox="1"/>
                        <wps:spPr>
                          <a:xfrm>
                            <a:off x="1504832" y="1716703"/>
                            <a:ext cx="634365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5BDBD77" w14:textId="77777777" w:rsidR="008126FA" w:rsidRPr="000621DF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0621DF">
                                <w:rPr>
                                  <w:rFonts w:eastAsia="Calibri" w:cs="Times New Roman"/>
                                  <w:sz w:val="20"/>
                                </w:rPr>
                                <w:t>: 100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Tekstvak 367"/>
                        <wps:cNvSpPr txBox="1"/>
                        <wps:spPr>
                          <a:xfrm>
                            <a:off x="2497750" y="1716700"/>
                            <a:ext cx="63373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CFF18B7" w14:textId="77777777" w:rsidR="008126FA" w:rsidRPr="000621DF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0621DF">
                                <w:rPr>
                                  <w:rFonts w:eastAsia="Calibri" w:cs="Times New Roman"/>
                                  <w:sz w:val="20"/>
                                </w:rPr>
                                <w:t>x 35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9FEAF0D" id="Papier 358" o:spid="_x0000_s1217" editas="canvas" style="width:398.25pt;height:168.3pt;mso-position-horizontal-relative:char;mso-position-vertical-relative:line" coordsize="50577,2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">
                <v:shape id="_x0000_s1218" type="#_x0000_t75" style="position:absolute;width:50577;height:21374;visibility:visible;mso-wrap-style:square">
                  <v:fill o:detectmouseclick="t"/>
                  <v:path o:connecttype="none"/>
                </v:shape>
                <v:shape id="Tekstvak 361" o:spid="_x0000_s1219" type="#_x0000_t202" style="position:absolute;left:359;top:8382;width:48832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yTZ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wP4XkmHAE5ewAAAP//AwBQSwECLQAUAAYACAAAACEA2+H2y+4AAACFAQAAEwAAAAAAAAAA&#10;AAAAAAAAAAAAW0NvbnRlbnRfVHlwZXNdLnhtbFBLAQItABQABgAIAAAAIQBa9CxbvwAAABUBAAAL&#10;AAAAAAAAAAAAAAAAAB8BAABfcmVscy8ucmVsc1BLAQItABQABgAIAAAAIQB2wyTZxQAAANw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5444" w:type="dxa"/>
                          <w:tblBorders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61"/>
                          <w:gridCol w:w="1361"/>
                          <w:gridCol w:w="1361"/>
                          <w:gridCol w:w="1361"/>
                        </w:tblGrid>
                        <w:tr w:rsidR="008126FA" w:rsidRPr="00173254" w14:paraId="1B5F0884" w14:textId="77777777" w:rsidTr="00173254">
                          <w:tc>
                            <w:tcPr>
                              <w:tcW w:w="1361" w:type="dxa"/>
                              <w:shd w:val="clear" w:color="auto" w:fill="auto"/>
                            </w:tcPr>
                            <w:p w14:paraId="253B5950" w14:textId="77777777" w:rsidR="008126FA" w:rsidRPr="00173254" w:rsidRDefault="00B067C0" w:rsidP="00173254">
                              <w:pPr>
                                <w:spacing w:after="120" w:line="240" w:lineRule="auto"/>
                              </w:pPr>
                              <w:r>
                                <w:t>A</w:t>
                              </w:r>
                              <w:r w:rsidR="008126FA" w:rsidRPr="00173254">
                                <w:t>antal</w:t>
                              </w:r>
                            </w:p>
                          </w:tc>
                          <w:tc>
                            <w:tcPr>
                              <w:tcW w:w="1361" w:type="dxa"/>
                              <w:shd w:val="clear" w:color="auto" w:fill="auto"/>
                            </w:tcPr>
                            <w:p w14:paraId="70DE05FC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t>60</w:t>
                              </w:r>
                            </w:p>
                          </w:tc>
                          <w:tc>
                            <w:tcPr>
                              <w:tcW w:w="1361" w:type="dxa"/>
                              <w:shd w:val="clear" w:color="auto" w:fill="auto"/>
                            </w:tcPr>
                            <w:p w14:paraId="10989008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t>0,6</w:t>
                              </w:r>
                            </w:p>
                          </w:tc>
                          <w:tc>
                            <w:tcPr>
                              <w:tcW w:w="1361" w:type="dxa"/>
                              <w:shd w:val="clear" w:color="auto" w:fill="auto"/>
                            </w:tcPr>
                            <w:p w14:paraId="47DA4392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173254">
                                <w:rPr>
                                  <w:color w:val="FF0000"/>
                                </w:rPr>
                                <w:t>21</w:t>
                              </w:r>
                            </w:p>
                          </w:tc>
                        </w:tr>
                        <w:tr w:rsidR="008126FA" w:rsidRPr="00173254" w14:paraId="738012FF" w14:textId="77777777" w:rsidTr="00173254">
                          <w:tc>
                            <w:tcPr>
                              <w:tcW w:w="1361" w:type="dxa"/>
                              <w:shd w:val="clear" w:color="auto" w:fill="auto"/>
                            </w:tcPr>
                            <w:p w14:paraId="27D66694" w14:textId="77777777" w:rsidR="008126FA" w:rsidRPr="00173254" w:rsidRDefault="00B067C0" w:rsidP="00173254">
                              <w:pPr>
                                <w:spacing w:after="120" w:line="240" w:lineRule="auto"/>
                              </w:pPr>
                              <w:r>
                                <w:t>P</w:t>
                              </w:r>
                              <w:r w:rsidR="008126FA" w:rsidRPr="00173254">
                                <w:t>rocenten</w:t>
                              </w:r>
                            </w:p>
                          </w:tc>
                          <w:tc>
                            <w:tcPr>
                              <w:tcW w:w="1361" w:type="dxa"/>
                              <w:shd w:val="clear" w:color="auto" w:fill="auto"/>
                            </w:tcPr>
                            <w:p w14:paraId="6729FF33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t>100</w:t>
                              </w:r>
                            </w:p>
                          </w:tc>
                          <w:tc>
                            <w:tcPr>
                              <w:tcW w:w="1361" w:type="dxa"/>
                              <w:shd w:val="clear" w:color="auto" w:fill="auto"/>
                            </w:tcPr>
                            <w:p w14:paraId="513033A6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t>1</w:t>
                              </w:r>
                            </w:p>
                          </w:tc>
                          <w:tc>
                            <w:tcPr>
                              <w:tcW w:w="1361" w:type="dxa"/>
                              <w:shd w:val="clear" w:color="auto" w:fill="auto"/>
                            </w:tcPr>
                            <w:p w14:paraId="413A4544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rPr>
                                  <w:color w:val="FF000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14:paraId="1365C3EA" w14:textId="77777777" w:rsidR="008126FA" w:rsidRDefault="008126FA" w:rsidP="00305225"/>
                    </w:txbxContent>
                  </v:textbox>
                </v:shape>
                <v:shape id="Gekromde PIJL-OMLAAG 362" o:spid="_x0000_s1220" type="#_x0000_t105" style="position:absolute;left:13653;top:5419;width:9588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" adj="18954,20939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363" o:spid="_x0000_s1221" type="#_x0000_t105" style="position:absolute;left:23898;top:5419;width:9582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" adj="18952,20938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Gekromde PIJL-OMHOOG 365" o:spid="_x0000_s1222" type="#_x0000_t104" style="position:absolute;left:13906;top:14478;width:9398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" adj="19119,20980,54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HOOG 366" o:spid="_x0000_s1223" type="#_x0000_t104" style="position:absolute;left:23898;top:14436;width:9391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" adj="19117,20979,54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367" o:spid="_x0000_s1224" type="#_x0000_t202" style="position:absolute;left:15176;top:2371;width:6350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k2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JZmGTbHAAAA3AAA&#10;AA8AAAAAAAAAAAAAAAAABwIAAGRycy9kb3ducmV2LnhtbFBLBQYAAAAAAwADALcAAAD7AgAAAAA=&#10;" filled="f" stroked="f" strokeweight=".5pt">
                  <v:textbox>
                    <w:txbxContent>
                      <w:p w14:paraId="6CC7A632" w14:textId="77777777" w:rsidR="008126FA" w:rsidRDefault="008126FA" w:rsidP="00305225">
                        <w:pPr>
                          <w:jc w:val="center"/>
                        </w:pPr>
                        <w:r>
                          <w:t>: 100</w:t>
                        </w:r>
                      </w:p>
                    </w:txbxContent>
                  </v:textbox>
                </v:shape>
                <v:shape id="Tekstvak 367" o:spid="_x0000_s1225" type="#_x0000_t202" style="position:absolute;left:25358;top:2371;width:6344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1E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Of5jUTEAAAA3AAAAA8A&#10;AAAAAAAAAAAAAAAABwIAAGRycy9kb3ducmV2LnhtbFBLBQYAAAAAAwADALcAAAD4AgAAAAA=&#10;" filled="f" stroked="f" strokeweight=".5pt">
                  <v:textbox>
                    <w:txbxContent>
                      <w:p w14:paraId="251FBD6E" w14:textId="77777777" w:rsidR="008126FA" w:rsidRPr="000621DF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x 35</w:t>
                        </w:r>
                      </w:p>
                    </w:txbxContent>
                  </v:textbox>
                </v:shape>
                <v:shape id="Tekstvak 367" o:spid="_x0000_s1226" type="#_x0000_t202" style="position:absolute;left:15048;top:17167;width:634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<v:textbox>
                    <w:txbxContent>
                      <w:p w14:paraId="65BDBD77" w14:textId="77777777" w:rsidR="008126FA" w:rsidRPr="000621DF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0621DF">
                          <w:rPr>
                            <w:rFonts w:eastAsia="Calibri" w:cs="Times New Roman"/>
                            <w:sz w:val="20"/>
                          </w:rPr>
                          <w:t>: 100</w:t>
                        </w:r>
                      </w:p>
                    </w:txbxContent>
                  </v:textbox>
                </v:shape>
                <v:shape id="Tekstvak 367" o:spid="_x0000_s1227" type="#_x0000_t202" style="position:absolute;left:24977;top:17167;width:633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hef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" filled="f" stroked="f" strokeweight=".5pt">
                  <v:textbox>
                    <w:txbxContent>
                      <w:p w14:paraId="7CFF18B7" w14:textId="77777777" w:rsidR="008126FA" w:rsidRPr="000621DF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0621DF">
                          <w:rPr>
                            <w:rFonts w:eastAsia="Calibri" w:cs="Times New Roman"/>
                            <w:sz w:val="20"/>
                          </w:rPr>
                          <w:t>x 35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A03CC8" w14:textId="77777777" w:rsidR="00305225" w:rsidRPr="0086275B" w:rsidRDefault="00305225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2D48AB62" w14:textId="12228CCF" w:rsidR="00305225" w:rsidRPr="0086275B" w:rsidRDefault="005F7804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6A8E7C42" wp14:editId="5AC351B6">
                <wp:extent cx="4476750" cy="2078355"/>
                <wp:effectExtent l="0" t="0" r="0" b="0"/>
                <wp:docPr id="232394312" name="Papier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71" name="Tekstvak 371"/>
                        <wps:cNvSpPr txBox="1"/>
                        <wps:spPr>
                          <a:xfrm>
                            <a:off x="35996" y="838200"/>
                            <a:ext cx="4307404" cy="660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5444" w:type="dxa"/>
                                <w:tblBorders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61"/>
                                <w:gridCol w:w="1361"/>
                                <w:gridCol w:w="1361"/>
                                <w:gridCol w:w="1361"/>
                              </w:tblGrid>
                              <w:tr w:rsidR="008126FA" w:rsidRPr="00173254" w14:paraId="29EE31CF" w14:textId="77777777" w:rsidTr="00173254">
                                <w:tc>
                                  <w:tcPr>
                                    <w:tcW w:w="1361" w:type="dxa"/>
                                    <w:shd w:val="clear" w:color="auto" w:fill="auto"/>
                                  </w:tcPr>
                                  <w:p w14:paraId="5A61796D" w14:textId="77777777" w:rsidR="008126FA" w:rsidRPr="00173254" w:rsidRDefault="00B067C0" w:rsidP="00173254">
                                    <w:pPr>
                                      <w:spacing w:after="120" w:line="240" w:lineRule="auto"/>
                                    </w:pPr>
                                    <w:r>
                                      <w:t>A</w:t>
                                    </w:r>
                                    <w:r w:rsidR="008126FA" w:rsidRPr="00173254">
                                      <w:t>antal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shd w:val="clear" w:color="auto" w:fill="auto"/>
                                  </w:tcPr>
                                  <w:p w14:paraId="687C2A5B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shd w:val="clear" w:color="auto" w:fill="auto"/>
                                  </w:tcPr>
                                  <w:p w14:paraId="7E71C424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shd w:val="clear" w:color="auto" w:fill="auto"/>
                                  </w:tcPr>
                                  <w:p w14:paraId="6D7E862C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rPr>
                                        <w:color w:val="FF000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8126FA" w:rsidRPr="00173254" w14:paraId="2917F043" w14:textId="77777777" w:rsidTr="00173254">
                                <w:tc>
                                  <w:tcPr>
                                    <w:tcW w:w="1361" w:type="dxa"/>
                                    <w:shd w:val="clear" w:color="auto" w:fill="auto"/>
                                  </w:tcPr>
                                  <w:p w14:paraId="31F9945D" w14:textId="77777777" w:rsidR="008126FA" w:rsidRPr="00173254" w:rsidRDefault="00B067C0" w:rsidP="00173254">
                                    <w:pPr>
                                      <w:spacing w:after="120" w:line="240" w:lineRule="auto"/>
                                    </w:pPr>
                                    <w:r>
                                      <w:t>P</w:t>
                                    </w:r>
                                    <w:r w:rsidR="008126FA" w:rsidRPr="00173254">
                                      <w:t>rocenten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shd w:val="clear" w:color="auto" w:fill="auto"/>
                                  </w:tcPr>
                                  <w:p w14:paraId="4EBD762C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shd w:val="clear" w:color="auto" w:fill="auto"/>
                                  </w:tcPr>
                                  <w:p w14:paraId="556B4D46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361" w:type="dxa"/>
                                    <w:shd w:val="clear" w:color="auto" w:fill="auto"/>
                                  </w:tcPr>
                                  <w:p w14:paraId="108067B9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rPr>
                                        <w:color w:val="FF0000"/>
                                      </w:rPr>
                                      <w:t>35</w:t>
                                    </w:r>
                                  </w:p>
                                </w:tc>
                              </w:tr>
                            </w:tbl>
                            <w:p w14:paraId="1668FBD4" w14:textId="77777777" w:rsidR="008126FA" w:rsidRDefault="008126FA" w:rsidP="0030522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ekromde PIJL-OMLAAG 372"/>
                        <wps:cNvSpPr/>
                        <wps:spPr>
                          <a:xfrm>
                            <a:off x="1365349" y="541950"/>
                            <a:ext cx="958850" cy="23495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ekromde PIJL-OMLAAG 373"/>
                        <wps:cNvSpPr/>
                        <wps:spPr>
                          <a:xfrm>
                            <a:off x="2389800" y="541950"/>
                            <a:ext cx="958215" cy="23495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ekromde PIJL-OMHOOG 374"/>
                        <wps:cNvSpPr/>
                        <wps:spPr>
                          <a:xfrm>
                            <a:off x="1390650" y="1447800"/>
                            <a:ext cx="939800" cy="215900"/>
                          </a:xfrm>
                          <a:prstGeom prst="curvedUp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ekromde PIJL-OMHOOG 375"/>
                        <wps:cNvSpPr/>
                        <wps:spPr>
                          <a:xfrm>
                            <a:off x="2389801" y="1443650"/>
                            <a:ext cx="939165" cy="215900"/>
                          </a:xfrm>
                          <a:prstGeom prst="curvedUp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Tekstvak 376"/>
                        <wps:cNvSpPr txBox="1"/>
                        <wps:spPr>
                          <a:xfrm>
                            <a:off x="1504197" y="237150"/>
                            <a:ext cx="63500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728EC86" w14:textId="77777777" w:rsidR="008126FA" w:rsidRDefault="008126FA" w:rsidP="00305225">
                              <w:pPr>
                                <w:jc w:val="center"/>
                              </w:pPr>
                              <w:r>
                                <w:t>: 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Tekstvak 367"/>
                        <wps:cNvSpPr txBox="1"/>
                        <wps:spPr>
                          <a:xfrm>
                            <a:off x="2535850" y="249850"/>
                            <a:ext cx="634365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5CADF68" w14:textId="77777777" w:rsidR="008126FA" w:rsidRPr="000621DF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x 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Tekstvak 367"/>
                        <wps:cNvSpPr txBox="1"/>
                        <wps:spPr>
                          <a:xfrm>
                            <a:off x="1504832" y="1716703"/>
                            <a:ext cx="634365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D52B84E" w14:textId="77777777" w:rsidR="008126FA" w:rsidRPr="000621DF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 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Tekstvak 367"/>
                        <wps:cNvSpPr txBox="1"/>
                        <wps:spPr>
                          <a:xfrm>
                            <a:off x="2497750" y="1716700"/>
                            <a:ext cx="63373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122B0A1" w14:textId="77777777" w:rsidR="008126FA" w:rsidRPr="000621DF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x 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8E7C42" id="Papier 380" o:spid="_x0000_s1228" editas="canvas" style="width:352.5pt;height:163.65pt;mso-position-horizontal-relative:char;mso-position-vertical-relative:line" coordsize="44767,20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">
                <v:shape id="_x0000_s1229" type="#_x0000_t75" style="position:absolute;width:44767;height:20783;visibility:visible;mso-wrap-style:square">
                  <v:fill o:detectmouseclick="t"/>
                  <v:path o:connecttype="none"/>
                </v:shape>
                <v:shape id="Tekstvak 371" o:spid="_x0000_s1230" type="#_x0000_t202" style="position:absolute;left:359;top:8382;width:43075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rIE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ewB/9nwhGQ0z8AAAD//wMAUEsBAi0AFAAGAAgAAAAhANvh9svuAAAAhQEAABMAAAAAAAAA&#10;AAAAAAAAAAAAAFtDb250ZW50X1R5cGVzXS54bWxQSwECLQAUAAYACAAAACEAWvQsW78AAAAVAQAA&#10;CwAAAAAAAAAAAAAAAAAfAQAAX3JlbHMvLnJlbHNQSwECLQAUAAYACAAAACEA8xqyBMYAAADcAAAA&#10;DwAAAAAAAAAAAAAAAAAHAgAAZHJzL2Rvd25yZXYueG1sUEsFBgAAAAADAAMAtwAAAPoCAAAAAA==&#10;" filled="f" stroked="f" strokeweight=".5pt">
                  <v:textbox>
                    <w:txbxContent>
                      <w:tbl>
                        <w:tblPr>
                          <w:tblW w:w="5444" w:type="dxa"/>
                          <w:tblBorders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61"/>
                          <w:gridCol w:w="1361"/>
                          <w:gridCol w:w="1361"/>
                          <w:gridCol w:w="1361"/>
                        </w:tblGrid>
                        <w:tr w:rsidR="008126FA" w:rsidRPr="00173254" w14:paraId="29EE31CF" w14:textId="77777777" w:rsidTr="00173254">
                          <w:tc>
                            <w:tcPr>
                              <w:tcW w:w="1361" w:type="dxa"/>
                              <w:shd w:val="clear" w:color="auto" w:fill="auto"/>
                            </w:tcPr>
                            <w:p w14:paraId="5A61796D" w14:textId="77777777" w:rsidR="008126FA" w:rsidRPr="00173254" w:rsidRDefault="00B067C0" w:rsidP="00173254">
                              <w:pPr>
                                <w:spacing w:after="120" w:line="240" w:lineRule="auto"/>
                              </w:pPr>
                              <w:r>
                                <w:t>A</w:t>
                              </w:r>
                              <w:r w:rsidR="008126FA" w:rsidRPr="00173254">
                                <w:t>antal</w:t>
                              </w:r>
                            </w:p>
                          </w:tc>
                          <w:tc>
                            <w:tcPr>
                              <w:tcW w:w="1361" w:type="dxa"/>
                              <w:shd w:val="clear" w:color="auto" w:fill="auto"/>
                            </w:tcPr>
                            <w:p w14:paraId="687C2A5B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t>60</w:t>
                              </w:r>
                            </w:p>
                          </w:tc>
                          <w:tc>
                            <w:tcPr>
                              <w:tcW w:w="1361" w:type="dxa"/>
                              <w:shd w:val="clear" w:color="auto" w:fill="auto"/>
                            </w:tcPr>
                            <w:p w14:paraId="7E71C424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t>3</w:t>
                              </w:r>
                            </w:p>
                          </w:tc>
                          <w:tc>
                            <w:tcPr>
                              <w:tcW w:w="1361" w:type="dxa"/>
                              <w:shd w:val="clear" w:color="auto" w:fill="auto"/>
                            </w:tcPr>
                            <w:p w14:paraId="6D7E862C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rPr>
                                  <w:color w:val="FF0000"/>
                                </w:rPr>
                                <w:t>21</w:t>
                              </w:r>
                            </w:p>
                          </w:tc>
                        </w:tr>
                        <w:tr w:rsidR="008126FA" w:rsidRPr="00173254" w14:paraId="2917F043" w14:textId="77777777" w:rsidTr="00173254">
                          <w:tc>
                            <w:tcPr>
                              <w:tcW w:w="1361" w:type="dxa"/>
                              <w:shd w:val="clear" w:color="auto" w:fill="auto"/>
                            </w:tcPr>
                            <w:p w14:paraId="31F9945D" w14:textId="77777777" w:rsidR="008126FA" w:rsidRPr="00173254" w:rsidRDefault="00B067C0" w:rsidP="00173254">
                              <w:pPr>
                                <w:spacing w:after="120" w:line="240" w:lineRule="auto"/>
                              </w:pPr>
                              <w:r>
                                <w:t>P</w:t>
                              </w:r>
                              <w:r w:rsidR="008126FA" w:rsidRPr="00173254">
                                <w:t>rocenten</w:t>
                              </w:r>
                            </w:p>
                          </w:tc>
                          <w:tc>
                            <w:tcPr>
                              <w:tcW w:w="1361" w:type="dxa"/>
                              <w:shd w:val="clear" w:color="auto" w:fill="auto"/>
                            </w:tcPr>
                            <w:p w14:paraId="4EBD762C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t>100</w:t>
                              </w:r>
                            </w:p>
                          </w:tc>
                          <w:tc>
                            <w:tcPr>
                              <w:tcW w:w="1361" w:type="dxa"/>
                              <w:shd w:val="clear" w:color="auto" w:fill="auto"/>
                            </w:tcPr>
                            <w:p w14:paraId="556B4D46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t>5</w:t>
                              </w:r>
                            </w:p>
                          </w:tc>
                          <w:tc>
                            <w:tcPr>
                              <w:tcW w:w="1361" w:type="dxa"/>
                              <w:shd w:val="clear" w:color="auto" w:fill="auto"/>
                            </w:tcPr>
                            <w:p w14:paraId="108067B9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rPr>
                                  <w:color w:val="FF000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14:paraId="1668FBD4" w14:textId="77777777" w:rsidR="008126FA" w:rsidRDefault="008126FA" w:rsidP="00305225"/>
                    </w:txbxContent>
                  </v:textbox>
                </v:shape>
                <v:shape id="Gekromde PIJL-OMLAAG 372" o:spid="_x0000_s1231" type="#_x0000_t105" style="position:absolute;left:13653;top:5419;width:9588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" adj="18954,20939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373" o:spid="_x0000_s1232" type="#_x0000_t105" style="position:absolute;left:23898;top:5419;width:9582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" adj="18952,20938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HOOG 374" o:spid="_x0000_s1233" type="#_x0000_t104" style="position:absolute;left:13906;top:14478;width:9398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" adj="19119,20980,54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HOOG 375" o:spid="_x0000_s1234" type="#_x0000_t104" style="position:absolute;left:23898;top:14436;width:9391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" adj="19117,20979,54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376" o:spid="_x0000_s1235" type="#_x0000_t202" style="position:absolute;left:15041;top:2371;width:6350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pw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HzzKnDHAAAA3AAA&#10;AA8AAAAAAAAAAAAAAAAABwIAAGRycy9kb3ducmV2LnhtbFBLBQYAAAAAAwADALcAAAD7AgAAAAA=&#10;" filled="f" stroked="f" strokeweight=".5pt">
                  <v:textbox>
                    <w:txbxContent>
                      <w:p w14:paraId="7728EC86" w14:textId="77777777" w:rsidR="008126FA" w:rsidRDefault="008126FA" w:rsidP="00305225">
                        <w:pPr>
                          <w:jc w:val="center"/>
                        </w:pPr>
                        <w:r>
                          <w:t>: 20</w:t>
                        </w:r>
                      </w:p>
                    </w:txbxContent>
                  </v:textbox>
                </v:shape>
                <v:shape id="Tekstvak 367" o:spid="_x0000_s1236" type="#_x0000_t202" style="position:absolute;left:25358;top:2498;width:6344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" filled="f" stroked="f" strokeweight=".5pt">
                  <v:textbox>
                    <w:txbxContent>
                      <w:p w14:paraId="35CADF68" w14:textId="77777777" w:rsidR="008126FA" w:rsidRPr="000621DF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x 7</w:t>
                        </w:r>
                      </w:p>
                    </w:txbxContent>
                  </v:textbox>
                </v:shape>
                <v:shape id="Tekstvak 367" o:spid="_x0000_s1237" type="#_x0000_t202" style="position:absolute;left:15048;top:17167;width:634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uZwgAAANwAAAAPAAAAZHJzL2Rvd25yZXYueG1sRE/LisIw&#10;FN0P+A/hCu7GVMV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BiIBuZwgAAANwAAAAPAAAA&#10;AAAAAAAAAAAAAAcCAABkcnMvZG93bnJldi54bWxQSwUGAAAAAAMAAwC3AAAA9gIAAAAA&#10;" filled="f" stroked="f" strokeweight=".5pt">
                  <v:textbox>
                    <w:txbxContent>
                      <w:p w14:paraId="0D52B84E" w14:textId="77777777" w:rsidR="008126FA" w:rsidRPr="000621DF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 20</w:t>
                        </w:r>
                      </w:p>
                    </w:txbxContent>
                  </v:textbox>
                </v:shape>
                <v:shape id="Tekstvak 367" o:spid="_x0000_s1238" type="#_x0000_t202" style="position:absolute;left:24977;top:17167;width:633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<v:textbox>
                    <w:txbxContent>
                      <w:p w14:paraId="6122B0A1" w14:textId="77777777" w:rsidR="008126FA" w:rsidRPr="000621DF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x 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E3A990" w14:textId="77777777" w:rsidR="00305225" w:rsidRPr="00213DFD" w:rsidRDefault="001415CB" w:rsidP="00977FF4">
      <w:pPr>
        <w:spacing w:line="240" w:lineRule="auto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br w:type="page"/>
      </w:r>
      <w:r w:rsidR="00305225" w:rsidRPr="00213DFD">
        <w:rPr>
          <w:rFonts w:ascii="Calibri" w:eastAsia="Calibri" w:hAnsi="Calibri"/>
          <w:b/>
          <w:sz w:val="24"/>
          <w:szCs w:val="24"/>
        </w:rPr>
        <w:lastRenderedPageBreak/>
        <w:t>Verhoudingsproblemen</w:t>
      </w:r>
    </w:p>
    <w:p w14:paraId="53ECE6C8" w14:textId="77777777" w:rsidR="00305225" w:rsidRDefault="00305225" w:rsidP="00305225">
      <w:pPr>
        <w:spacing w:after="160" w:line="259" w:lineRule="auto"/>
        <w:rPr>
          <w:rFonts w:ascii="Calibri" w:eastAsia="Calibri" w:hAnsi="Calibri"/>
          <w:sz w:val="24"/>
          <w:szCs w:val="24"/>
          <w:u w:val="single"/>
        </w:rPr>
      </w:pPr>
      <w:r w:rsidRPr="00213DFD">
        <w:rPr>
          <w:rFonts w:ascii="Calibri" w:eastAsia="Calibri" w:hAnsi="Calibri"/>
          <w:sz w:val="24"/>
          <w:szCs w:val="24"/>
          <w:u w:val="single"/>
        </w:rPr>
        <w:t>6 broodjes kosten € 16,50. Hoeveel kosten 4 broodjes?</w:t>
      </w:r>
    </w:p>
    <w:p w14:paraId="425E6EF5" w14:textId="77777777" w:rsidR="00213DFD" w:rsidRPr="00213DFD" w:rsidRDefault="00213DFD" w:rsidP="00305225">
      <w:pPr>
        <w:spacing w:after="160" w:line="259" w:lineRule="auto"/>
        <w:rPr>
          <w:rFonts w:ascii="Calibri" w:eastAsia="Calibri" w:hAnsi="Calibri"/>
          <w:sz w:val="24"/>
          <w:szCs w:val="24"/>
          <w:u w:val="single"/>
        </w:rPr>
      </w:pPr>
    </w:p>
    <w:p w14:paraId="3BD380D9" w14:textId="3A521B2C" w:rsidR="00305225" w:rsidRDefault="005F7804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7741D773" wp14:editId="69E2BBF8">
                <wp:extent cx="5486400" cy="1057275"/>
                <wp:effectExtent l="0" t="0" r="0" b="0"/>
                <wp:docPr id="71" name="Papier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81" name="Rechte verbindingslijn 381"/>
                        <wps:cNvCnPr/>
                        <wps:spPr>
                          <a:xfrm flipV="1">
                            <a:off x="428131" y="528555"/>
                            <a:ext cx="1440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2" name="Rechte verbindingslijn 382"/>
                        <wps:cNvCnPr/>
                        <wps:spPr>
                          <a:xfrm>
                            <a:off x="422845" y="412273"/>
                            <a:ext cx="0" cy="216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3" name="Rechte verbindingslijn 383"/>
                        <wps:cNvCnPr/>
                        <wps:spPr>
                          <a:xfrm flipV="1">
                            <a:off x="1876097" y="528600"/>
                            <a:ext cx="143954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4" name="Rechte verbindingslijn 384"/>
                        <wps:cNvCnPr/>
                        <wps:spPr>
                          <a:xfrm>
                            <a:off x="1871017" y="412395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5" name="Rechte verbindingslijn 385"/>
                        <wps:cNvCnPr/>
                        <wps:spPr>
                          <a:xfrm flipV="1">
                            <a:off x="3315642" y="528600"/>
                            <a:ext cx="143954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6" name="Rechte verbindingslijn 386"/>
                        <wps:cNvCnPr/>
                        <wps:spPr>
                          <a:xfrm>
                            <a:off x="3310562" y="412395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7" name="Rechte verbindingslijn 387"/>
                        <wps:cNvCnPr/>
                        <wps:spPr>
                          <a:xfrm>
                            <a:off x="4755119" y="412441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8" name="Tekstvak 388"/>
                        <wps:cNvSpPr txBox="1"/>
                        <wps:spPr>
                          <a:xfrm>
                            <a:off x="4297151" y="84568"/>
                            <a:ext cx="1020111" cy="2642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87F3FC5" w14:textId="77777777" w:rsidR="008126FA" w:rsidRDefault="008126FA" w:rsidP="00305225">
                              <w:r>
                                <w:t>6 broodjes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Tekstvak 389"/>
                        <wps:cNvSpPr txBox="1"/>
                        <wps:spPr>
                          <a:xfrm>
                            <a:off x="2917623" y="73997"/>
                            <a:ext cx="835117" cy="2537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9C31C1" w14:textId="77777777" w:rsidR="008126FA" w:rsidRPr="009C642E" w:rsidRDefault="008126FA" w:rsidP="00305225">
                              <w:pPr>
                                <w:rPr>
                                  <w:color w:val="FF0000"/>
                                </w:rPr>
                              </w:pPr>
                              <w:r w:rsidRPr="009C642E">
                                <w:rPr>
                                  <w:color w:val="FF0000"/>
                                </w:rPr>
                                <w:t>4 broodjes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Tekstvak 390"/>
                        <wps:cNvSpPr txBox="1"/>
                        <wps:spPr>
                          <a:xfrm>
                            <a:off x="1506382" y="84563"/>
                            <a:ext cx="845688" cy="2641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DEE4E15" w14:textId="77777777" w:rsidR="008126FA" w:rsidRDefault="008126FA" w:rsidP="00305225">
                              <w:r>
                                <w:t>2 broodjes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Tekstvak 391"/>
                        <wps:cNvSpPr txBox="1"/>
                        <wps:spPr>
                          <a:xfrm>
                            <a:off x="4276009" y="665979"/>
                            <a:ext cx="877401" cy="243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4580642" w14:textId="77777777" w:rsidR="008126FA" w:rsidRDefault="008126FA" w:rsidP="00305225">
                              <w:pPr>
                                <w:jc w:val="center"/>
                              </w:pPr>
                              <w:r>
                                <w:t>€ 16,50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Tekstvak 392"/>
                        <wps:cNvSpPr txBox="1"/>
                        <wps:spPr>
                          <a:xfrm>
                            <a:off x="1458812" y="655244"/>
                            <a:ext cx="835116" cy="2802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146EB44" w14:textId="77777777" w:rsidR="008126FA" w:rsidRDefault="008126FA" w:rsidP="00305225">
                              <w:pPr>
                                <w:jc w:val="center"/>
                              </w:pPr>
                              <w:r>
                                <w:t>€ 5,50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Tekstvak 393"/>
                        <wps:cNvSpPr txBox="1"/>
                        <wps:spPr>
                          <a:xfrm>
                            <a:off x="2774913" y="670603"/>
                            <a:ext cx="1041253" cy="306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A7B211A" w14:textId="77777777" w:rsidR="008126FA" w:rsidRPr="009C642E" w:rsidRDefault="008126FA" w:rsidP="0030522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9C642E">
                                <w:rPr>
                                  <w:color w:val="FF0000"/>
                                </w:rPr>
                                <w:t>€ 11,00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41D773" id="Papier 413" o:spid="_x0000_s1239" editas="canvas" style="width:6in;height:83.25pt;mso-position-horizontal-relative:char;mso-position-vertical-relative:line" coordsize="5486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">
                <v:shape id="_x0000_s1240" type="#_x0000_t75" style="position:absolute;width:54864;height:10572;visibility:visible;mso-wrap-style:square">
                  <v:fill o:detectmouseclick="t"/>
                  <v:path o:connecttype="none"/>
                </v:shape>
                <v:line id="Rechte verbindingslijn 381" o:spid="_x0000_s1241" style="position:absolute;flip:y;visibility:visible;mso-wrap-style:square" from="4281,5285" to="18681,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" strokecolor="#ed7d31" strokeweight="1.5pt">
                  <v:stroke joinstyle="miter"/>
                </v:line>
                <v:line id="Rechte verbindingslijn 382" o:spid="_x0000_s1242" style="position:absolute;visibility:visible;mso-wrap-style:square" from="4228,4122" to="4228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" strokecolor="#ed7d31" strokeweight="1.5pt">
                  <v:stroke joinstyle="miter"/>
                </v:line>
                <v:line id="Rechte verbindingslijn 383" o:spid="_x0000_s1243" style="position:absolute;flip:y;visibility:visible;mso-wrap-style:square" from="18760,5286" to="33156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" strokecolor="#ed7d31" strokeweight="1.5pt">
                  <v:stroke joinstyle="miter"/>
                </v:line>
                <v:line id="Rechte verbindingslijn 384" o:spid="_x0000_s1244" style="position:absolute;visibility:visible;mso-wrap-style:square" from="18710,4123" to="18710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" strokecolor="#ed7d31" strokeweight="1.5pt">
                  <v:stroke joinstyle="miter"/>
                </v:line>
                <v:line id="Rechte verbindingslijn 385" o:spid="_x0000_s1245" style="position:absolute;flip:y;visibility:visible;mso-wrap-style:square" from="33156,5286" to="47551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" strokecolor="#ed7d31" strokeweight="1.5pt">
                  <v:stroke joinstyle="miter"/>
                </v:line>
                <v:line id="Rechte verbindingslijn 386" o:spid="_x0000_s1246" style="position:absolute;visibility:visible;mso-wrap-style:square" from="33105,4123" to="33105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" strokecolor="#ed7d31" strokeweight="1.5pt">
                  <v:stroke joinstyle="miter"/>
                </v:line>
                <v:line id="Rechte verbindingslijn 387" o:spid="_x0000_s1247" style="position:absolute;visibility:visible;mso-wrap-style:square" from="47551,4124" to="47551,6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" strokecolor="#ed7d31" strokeweight="1.5pt">
                  <v:stroke joinstyle="miter"/>
                </v:line>
                <v:shape id="Tekstvak 388" o:spid="_x0000_s1248" type="#_x0000_t202" style="position:absolute;left:42971;top:845;width:10201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Wu+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taGM+EIyPUvAAAA//8DAFBLAQItABQABgAIAAAAIQDb4fbL7gAAAIUBAAATAAAAAAAAAAAA&#10;AAAAAAAAAABbQ29udGVudF9UeXBlc10ueG1sUEsBAi0AFAAGAAgAAAAhAFr0LFu/AAAAFQEAAAsA&#10;AAAAAAAAAAAAAAAAHwEAAF9yZWxzLy5yZWxzUEsBAi0AFAAGAAgAAAAhAFf1a77EAAAA3AAAAA8A&#10;AAAAAAAAAAAAAAAABwIAAGRycy9kb3ducmV2LnhtbFBLBQYAAAAAAwADALcAAAD4AgAAAAA=&#10;" filled="f" stroked="f" strokeweight=".5pt">
                  <v:textbox>
                    <w:txbxContent>
                      <w:p w14:paraId="287F3FC5" w14:textId="77777777" w:rsidR="008126FA" w:rsidRDefault="008126FA" w:rsidP="00305225">
                        <w:r>
                          <w:t>6 broodjes</w:t>
                        </w:r>
                      </w:p>
                    </w:txbxContent>
                  </v:textbox>
                </v:shape>
                <v:shape id="Tekstvak 389" o:spid="_x0000_s1249" type="#_x0000_t202" style="position:absolute;left:29176;top:739;width:8351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4l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xjFH3A/E46AnN0AAAD//wMAUEsBAi0AFAAGAAgAAAAhANvh9svuAAAAhQEAABMAAAAAAAAA&#10;AAAAAAAAAAAAAFtDb250ZW50X1R5cGVzXS54bWxQSwECLQAUAAYACAAAACEAWvQsW78AAAAVAQAA&#10;CwAAAAAAAAAAAAAAAAAfAQAAX3JlbHMvLnJlbHNQSwECLQAUAAYACAAAACEAOLnOJcYAAADcAAAA&#10;DwAAAAAAAAAAAAAAAAAHAgAAZHJzL2Rvd25yZXYueG1sUEsFBgAAAAADAAMAtwAAAPoCAAAAAA==&#10;" filled="f" stroked="f" strokeweight=".5pt">
                  <v:textbox>
                    <w:txbxContent>
                      <w:p w14:paraId="009C31C1" w14:textId="77777777" w:rsidR="008126FA" w:rsidRPr="009C642E" w:rsidRDefault="008126FA" w:rsidP="00305225">
                        <w:pPr>
                          <w:rPr>
                            <w:color w:val="FF0000"/>
                          </w:rPr>
                        </w:pPr>
                        <w:r w:rsidRPr="009C642E">
                          <w:rPr>
                            <w:color w:val="FF0000"/>
                          </w:rPr>
                          <w:t>4 broodjes</w:t>
                        </w:r>
                      </w:p>
                    </w:txbxContent>
                  </v:textbox>
                </v:shape>
                <v:shape id="Tekstvak 390" o:spid="_x0000_s1250" type="#_x0000_t202" style="position:absolute;left:15063;top:845;width:8457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Fl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zA9nwhGQixcAAAD//wMAUEsBAi0AFAAGAAgAAAAhANvh9svuAAAAhQEAABMAAAAAAAAAAAAA&#10;AAAAAAAAAFtDb250ZW50X1R5cGVzXS54bWxQSwECLQAUAAYACAAAACEAWvQsW78AAAAVAQAACwAA&#10;AAAAAAAAAAAAAAAfAQAAX3JlbHMvLnJlbHNQSwECLQAUAAYACAAAACEALFrxZcMAAADcAAAADwAA&#10;AAAAAAAAAAAAAAAHAgAAZHJzL2Rvd25yZXYueG1sUEsFBgAAAAADAAMAtwAAAPcCAAAAAA==&#10;" filled="f" stroked="f" strokeweight=".5pt">
                  <v:textbox>
                    <w:txbxContent>
                      <w:p w14:paraId="7DEE4E15" w14:textId="77777777" w:rsidR="008126FA" w:rsidRDefault="008126FA" w:rsidP="00305225">
                        <w:r>
                          <w:t>2 broodjes</w:t>
                        </w:r>
                      </w:p>
                    </w:txbxContent>
                  </v:textbox>
                </v:shape>
                <v:shape id="Tekstvak 391" o:spid="_x0000_s1251" type="#_x0000_t202" style="position:absolute;left:42760;top:6659;width:877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T+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deoB/9nwhGQ0z8AAAD//wMAUEsBAi0AFAAGAAgAAAAhANvh9svuAAAAhQEAABMAAAAAAAAA&#10;AAAAAAAAAAAAAFtDb250ZW50X1R5cGVzXS54bWxQSwECLQAUAAYACAAAACEAWvQsW78AAAAVAQAA&#10;CwAAAAAAAAAAAAAAAAAfAQAAX3JlbHMvLnJlbHNQSwECLQAUAAYACAAAACEAQxZU/sYAAADcAAAA&#10;DwAAAAAAAAAAAAAAAAAHAgAAZHJzL2Rvd25yZXYueG1sUEsFBgAAAAADAAMAtwAAAPoCAAAAAA==&#10;" filled="f" stroked="f" strokeweight=".5pt">
                  <v:textbox>
                    <w:txbxContent>
                      <w:p w14:paraId="54580642" w14:textId="77777777" w:rsidR="008126FA" w:rsidRDefault="008126FA" w:rsidP="00305225">
                        <w:pPr>
                          <w:jc w:val="center"/>
                        </w:pPr>
                        <w:r>
                          <w:t>€ 16,50</w:t>
                        </w:r>
                      </w:p>
                    </w:txbxContent>
                  </v:textbox>
                </v:shape>
                <v:shape id="Tekstvak 392" o:spid="_x0000_s1252" type="#_x0000_t202" style="position:absolute;left:14588;top:6552;width:8351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qJ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sxh+z4QjIBc/AAAA//8DAFBLAQItABQABgAIAAAAIQDb4fbL7gAAAIUBAAATAAAAAAAA&#10;AAAAAAAAAAAAAABbQ29udGVudF9UeXBlc10ueG1sUEsBAi0AFAAGAAgAAAAhAFr0LFu/AAAAFQEA&#10;AAsAAAAAAAAAAAAAAAAAHwEAAF9yZWxzLy5yZWxzUEsBAi0AFAAGAAgAAAAhALPEyonHAAAA3AAA&#10;AA8AAAAAAAAAAAAAAAAABwIAAGRycy9kb3ducmV2LnhtbFBLBQYAAAAAAwADALcAAAD7AgAAAAA=&#10;" filled="f" stroked="f" strokeweight=".5pt">
                  <v:textbox>
                    <w:txbxContent>
                      <w:p w14:paraId="0146EB44" w14:textId="77777777" w:rsidR="008126FA" w:rsidRDefault="008126FA" w:rsidP="00305225">
                        <w:pPr>
                          <w:jc w:val="center"/>
                        </w:pPr>
                        <w:r>
                          <w:t>€ 5,50</w:t>
                        </w:r>
                      </w:p>
                    </w:txbxContent>
                  </v:textbox>
                </v:shape>
                <v:shape id="Tekstvak 393" o:spid="_x0000_s1253" type="#_x0000_t202" style="position:absolute;left:27749;top:6706;width:10412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8S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NyIbxLHAAAA3AAA&#10;AA8AAAAAAAAAAAAAAAAABwIAAGRycy9kb3ducmV2LnhtbFBLBQYAAAAAAwADALcAAAD7AgAAAAA=&#10;" filled="f" stroked="f" strokeweight=".5pt">
                  <v:textbox>
                    <w:txbxContent>
                      <w:p w14:paraId="0A7B211A" w14:textId="77777777" w:rsidR="008126FA" w:rsidRPr="009C642E" w:rsidRDefault="008126FA" w:rsidP="0030522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9C642E">
                          <w:rPr>
                            <w:color w:val="FF0000"/>
                          </w:rPr>
                          <w:t>€ 11,00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02E87D" w14:textId="77777777" w:rsidR="00305225" w:rsidRDefault="00305225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569DCD37" w14:textId="2F80FD32" w:rsidR="00305225" w:rsidRDefault="005F7804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33F35110" wp14:editId="698F0A09">
                <wp:extent cx="5486400" cy="1460500"/>
                <wp:effectExtent l="0" t="0" r="0" b="0"/>
                <wp:docPr id="58" name="Papier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16" name="Rechthoek 416"/>
                        <wps:cNvSpPr/>
                        <wps:spPr>
                          <a:xfrm>
                            <a:off x="247945" y="215900"/>
                            <a:ext cx="2948305" cy="360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Rechthoek 421"/>
                        <wps:cNvSpPr/>
                        <wps:spPr>
                          <a:xfrm>
                            <a:off x="247945" y="649900"/>
                            <a:ext cx="719455" cy="3594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Rechthoek 422"/>
                        <wps:cNvSpPr/>
                        <wps:spPr>
                          <a:xfrm>
                            <a:off x="980100" y="649900"/>
                            <a:ext cx="719455" cy="3594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Rechthoek 423"/>
                        <wps:cNvSpPr/>
                        <wps:spPr>
                          <a:xfrm>
                            <a:off x="1716700" y="649900"/>
                            <a:ext cx="719455" cy="3594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Rechthoek 424"/>
                        <wps:cNvSpPr/>
                        <wps:spPr>
                          <a:xfrm>
                            <a:off x="2459650" y="649900"/>
                            <a:ext cx="719455" cy="3594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chthoek 425"/>
                        <wps:cNvSpPr/>
                        <wps:spPr>
                          <a:xfrm>
                            <a:off x="3196250" y="649900"/>
                            <a:ext cx="719455" cy="3594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Rechthoek 426"/>
                        <wps:cNvSpPr/>
                        <wps:spPr>
                          <a:xfrm>
                            <a:off x="3932850" y="649900"/>
                            <a:ext cx="719455" cy="3594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Tekstvak 427"/>
                        <wps:cNvSpPr txBox="1"/>
                        <wps:spPr>
                          <a:xfrm>
                            <a:off x="4178300" y="349250"/>
                            <a:ext cx="91440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84B7AE9" w14:textId="77777777" w:rsidR="008126FA" w:rsidRDefault="008126FA" w:rsidP="00305225">
                              <w:r>
                                <w:t>6 broodjes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Tekstvak 428"/>
                        <wps:cNvSpPr txBox="1"/>
                        <wps:spPr>
                          <a:xfrm>
                            <a:off x="4235450" y="1047750"/>
                            <a:ext cx="8826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474D9D3" w14:textId="77777777" w:rsidR="008126FA" w:rsidRDefault="008126FA" w:rsidP="00305225">
                              <w:r>
                                <w:t>€ 16,50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Tekstvak 428"/>
                        <wps:cNvSpPr txBox="1"/>
                        <wps:spPr>
                          <a:xfrm>
                            <a:off x="1392850" y="1056300"/>
                            <a:ext cx="5883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3437BE5" w14:textId="77777777" w:rsidR="008126FA" w:rsidRPr="00A06BA5" w:rsidRDefault="008126FA" w:rsidP="00305225">
                              <w:pPr>
                                <w:pStyle w:val="Normaalweb"/>
                                <w:spacing w:after="0" w:line="240" w:lineRule="exact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€ 5,50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Tekstvak 428"/>
                        <wps:cNvSpPr txBox="1"/>
                        <wps:spPr>
                          <a:xfrm>
                            <a:off x="2870090" y="1047750"/>
                            <a:ext cx="8826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1186531" w14:textId="77777777" w:rsidR="008126FA" w:rsidRPr="00A06BA5" w:rsidRDefault="008126FA" w:rsidP="00305225">
                              <w:pPr>
                                <w:pStyle w:val="Normaalweb"/>
                                <w:spacing w:after="0" w:line="240" w:lineRule="exact"/>
                                <w:rPr>
                                  <w:color w:val="FF0000"/>
                                  <w:sz w:val="24"/>
                                  <w:szCs w:val="20"/>
                                </w:rPr>
                              </w:pPr>
                              <w:r w:rsidRPr="00A06BA5">
                                <w:rPr>
                                  <w:rFonts w:eastAsia="Calibri" w:cs="Times New Roman"/>
                                  <w:color w:val="FF0000"/>
                                  <w:sz w:val="20"/>
                                </w:rPr>
                                <w:t>€ 11,00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F35110" id="Papier 415" o:spid="_x0000_s1254" editas="canvas" style="width:6in;height:115pt;mso-position-horizontal-relative:char;mso-position-vertical-relative:line" coordsize="54864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">
                <v:shape id="_x0000_s1255" type="#_x0000_t75" style="position:absolute;width:54864;height:14605;visibility:visible;mso-wrap-style:square">
                  <v:fill o:detectmouseclick="t"/>
                  <v:path o:connecttype="none"/>
                </v:shape>
                <v:rect id="Rechthoek 416" o:spid="_x0000_s1256" style="position:absolute;left:2479;top:2159;width:29483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</v:rect>
                <v:rect id="Rechthoek 421" o:spid="_x0000_s1257" style="position:absolute;left:2479;top:6499;width:71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</v:rect>
                <v:rect id="Rechthoek 422" o:spid="_x0000_s1258" style="position:absolute;left:9801;top:6499;width:71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</v:rect>
                <v:rect id="Rechthoek 423" o:spid="_x0000_s1259" style="position:absolute;left:17167;top:6499;width:71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</v:rect>
                <v:rect id="Rechthoek 424" o:spid="_x0000_s1260" style="position:absolute;left:24596;top:6499;width:71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</v:rect>
                <v:rect id="Rechthoek 425" o:spid="_x0000_s1261" style="position:absolute;left:31962;top:6499;width:71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</v:rect>
                <v:rect id="Rechthoek 426" o:spid="_x0000_s1262" style="position:absolute;left:39328;top:6499;width:71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</v:rect>
                <v:shape id="Tekstvak 427" o:spid="_x0000_s1263" type="#_x0000_t202" style="position:absolute;left:41783;top:3492;width:914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2T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MCmbZPHAAAA3AAA&#10;AA8AAAAAAAAAAAAAAAAABwIAAGRycy9kb3ducmV2LnhtbFBLBQYAAAAAAwADALcAAAD7AgAAAAA=&#10;" filled="f" stroked="f" strokeweight=".5pt">
                  <v:textbox>
                    <w:txbxContent>
                      <w:p w14:paraId="284B7AE9" w14:textId="77777777" w:rsidR="008126FA" w:rsidRDefault="008126FA" w:rsidP="00305225">
                        <w:r>
                          <w:t>6 broodjes</w:t>
                        </w:r>
                      </w:p>
                    </w:txbxContent>
                  </v:textbox>
                </v:shape>
                <v:shape id="Tekstvak 428" o:spid="_x0000_s1264" type="#_x0000_t202" style="position:absolute;left:42354;top:10477;width:882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fnh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sTn54cMAAADcAAAADwAA&#10;AAAAAAAAAAAAAAAHAgAAZHJzL2Rvd25yZXYueG1sUEsFBgAAAAADAAMAtwAAAPcCAAAAAA==&#10;" filled="f" stroked="f" strokeweight=".5pt">
                  <v:textbox>
                    <w:txbxContent>
                      <w:p w14:paraId="7474D9D3" w14:textId="77777777" w:rsidR="008126FA" w:rsidRDefault="008126FA" w:rsidP="00305225">
                        <w:r>
                          <w:t>€ 16,50</w:t>
                        </w:r>
                      </w:p>
                    </w:txbxContent>
                  </v:textbox>
                </v:shape>
                <v:shape id="Tekstvak 428" o:spid="_x0000_s1265" type="#_x0000_t202" style="position:absolute;left:13928;top:10563;width:588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Vx6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N51XHrHAAAA3AAA&#10;AA8AAAAAAAAAAAAAAAAABwIAAGRycy9kb3ducmV2LnhtbFBLBQYAAAAAAwADALcAAAD7AgAAAAA=&#10;" filled="f" stroked="f" strokeweight=".5pt">
                  <v:textbox>
                    <w:txbxContent>
                      <w:p w14:paraId="33437BE5" w14:textId="77777777" w:rsidR="008126FA" w:rsidRPr="00A06BA5" w:rsidRDefault="008126FA" w:rsidP="00305225">
                        <w:pPr>
                          <w:pStyle w:val="Normaalweb"/>
                          <w:spacing w:after="0" w:line="240" w:lineRule="exact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€ 5,50</w:t>
                        </w:r>
                      </w:p>
                    </w:txbxContent>
                  </v:textbox>
                </v:shape>
                <v:shape id="Tekstvak 428" o:spid="_x0000_s1266" type="#_x0000_t202" style="position:absolute;left:28700;top:10477;width:882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M6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" filled="f" stroked="f" strokeweight=".5pt">
                  <v:textbox>
                    <w:txbxContent>
                      <w:p w14:paraId="51186531" w14:textId="77777777" w:rsidR="008126FA" w:rsidRPr="00A06BA5" w:rsidRDefault="008126FA" w:rsidP="00305225">
                        <w:pPr>
                          <w:pStyle w:val="Normaalweb"/>
                          <w:spacing w:after="0" w:line="240" w:lineRule="exact"/>
                          <w:rPr>
                            <w:color w:val="FF0000"/>
                            <w:sz w:val="24"/>
                            <w:szCs w:val="20"/>
                          </w:rPr>
                        </w:pPr>
                        <w:r w:rsidRPr="00A06BA5">
                          <w:rPr>
                            <w:rFonts w:eastAsia="Calibri" w:cs="Times New Roman"/>
                            <w:color w:val="FF0000"/>
                            <w:sz w:val="20"/>
                          </w:rPr>
                          <w:t>€ 11,00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D68D98" w14:textId="4AF2BBA3" w:rsidR="001415CB" w:rsidRDefault="005F7804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18799713" wp14:editId="4B5D076D">
                <wp:extent cx="4918710" cy="1620520"/>
                <wp:effectExtent l="0" t="0" r="0" b="0"/>
                <wp:docPr id="47" name="Papie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6" name="Tekstvak 86"/>
                        <wps:cNvSpPr txBox="1"/>
                        <wps:spPr>
                          <a:xfrm>
                            <a:off x="35560" y="521991"/>
                            <a:ext cx="4883150" cy="660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5444" w:type="dxa"/>
                                <w:tblBorders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247"/>
                                <w:gridCol w:w="1248"/>
                                <w:gridCol w:w="1248"/>
                              </w:tblGrid>
                              <w:tr w:rsidR="008126FA" w:rsidRPr="00173254" w14:paraId="19F00789" w14:textId="77777777" w:rsidTr="00173254"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14:paraId="7B3456D7" w14:textId="77777777" w:rsidR="008126FA" w:rsidRPr="00173254" w:rsidRDefault="00B067C0" w:rsidP="00173254">
                                    <w:pPr>
                                      <w:spacing w:after="120" w:line="240" w:lineRule="auto"/>
                                    </w:pPr>
                                    <w:r>
                                      <w:t>A</w:t>
                                    </w:r>
                                    <w:r w:rsidR="008126FA" w:rsidRPr="00173254">
                                      <w:t>antal broodjes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shd w:val="clear" w:color="auto" w:fill="auto"/>
                                  </w:tcPr>
                                  <w:p w14:paraId="21F47689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shd w:val="clear" w:color="auto" w:fill="auto"/>
                                  </w:tcPr>
                                  <w:p w14:paraId="3A742622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shd w:val="clear" w:color="auto" w:fill="auto"/>
                                  </w:tcPr>
                                  <w:p w14:paraId="14E7C151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  <w:r w:rsidRPr="00173254">
                                      <w:rPr>
                                        <w:color w:val="FF000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8126FA" w:rsidRPr="00173254" w14:paraId="1E48DF5A" w14:textId="77777777" w:rsidTr="00173254"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14:paraId="285DD4B5" w14:textId="77777777" w:rsidR="008126FA" w:rsidRPr="00173254" w:rsidRDefault="00B067C0" w:rsidP="00173254">
                                    <w:pPr>
                                      <w:spacing w:after="120" w:line="240" w:lineRule="auto"/>
                                    </w:pPr>
                                    <w:r>
                                      <w:t>P</w:t>
                                    </w:r>
                                    <w:r w:rsidR="008126FA" w:rsidRPr="00173254">
                                      <w:t>rijs in €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shd w:val="clear" w:color="auto" w:fill="auto"/>
                                  </w:tcPr>
                                  <w:p w14:paraId="32B5F79A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t>16,50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shd w:val="clear" w:color="auto" w:fill="auto"/>
                                  </w:tcPr>
                                  <w:p w14:paraId="09E88C3E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t>5,50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shd w:val="clear" w:color="auto" w:fill="auto"/>
                                  </w:tcPr>
                                  <w:p w14:paraId="3958C9F7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rPr>
                                        <w:color w:val="FF0000"/>
                                      </w:rPr>
                                      <w:t>11,00</w:t>
                                    </w:r>
                                  </w:p>
                                </w:tc>
                              </w:tr>
                            </w:tbl>
                            <w:p w14:paraId="6CAD3245" w14:textId="77777777" w:rsidR="008126FA" w:rsidRDefault="008126FA" w:rsidP="0030522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ekromde PIJL-OMLAAG 93"/>
                        <wps:cNvSpPr/>
                        <wps:spPr>
                          <a:xfrm>
                            <a:off x="1365349" y="287041"/>
                            <a:ext cx="958850" cy="23495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ekromde PIJL-OMLAAG 98"/>
                        <wps:cNvSpPr/>
                        <wps:spPr>
                          <a:xfrm>
                            <a:off x="2389800" y="287041"/>
                            <a:ext cx="958215" cy="23495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ekromde PIJL-OMHOOG 101"/>
                        <wps:cNvSpPr/>
                        <wps:spPr>
                          <a:xfrm>
                            <a:off x="1384399" y="1055976"/>
                            <a:ext cx="939800" cy="215900"/>
                          </a:xfrm>
                          <a:prstGeom prst="curvedUp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ekromde PIJL-OMHOOG 102"/>
                        <wps:cNvSpPr/>
                        <wps:spPr>
                          <a:xfrm>
                            <a:off x="2419140" y="1094306"/>
                            <a:ext cx="939165" cy="215900"/>
                          </a:xfrm>
                          <a:prstGeom prst="curvedUp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kstvak 103"/>
                        <wps:cNvSpPr txBox="1"/>
                        <wps:spPr>
                          <a:xfrm>
                            <a:off x="1512760" y="36030"/>
                            <a:ext cx="63500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7203FE1" w14:textId="77777777" w:rsidR="008126FA" w:rsidRDefault="008126FA" w:rsidP="00305225">
                              <w:pPr>
                                <w:jc w:val="center"/>
                              </w:pPr>
                              <w:r>
                                <w:t>: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kstvak 367"/>
                        <wps:cNvSpPr txBox="1"/>
                        <wps:spPr>
                          <a:xfrm>
                            <a:off x="2545630" y="36030"/>
                            <a:ext cx="634365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1D484F9" w14:textId="77777777" w:rsidR="008126FA" w:rsidRPr="000621DF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x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kstvak 367"/>
                        <wps:cNvSpPr txBox="1"/>
                        <wps:spPr>
                          <a:xfrm>
                            <a:off x="1495052" y="1310206"/>
                            <a:ext cx="634365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075746D" w14:textId="77777777" w:rsidR="008126FA" w:rsidRPr="000621DF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 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kstvak 367"/>
                        <wps:cNvSpPr txBox="1"/>
                        <wps:spPr>
                          <a:xfrm>
                            <a:off x="2605928" y="1310206"/>
                            <a:ext cx="63373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A3FCDFB" w14:textId="77777777" w:rsidR="008126FA" w:rsidRPr="000621DF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x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8799713" id="Papier 112" o:spid="_x0000_s1267" editas="canvas" style="width:387.3pt;height:127.6pt;mso-position-horizontal-relative:char;mso-position-vertical-relative:line" coordsize="49187,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">
                <v:shape id="_x0000_s1268" type="#_x0000_t75" style="position:absolute;width:49187;height:16205;visibility:visible;mso-wrap-style:square">
                  <v:fill o:detectmouseclick="t"/>
                  <v:path o:connecttype="none"/>
                </v:shape>
                <v:shape id="Tekstvak 86" o:spid="_x0000_s1269" type="#_x0000_t202" style="position:absolute;left:355;top:5219;width:48832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tbl>
                        <w:tblPr>
                          <w:tblW w:w="5444" w:type="dxa"/>
                          <w:tblBorders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247"/>
                          <w:gridCol w:w="1248"/>
                          <w:gridCol w:w="1248"/>
                        </w:tblGrid>
                        <w:tr w:rsidR="008126FA" w:rsidRPr="00173254" w14:paraId="19F00789" w14:textId="77777777" w:rsidTr="00173254"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14:paraId="7B3456D7" w14:textId="77777777" w:rsidR="008126FA" w:rsidRPr="00173254" w:rsidRDefault="00B067C0" w:rsidP="00173254">
                              <w:pPr>
                                <w:spacing w:after="120" w:line="240" w:lineRule="auto"/>
                              </w:pPr>
                              <w:r>
                                <w:t>A</w:t>
                              </w:r>
                              <w:r w:rsidR="008126FA" w:rsidRPr="00173254">
                                <w:t>antal broodjes</w:t>
                              </w:r>
                            </w:p>
                          </w:tc>
                          <w:tc>
                            <w:tcPr>
                              <w:tcW w:w="1247" w:type="dxa"/>
                              <w:shd w:val="clear" w:color="auto" w:fill="auto"/>
                            </w:tcPr>
                            <w:p w14:paraId="21F47689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t>6</w:t>
                              </w:r>
                            </w:p>
                          </w:tc>
                          <w:tc>
                            <w:tcPr>
                              <w:tcW w:w="1248" w:type="dxa"/>
                              <w:shd w:val="clear" w:color="auto" w:fill="auto"/>
                            </w:tcPr>
                            <w:p w14:paraId="3A742622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t>2</w:t>
                              </w:r>
                            </w:p>
                          </w:tc>
                          <w:tc>
                            <w:tcPr>
                              <w:tcW w:w="1248" w:type="dxa"/>
                              <w:shd w:val="clear" w:color="auto" w:fill="auto"/>
                            </w:tcPr>
                            <w:p w14:paraId="14E7C151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173254">
                                <w:rPr>
                                  <w:color w:val="FF0000"/>
                                </w:rPr>
                                <w:t>4</w:t>
                              </w:r>
                            </w:p>
                          </w:tc>
                        </w:tr>
                        <w:tr w:rsidR="008126FA" w:rsidRPr="00173254" w14:paraId="1E48DF5A" w14:textId="77777777" w:rsidTr="00173254"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14:paraId="285DD4B5" w14:textId="77777777" w:rsidR="008126FA" w:rsidRPr="00173254" w:rsidRDefault="00B067C0" w:rsidP="00173254">
                              <w:pPr>
                                <w:spacing w:after="120" w:line="240" w:lineRule="auto"/>
                              </w:pPr>
                              <w:r>
                                <w:t>P</w:t>
                              </w:r>
                              <w:r w:rsidR="008126FA" w:rsidRPr="00173254">
                                <w:t>rijs in €</w:t>
                              </w:r>
                            </w:p>
                          </w:tc>
                          <w:tc>
                            <w:tcPr>
                              <w:tcW w:w="1247" w:type="dxa"/>
                              <w:shd w:val="clear" w:color="auto" w:fill="auto"/>
                            </w:tcPr>
                            <w:p w14:paraId="32B5F79A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t>16,50</w:t>
                              </w:r>
                            </w:p>
                          </w:tc>
                          <w:tc>
                            <w:tcPr>
                              <w:tcW w:w="1248" w:type="dxa"/>
                              <w:shd w:val="clear" w:color="auto" w:fill="auto"/>
                            </w:tcPr>
                            <w:p w14:paraId="09E88C3E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t>5,50</w:t>
                              </w:r>
                            </w:p>
                          </w:tc>
                          <w:tc>
                            <w:tcPr>
                              <w:tcW w:w="1248" w:type="dxa"/>
                              <w:shd w:val="clear" w:color="auto" w:fill="auto"/>
                            </w:tcPr>
                            <w:p w14:paraId="3958C9F7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rPr>
                                  <w:color w:val="FF0000"/>
                                </w:rPr>
                                <w:t>11,00</w:t>
                              </w:r>
                            </w:p>
                          </w:tc>
                        </w:tr>
                      </w:tbl>
                      <w:p w14:paraId="6CAD3245" w14:textId="77777777" w:rsidR="008126FA" w:rsidRDefault="008126FA" w:rsidP="00305225"/>
                    </w:txbxContent>
                  </v:textbox>
                </v:shape>
                <v:shape id="Gekromde PIJL-OMLAAG 93" o:spid="_x0000_s1270" type="#_x0000_t105" style="position:absolute;left:13653;top:2870;width:9588;height:2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" adj="18954,20939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98" o:spid="_x0000_s1271" type="#_x0000_t105" style="position:absolute;left:23898;top:2870;width:9582;height:2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" adj="18952,20938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HOOG 101" o:spid="_x0000_s1272" type="#_x0000_t104" style="position:absolute;left:13843;top:10559;width:9398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" adj="19119,20980,54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HOOG 102" o:spid="_x0000_s1273" type="#_x0000_t104" style="position:absolute;left:24191;top:10943;width:9392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" adj="19117,20979,54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103" o:spid="_x0000_s1274" type="#_x0000_t202" style="position:absolute;left:15127;top:360;width:635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14:paraId="67203FE1" w14:textId="77777777" w:rsidR="008126FA" w:rsidRDefault="008126FA" w:rsidP="00305225">
                        <w:pPr>
                          <w:jc w:val="center"/>
                        </w:pPr>
                        <w:r>
                          <w:t>: 3</w:t>
                        </w:r>
                      </w:p>
                    </w:txbxContent>
                  </v:textbox>
                </v:shape>
                <v:shape id="Tekstvak 367" o:spid="_x0000_s1275" type="#_x0000_t202" style="position:absolute;left:25456;top:360;width:634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<v:textbox>
                    <w:txbxContent>
                      <w:p w14:paraId="31D484F9" w14:textId="77777777" w:rsidR="008126FA" w:rsidRPr="000621DF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x 2</w:t>
                        </w:r>
                      </w:p>
                    </w:txbxContent>
                  </v:textbox>
                </v:shape>
                <v:shape id="Tekstvak 367" o:spid="_x0000_s1276" type="#_x0000_t202" style="position:absolute;left:14950;top:13102;width:634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<v:textbox>
                    <w:txbxContent>
                      <w:p w14:paraId="7075746D" w14:textId="77777777" w:rsidR="008126FA" w:rsidRPr="000621DF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 3</w:t>
                        </w:r>
                      </w:p>
                    </w:txbxContent>
                  </v:textbox>
                </v:shape>
                <v:shape id="Tekstvak 367" o:spid="_x0000_s1277" type="#_x0000_t202" style="position:absolute;left:26059;top:13102;width:633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<v:textbox>
                    <w:txbxContent>
                      <w:p w14:paraId="5A3FCDFB" w14:textId="77777777" w:rsidR="008126FA" w:rsidRPr="000621DF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x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02FF87" w14:textId="77777777" w:rsidR="00305225" w:rsidRPr="00213DFD" w:rsidRDefault="001415CB" w:rsidP="00977FF4">
      <w:pPr>
        <w:spacing w:line="240" w:lineRule="auto"/>
        <w:rPr>
          <w:rFonts w:ascii="Calibri" w:eastAsia="Calibri" w:hAnsi="Calibri"/>
          <w:sz w:val="24"/>
          <w:szCs w:val="24"/>
          <w:u w:val="single"/>
        </w:rPr>
      </w:pPr>
      <w:r>
        <w:rPr>
          <w:rFonts w:ascii="Calibri" w:eastAsia="Calibri" w:hAnsi="Calibri"/>
          <w:sz w:val="24"/>
          <w:szCs w:val="24"/>
        </w:rPr>
        <w:br w:type="page"/>
      </w:r>
      <w:r w:rsidR="00305225" w:rsidRPr="00213DFD">
        <w:rPr>
          <w:rFonts w:ascii="Calibri" w:eastAsia="Calibri" w:hAnsi="Calibri"/>
          <w:bCs/>
          <w:sz w:val="24"/>
          <w:szCs w:val="24"/>
          <w:u w:val="single"/>
        </w:rPr>
        <w:lastRenderedPageBreak/>
        <w:t>6 broodjes kosten € 16,50. Hoeveel kosten 5 broodjes?</w:t>
      </w:r>
    </w:p>
    <w:p w14:paraId="76118288" w14:textId="00B27750" w:rsidR="00305225" w:rsidRPr="00A06BA5" w:rsidRDefault="00305225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r w:rsidRPr="0086275B">
        <w:rPr>
          <w:rFonts w:ascii="Calibri" w:eastAsia="Calibri" w:hAnsi="Calibri"/>
          <w:b/>
          <w:bCs/>
          <w:sz w:val="24"/>
          <w:szCs w:val="24"/>
        </w:rPr>
        <w:br/>
      </w:r>
      <w:r w:rsidR="005F7804">
        <w:rPr>
          <w:noProof/>
        </w:rPr>
        <mc:AlternateContent>
          <mc:Choice Requires="wpc">
            <w:drawing>
              <wp:inline distT="0" distB="0" distL="0" distR="0" wp14:anchorId="0BA57997" wp14:editId="3766E02A">
                <wp:extent cx="5486400" cy="1057275"/>
                <wp:effectExtent l="0" t="0" r="0" b="0"/>
                <wp:docPr id="479594339" name="Papier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94" name="Rechte verbindingslijn 394"/>
                        <wps:cNvCnPr/>
                        <wps:spPr>
                          <a:xfrm flipV="1">
                            <a:off x="428131" y="528555"/>
                            <a:ext cx="720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5" name="Rechte verbindingslijn 395"/>
                        <wps:cNvCnPr/>
                        <wps:spPr>
                          <a:xfrm>
                            <a:off x="422845" y="412273"/>
                            <a:ext cx="0" cy="216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6" name="Rechte verbindingslijn 396"/>
                        <wps:cNvCnPr/>
                        <wps:spPr>
                          <a:xfrm flipV="1">
                            <a:off x="1876097" y="528600"/>
                            <a:ext cx="720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7" name="Rechte verbindingslijn 397"/>
                        <wps:cNvCnPr/>
                        <wps:spPr>
                          <a:xfrm>
                            <a:off x="1871017" y="412395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8" name="Rechte verbindingslijn 398"/>
                        <wps:cNvCnPr/>
                        <wps:spPr>
                          <a:xfrm flipV="1">
                            <a:off x="3315642" y="528600"/>
                            <a:ext cx="7200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9" name="Rechte verbindingslijn 399"/>
                        <wps:cNvCnPr/>
                        <wps:spPr>
                          <a:xfrm>
                            <a:off x="3310562" y="412395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0" name="Rechte verbindingslijn 400"/>
                        <wps:cNvCnPr/>
                        <wps:spPr>
                          <a:xfrm>
                            <a:off x="4755119" y="412441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1" name="Tekstvak 401"/>
                        <wps:cNvSpPr txBox="1"/>
                        <wps:spPr>
                          <a:xfrm>
                            <a:off x="4297151" y="84568"/>
                            <a:ext cx="1020111" cy="2642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43E7F2F" w14:textId="77777777" w:rsidR="008126FA" w:rsidRDefault="008126FA" w:rsidP="00305225">
                              <w:r>
                                <w:t>6 broodjes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Tekstvak 402"/>
                        <wps:cNvSpPr txBox="1"/>
                        <wps:spPr>
                          <a:xfrm>
                            <a:off x="3588888" y="84563"/>
                            <a:ext cx="835117" cy="2537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3A2994F" w14:textId="77777777" w:rsidR="008126FA" w:rsidRPr="009C642E" w:rsidRDefault="008126FA" w:rsidP="00305225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5</w:t>
                              </w:r>
                              <w:r w:rsidRPr="009C642E">
                                <w:rPr>
                                  <w:color w:val="FF0000"/>
                                </w:rPr>
                                <w:t xml:space="preserve"> broodjes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Tekstvak 403"/>
                        <wps:cNvSpPr txBox="1"/>
                        <wps:spPr>
                          <a:xfrm>
                            <a:off x="872117" y="74163"/>
                            <a:ext cx="845688" cy="2641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11F154B" w14:textId="77777777" w:rsidR="008126FA" w:rsidRDefault="008126FA" w:rsidP="00305225">
                              <w:r>
                                <w:t>1 broodje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Tekstvak 404"/>
                        <wps:cNvSpPr txBox="1"/>
                        <wps:spPr>
                          <a:xfrm>
                            <a:off x="4276009" y="665979"/>
                            <a:ext cx="877401" cy="243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200F9C0" w14:textId="77777777" w:rsidR="008126FA" w:rsidRDefault="008126FA" w:rsidP="00305225">
                              <w:pPr>
                                <w:jc w:val="center"/>
                              </w:pPr>
                              <w:r>
                                <w:t>€ 16,50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Tekstvak 405"/>
                        <wps:cNvSpPr txBox="1"/>
                        <wps:spPr>
                          <a:xfrm>
                            <a:off x="729406" y="655244"/>
                            <a:ext cx="835116" cy="2802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2789B75" w14:textId="77777777" w:rsidR="008126FA" w:rsidRDefault="008126FA" w:rsidP="00305225">
                              <w:pPr>
                                <w:jc w:val="center"/>
                              </w:pPr>
                              <w:r>
                                <w:t>€ 2,75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Tekstvak 406"/>
                        <wps:cNvSpPr txBox="1"/>
                        <wps:spPr>
                          <a:xfrm>
                            <a:off x="3462035" y="670603"/>
                            <a:ext cx="1041253" cy="306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9379E79" w14:textId="77777777" w:rsidR="008126FA" w:rsidRPr="009C642E" w:rsidRDefault="008126FA" w:rsidP="00305225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9C642E">
                                <w:rPr>
                                  <w:color w:val="FF0000"/>
                                </w:rPr>
                                <w:t xml:space="preserve">€ </w:t>
                              </w:r>
                              <w:r>
                                <w:rPr>
                                  <w:color w:val="FF0000"/>
                                </w:rPr>
                                <w:t>13,75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Rechte verbindingslijn 407"/>
                        <wps:cNvCnPr/>
                        <wps:spPr>
                          <a:xfrm flipV="1">
                            <a:off x="1156642" y="528679"/>
                            <a:ext cx="71945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8" name="Rechte verbindingslijn 408"/>
                        <wps:cNvCnPr/>
                        <wps:spPr>
                          <a:xfrm>
                            <a:off x="1150927" y="411839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9" name="Rechte verbindingslijn 409"/>
                        <wps:cNvCnPr/>
                        <wps:spPr>
                          <a:xfrm flipV="1">
                            <a:off x="2605928" y="528758"/>
                            <a:ext cx="71945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0" name="Rechte verbindingslijn 410"/>
                        <wps:cNvCnPr/>
                        <wps:spPr>
                          <a:xfrm>
                            <a:off x="2600213" y="411918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1" name="Rechte verbindingslijn 411"/>
                        <wps:cNvCnPr/>
                        <wps:spPr>
                          <a:xfrm flipV="1">
                            <a:off x="4035642" y="528837"/>
                            <a:ext cx="71945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2" name="Rechte verbindingslijn 412"/>
                        <wps:cNvCnPr/>
                        <wps:spPr>
                          <a:xfrm>
                            <a:off x="4029927" y="411997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A57997" id="Papier 414" o:spid="_x0000_s1278" editas="canvas" style="width:6in;height:83.25pt;mso-position-horizontal-relative:char;mso-position-vertical-relative:line" coordsize="5486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">
                <v:shape id="_x0000_s1279" type="#_x0000_t75" style="position:absolute;width:54864;height:10572;visibility:visible;mso-wrap-style:square">
                  <v:fill o:detectmouseclick="t"/>
                  <v:path o:connecttype="none"/>
                </v:shape>
                <v:line id="Rechte verbindingslijn 394" o:spid="_x0000_s1280" style="position:absolute;flip:y;visibility:visible;mso-wrap-style:square" from="4281,5285" to="11481,5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" strokecolor="#ed7d31" strokeweight="1.5pt">
                  <v:stroke joinstyle="miter"/>
                </v:line>
                <v:line id="Rechte verbindingslijn 395" o:spid="_x0000_s1281" style="position:absolute;visibility:visible;mso-wrap-style:square" from="4228,4122" to="4228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" strokecolor="#ed7d31" strokeweight="1.5pt">
                  <v:stroke joinstyle="miter"/>
                </v:line>
                <v:line id="Rechte verbindingslijn 396" o:spid="_x0000_s1282" style="position:absolute;flip:y;visibility:visible;mso-wrap-style:square" from="18760,5286" to="2596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" strokecolor="#ed7d31" strokeweight="1.5pt">
                  <v:stroke joinstyle="miter"/>
                </v:line>
                <v:line id="Rechte verbindingslijn 397" o:spid="_x0000_s1283" style="position:absolute;visibility:visible;mso-wrap-style:square" from="18710,4123" to="18710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" strokecolor="#ed7d31" strokeweight="1.5pt">
                  <v:stroke joinstyle="miter"/>
                </v:line>
                <v:line id="Rechte verbindingslijn 398" o:spid="_x0000_s1284" style="position:absolute;flip:y;visibility:visible;mso-wrap-style:square" from="33156,5286" to="40356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" strokecolor="#ed7d31" strokeweight="1.5pt">
                  <v:stroke joinstyle="miter"/>
                </v:line>
                <v:line id="Rechte verbindingslijn 399" o:spid="_x0000_s1285" style="position:absolute;visibility:visible;mso-wrap-style:square" from="33105,4123" to="33105,6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" strokecolor="#ed7d31" strokeweight="1.5pt">
                  <v:stroke joinstyle="miter"/>
                </v:line>
                <v:line id="Rechte verbindingslijn 400" o:spid="_x0000_s1286" style="position:absolute;visibility:visible;mso-wrap-style:square" from="47551,4124" to="47551,6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" strokecolor="#ed7d31" strokeweight="1.5pt">
                  <v:stroke joinstyle="miter"/>
                </v:line>
                <v:shape id="Tekstvak 401" o:spid="_x0000_s1287" type="#_x0000_t202" style="position:absolute;left:42971;top:845;width:10201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wcxgAAANw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a7YMHMYAAADcAAAA&#10;DwAAAAAAAAAAAAAAAAAHAgAAZHJzL2Rvd25yZXYueG1sUEsFBgAAAAADAAMAtwAAAPoCAAAAAA==&#10;" filled="f" stroked="f" strokeweight=".5pt">
                  <v:textbox>
                    <w:txbxContent>
                      <w:p w14:paraId="643E7F2F" w14:textId="77777777" w:rsidR="008126FA" w:rsidRDefault="008126FA" w:rsidP="00305225">
                        <w:r>
                          <w:t>6 broodjes</w:t>
                        </w:r>
                      </w:p>
                    </w:txbxContent>
                  </v:textbox>
                </v:shape>
                <v:shape id="Tekstvak 402" o:spid="_x0000_s1288" type="#_x0000_t202" style="position:absolute;left:35888;top:845;width:8352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Jr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m2SSa8YAAADcAAAA&#10;DwAAAAAAAAAAAAAAAAAHAgAAZHJzL2Rvd25yZXYueG1sUEsFBgAAAAADAAMAtwAAAPoCAAAAAA==&#10;" filled="f" stroked="f" strokeweight=".5pt">
                  <v:textbox>
                    <w:txbxContent>
                      <w:p w14:paraId="03A2994F" w14:textId="77777777" w:rsidR="008126FA" w:rsidRPr="009C642E" w:rsidRDefault="008126FA" w:rsidP="00305225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5</w:t>
                        </w:r>
                        <w:r w:rsidRPr="009C642E">
                          <w:rPr>
                            <w:color w:val="FF0000"/>
                          </w:rPr>
                          <w:t xml:space="preserve"> broodjes</w:t>
                        </w:r>
                      </w:p>
                    </w:txbxContent>
                  </v:textbox>
                </v:shape>
                <v:shape id="Tekstvak 403" o:spid="_x0000_s1289" type="#_x0000_t202" style="position:absolute;left:8721;top:741;width:8457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Dfw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SD6gv8z4QjI6R8AAAD//wMAUEsBAi0AFAAGAAgAAAAhANvh9svuAAAAhQEAABMAAAAAAAAA&#10;AAAAAAAAAAAAAFtDb250ZW50X1R5cGVzXS54bWxQSwECLQAUAAYACAAAACEAWvQsW78AAAAVAQAA&#10;CwAAAAAAAAAAAAAAAAAfAQAAX3JlbHMvLnJlbHNQSwECLQAUAAYACAAAACEA9Cg38MYAAADcAAAA&#10;DwAAAAAAAAAAAAAAAAAHAgAAZHJzL2Rvd25yZXYueG1sUEsFBgAAAAADAAMAtwAAAPoCAAAAAA==&#10;" filled="f" stroked="f" strokeweight=".5pt">
                  <v:textbox>
                    <w:txbxContent>
                      <w:p w14:paraId="211F154B" w14:textId="77777777" w:rsidR="008126FA" w:rsidRDefault="008126FA" w:rsidP="00305225">
                        <w:r>
                          <w:t>1 broodje</w:t>
                        </w:r>
                      </w:p>
                    </w:txbxContent>
                  </v:textbox>
                </v:shape>
                <v:shape id="Tekstvak 404" o:spid="_x0000_s1290" type="#_x0000_t202" style="position:absolute;left:42760;top:6659;width:8774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+ExgAAANwAAAAPAAAAZHJzL2Rvd25yZXYueG1sRI9Ba8JA&#10;FITvBf/D8gre6qZi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e8GvhMYAAADcAAAA&#10;DwAAAAAAAAAAAAAAAAAHAgAAZHJzL2Rvd25yZXYueG1sUEsFBgAAAAADAAMAtwAAAPoCAAAAAA==&#10;" filled="f" stroked="f" strokeweight=".5pt">
                  <v:textbox>
                    <w:txbxContent>
                      <w:p w14:paraId="2200F9C0" w14:textId="77777777" w:rsidR="008126FA" w:rsidRDefault="008126FA" w:rsidP="00305225">
                        <w:pPr>
                          <w:jc w:val="center"/>
                        </w:pPr>
                        <w:r>
                          <w:t>€ 16,50</w:t>
                        </w:r>
                      </w:p>
                    </w:txbxContent>
                  </v:textbox>
                </v:shape>
                <v:shape id="Tekstvak 405" o:spid="_x0000_s1291" type="#_x0000_t202" style="position:absolute;left:7294;top:6552;width:8351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ofxgAAANw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FI0KH8YAAADcAAAA&#10;DwAAAAAAAAAAAAAAAAAHAgAAZHJzL2Rvd25yZXYueG1sUEsFBgAAAAADAAMAtwAAAPoCAAAAAA==&#10;" filled="f" stroked="f" strokeweight=".5pt">
                  <v:textbox>
                    <w:txbxContent>
                      <w:p w14:paraId="52789B75" w14:textId="77777777" w:rsidR="008126FA" w:rsidRDefault="008126FA" w:rsidP="00305225">
                        <w:pPr>
                          <w:jc w:val="center"/>
                        </w:pPr>
                        <w:r>
                          <w:t>€ 2,75</w:t>
                        </w:r>
                      </w:p>
                    </w:txbxContent>
                  </v:textbox>
                </v:shape>
                <v:shape id="Tekstvak 406" o:spid="_x0000_s1292" type="#_x0000_t202" style="position:absolute;left:34620;top:6706;width:10412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5RoxwAAANwAAAAPAAAAZHJzL2Rvd25yZXYueG1sRI9La8Mw&#10;EITvhfwHsYXeGrmh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ORflGjHAAAA3AAA&#10;AA8AAAAAAAAAAAAAAAAABwIAAGRycy9kb3ducmV2LnhtbFBLBQYAAAAAAwADALcAAAD7AgAAAAA=&#10;" filled="f" stroked="f" strokeweight=".5pt">
                  <v:textbox>
                    <w:txbxContent>
                      <w:p w14:paraId="69379E79" w14:textId="77777777" w:rsidR="008126FA" w:rsidRPr="009C642E" w:rsidRDefault="008126FA" w:rsidP="0030522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9C642E">
                          <w:rPr>
                            <w:color w:val="FF0000"/>
                          </w:rPr>
                          <w:t xml:space="preserve">€ </w:t>
                        </w:r>
                        <w:r>
                          <w:rPr>
                            <w:color w:val="FF0000"/>
                          </w:rPr>
                          <w:t>13,75</w:t>
                        </w:r>
                      </w:p>
                    </w:txbxContent>
                  </v:textbox>
                </v:shape>
                <v:line id="Rechte verbindingslijn 407" o:spid="_x0000_s1293" style="position:absolute;flip:y;visibility:visible;mso-wrap-style:square" from="11566,5286" to="1876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" strokecolor="#ed7d31" strokeweight="1.5pt">
                  <v:stroke joinstyle="miter"/>
                </v:line>
                <v:line id="Rechte verbindingslijn 408" o:spid="_x0000_s1294" style="position:absolute;visibility:visible;mso-wrap-style:square" from="11509,4118" to="11509,6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" strokecolor="#ed7d31" strokeweight="1.5pt">
                  <v:stroke joinstyle="miter"/>
                </v:line>
                <v:line id="Rechte verbindingslijn 409" o:spid="_x0000_s1295" style="position:absolute;flip:y;visibility:visible;mso-wrap-style:square" from="26059,5287" to="33253,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" strokecolor="#ed7d31" strokeweight="1.5pt">
                  <v:stroke joinstyle="miter"/>
                </v:line>
                <v:line id="Rechte verbindingslijn 410" o:spid="_x0000_s1296" style="position:absolute;visibility:visible;mso-wrap-style:square" from="26002,4119" to="26002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" strokecolor="#ed7d31" strokeweight="1.5pt">
                  <v:stroke joinstyle="miter"/>
                </v:line>
                <v:line id="Rechte verbindingslijn 411" o:spid="_x0000_s1297" style="position:absolute;flip:y;visibility:visible;mso-wrap-style:square" from="40356,5288" to="47550,5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" strokecolor="#ed7d31" strokeweight="1.5pt">
                  <v:stroke joinstyle="miter"/>
                </v:line>
                <v:line id="Rechte verbindingslijn 412" o:spid="_x0000_s1298" style="position:absolute;visibility:visible;mso-wrap-style:square" from="40299,4119" to="40299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" strokecolor="#ed7d31" strokeweight="1.5pt">
                  <v:stroke joinstyle="miter"/>
                </v:line>
                <w10:anchorlock/>
              </v:group>
            </w:pict>
          </mc:Fallback>
        </mc:AlternateContent>
      </w:r>
    </w:p>
    <w:p w14:paraId="18C986DB" w14:textId="77777777" w:rsidR="00305225" w:rsidRPr="0086275B" w:rsidRDefault="00305225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06474552" w14:textId="164839B5" w:rsidR="00305225" w:rsidRPr="0086275B" w:rsidRDefault="005F7804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noProof/>
        </w:rPr>
        <mc:AlternateContent>
          <mc:Choice Requires="wpc">
            <w:drawing>
              <wp:inline distT="0" distB="0" distL="0" distR="0" wp14:anchorId="6636467B" wp14:editId="19BA2C75">
                <wp:extent cx="5486400" cy="1460500"/>
                <wp:effectExtent l="0" t="0" r="0" b="0"/>
                <wp:docPr id="13" name="Papier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31" name="Rechthoek 431"/>
                        <wps:cNvSpPr/>
                        <wps:spPr>
                          <a:xfrm>
                            <a:off x="247945" y="215900"/>
                            <a:ext cx="3667760" cy="3600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Rechthoek 432"/>
                        <wps:cNvSpPr/>
                        <wps:spPr>
                          <a:xfrm>
                            <a:off x="247945" y="649900"/>
                            <a:ext cx="719455" cy="3594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Rechthoek 433"/>
                        <wps:cNvSpPr/>
                        <wps:spPr>
                          <a:xfrm>
                            <a:off x="980100" y="649900"/>
                            <a:ext cx="719455" cy="3594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Rechthoek 434"/>
                        <wps:cNvSpPr/>
                        <wps:spPr>
                          <a:xfrm>
                            <a:off x="1716700" y="649900"/>
                            <a:ext cx="719455" cy="3594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Rechthoek 435"/>
                        <wps:cNvSpPr/>
                        <wps:spPr>
                          <a:xfrm>
                            <a:off x="2459650" y="649900"/>
                            <a:ext cx="719455" cy="3594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Rechthoek 436"/>
                        <wps:cNvSpPr/>
                        <wps:spPr>
                          <a:xfrm>
                            <a:off x="3196250" y="649900"/>
                            <a:ext cx="719455" cy="3594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Rechthoek 437"/>
                        <wps:cNvSpPr/>
                        <wps:spPr>
                          <a:xfrm>
                            <a:off x="3932850" y="649900"/>
                            <a:ext cx="719455" cy="3594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Tekstvak 438"/>
                        <wps:cNvSpPr txBox="1"/>
                        <wps:spPr>
                          <a:xfrm>
                            <a:off x="4178300" y="349250"/>
                            <a:ext cx="914400" cy="25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03B7B8A" w14:textId="77777777" w:rsidR="008126FA" w:rsidRDefault="008126FA" w:rsidP="00305225">
                              <w:r>
                                <w:t>6 broodjes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Tekstvak 439"/>
                        <wps:cNvSpPr txBox="1"/>
                        <wps:spPr>
                          <a:xfrm>
                            <a:off x="4235450" y="1047750"/>
                            <a:ext cx="8826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877BEFB" w14:textId="77777777" w:rsidR="008126FA" w:rsidRDefault="008126FA" w:rsidP="00305225">
                              <w:r>
                                <w:t>€ 16,50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Tekstvak 428"/>
                        <wps:cNvSpPr txBox="1"/>
                        <wps:spPr>
                          <a:xfrm>
                            <a:off x="681650" y="1069000"/>
                            <a:ext cx="5883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A7693EC" w14:textId="77777777" w:rsidR="008126FA" w:rsidRPr="00A06BA5" w:rsidRDefault="008126FA" w:rsidP="00305225">
                              <w:pPr>
                                <w:pStyle w:val="Normaalweb"/>
                                <w:spacing w:after="0" w:line="240" w:lineRule="exact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€ 2,75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Tekstvak 428"/>
                        <wps:cNvSpPr txBox="1"/>
                        <wps:spPr>
                          <a:xfrm>
                            <a:off x="3524140" y="1054100"/>
                            <a:ext cx="8826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E1BB0FF" w14:textId="77777777" w:rsidR="008126FA" w:rsidRPr="00A06BA5" w:rsidRDefault="008126FA" w:rsidP="00305225">
                              <w:pPr>
                                <w:pStyle w:val="Normaalweb"/>
                                <w:spacing w:after="0" w:line="240" w:lineRule="exact"/>
                                <w:rPr>
                                  <w:color w:val="FF0000"/>
                                  <w:sz w:val="24"/>
                                  <w:szCs w:val="20"/>
                                </w:rPr>
                              </w:pPr>
                              <w:r w:rsidRPr="00A06BA5">
                                <w:rPr>
                                  <w:rFonts w:eastAsia="Calibri" w:cs="Times New Roman"/>
                                  <w:color w:val="FF0000"/>
                                  <w:sz w:val="20"/>
                                </w:rPr>
                                <w:t xml:space="preserve">€ </w:t>
                              </w:r>
                              <w:r>
                                <w:rPr>
                                  <w:rFonts w:eastAsia="Calibri" w:cs="Times New Roman"/>
                                  <w:color w:val="FF0000"/>
                                  <w:sz w:val="20"/>
                                </w:rPr>
                                <w:t>13,75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36467B" id="Papier 442" o:spid="_x0000_s1299" editas="canvas" style="width:6in;height:115pt;mso-position-horizontal-relative:char;mso-position-vertical-relative:line" coordsize="54864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">
                <v:shape id="_x0000_s1300" type="#_x0000_t75" style="position:absolute;width:54864;height:14605;visibility:visible;mso-wrap-style:square">
                  <v:fill o:detectmouseclick="t"/>
                  <v:path o:connecttype="none"/>
                </v:shape>
                <v:rect id="Rechthoek 431" o:spid="_x0000_s1301" style="position:absolute;left:2479;top:2159;width:3667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</v:rect>
                <v:rect id="Rechthoek 432" o:spid="_x0000_s1302" style="position:absolute;left:2479;top:6499;width:71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</v:rect>
                <v:rect id="Rechthoek 433" o:spid="_x0000_s1303" style="position:absolute;left:9801;top:6499;width:71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</v:rect>
                <v:rect id="Rechthoek 434" o:spid="_x0000_s1304" style="position:absolute;left:17167;top:6499;width:71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</v:rect>
                <v:rect id="Rechthoek 435" o:spid="_x0000_s1305" style="position:absolute;left:24596;top:6499;width:71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</v:rect>
                <v:rect id="Rechthoek 436" o:spid="_x0000_s1306" style="position:absolute;left:31962;top:6499;width:71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</v:rect>
                <v:rect id="Rechthoek 437" o:spid="_x0000_s1307" style="position:absolute;left:39328;top:6499;width:7195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</v:rect>
                <v:shape id="Tekstvak 438" o:spid="_x0000_s1308" type="#_x0000_t202" style="position:absolute;left:41783;top:3492;width:914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G88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" filled="f" stroked="f" strokeweight=".5pt">
                  <v:textbox>
                    <w:txbxContent>
                      <w:p w14:paraId="203B7B8A" w14:textId="77777777" w:rsidR="008126FA" w:rsidRDefault="008126FA" w:rsidP="00305225">
                        <w:r>
                          <w:t>6 broodjes</w:t>
                        </w:r>
                      </w:p>
                    </w:txbxContent>
                  </v:textbox>
                </v:shape>
                <v:shape id="Tekstvak 439" o:spid="_x0000_s1309" type="#_x0000_t202" style="position:absolute;left:42354;top:10477;width:882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qn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TRdwPxOOgEx/AQAA//8DAFBLAQItABQABgAIAAAAIQDb4fbL7gAAAIUBAAATAAAAAAAA&#10;AAAAAAAAAAAAAABbQ29udGVudF9UeXBlc10ueG1sUEsBAi0AFAAGAAgAAAAhAFr0LFu/AAAAFQEA&#10;AAsAAAAAAAAAAAAAAAAAHwEAAF9yZWxzLy5yZWxzUEsBAi0AFAAGAAgAAAAhAFusyqfHAAAA3AAA&#10;AA8AAAAAAAAAAAAAAAAABwIAAGRycy9kb3ducmV2LnhtbFBLBQYAAAAAAwADALcAAAD7AgAAAAA=&#10;" filled="f" stroked="f" strokeweight=".5pt">
                  <v:textbox>
                    <w:txbxContent>
                      <w:p w14:paraId="6877BEFB" w14:textId="77777777" w:rsidR="008126FA" w:rsidRDefault="008126FA" w:rsidP="00305225">
                        <w:r>
                          <w:t>€ 16,50</w:t>
                        </w:r>
                      </w:p>
                    </w:txbxContent>
                  </v:textbox>
                </v:shape>
                <v:shape id="Tekstvak 428" o:spid="_x0000_s1310" type="#_x0000_t202" style="position:absolute;left:6816;top:10690;width:5884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BH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" filled="f" stroked="f" strokeweight=".5pt">
                  <v:textbox>
                    <w:txbxContent>
                      <w:p w14:paraId="2A7693EC" w14:textId="77777777" w:rsidR="008126FA" w:rsidRPr="00A06BA5" w:rsidRDefault="008126FA" w:rsidP="00305225">
                        <w:pPr>
                          <w:pStyle w:val="Normaalweb"/>
                          <w:spacing w:after="0" w:line="240" w:lineRule="exact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€ 2,75</w:t>
                        </w:r>
                      </w:p>
                    </w:txbxContent>
                  </v:textbox>
                </v:shape>
                <v:shape id="Tekstvak 428" o:spid="_x0000_s1311" type="#_x0000_t202" style="position:absolute;left:35241;top:10541;width:882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LXcxgAAANwAAAAPAAAAZHJzL2Rvd25yZXYueG1sRI9Pi8Iw&#10;FMTvgt8hPGFvmiq6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/dy13MYAAADcAAAA&#10;DwAAAAAAAAAAAAAAAAAHAgAAZHJzL2Rvd25yZXYueG1sUEsFBgAAAAADAAMAtwAAAPoCAAAAAA==&#10;" filled="f" stroked="f" strokeweight=".5pt">
                  <v:textbox>
                    <w:txbxContent>
                      <w:p w14:paraId="2E1BB0FF" w14:textId="77777777" w:rsidR="008126FA" w:rsidRPr="00A06BA5" w:rsidRDefault="008126FA" w:rsidP="00305225">
                        <w:pPr>
                          <w:pStyle w:val="Normaalweb"/>
                          <w:spacing w:after="0" w:line="240" w:lineRule="exact"/>
                          <w:rPr>
                            <w:color w:val="FF0000"/>
                            <w:sz w:val="24"/>
                            <w:szCs w:val="20"/>
                          </w:rPr>
                        </w:pPr>
                        <w:r w:rsidRPr="00A06BA5">
                          <w:rPr>
                            <w:rFonts w:eastAsia="Calibri" w:cs="Times New Roman"/>
                            <w:color w:val="FF0000"/>
                            <w:sz w:val="20"/>
                          </w:rPr>
                          <w:t xml:space="preserve">€ </w:t>
                        </w:r>
                        <w:r>
                          <w:rPr>
                            <w:rFonts w:eastAsia="Calibri" w:cs="Times New Roman"/>
                            <w:color w:val="FF0000"/>
                            <w:sz w:val="20"/>
                          </w:rPr>
                          <w:t>13,75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3B1262" w14:textId="77777777" w:rsidR="00305225" w:rsidRPr="0086275B" w:rsidRDefault="00305225" w:rsidP="00305225">
      <w:pPr>
        <w:spacing w:after="160" w:line="259" w:lineRule="auto"/>
        <w:rPr>
          <w:rFonts w:ascii="Calibri" w:eastAsia="Calibri" w:hAnsi="Calibri"/>
          <w:sz w:val="24"/>
          <w:szCs w:val="24"/>
        </w:rPr>
      </w:pPr>
    </w:p>
    <w:p w14:paraId="303D3143" w14:textId="07BD3221" w:rsidR="000A3290" w:rsidRPr="00173254" w:rsidRDefault="005F7804" w:rsidP="008126FA">
      <w:pPr>
        <w:spacing w:after="160" w:line="259" w:lineRule="auto"/>
        <w:rPr>
          <w:rFonts w:eastAsia="Calibri"/>
          <w:b/>
        </w:rPr>
      </w:pPr>
      <w:r>
        <w:rPr>
          <w:noProof/>
        </w:rPr>
        <mc:AlternateContent>
          <mc:Choice Requires="wpc">
            <w:drawing>
              <wp:inline distT="0" distB="0" distL="0" distR="0" wp14:anchorId="4B3AD877" wp14:editId="36C391CD">
                <wp:extent cx="4918710" cy="1620520"/>
                <wp:effectExtent l="0" t="0" r="0" b="0"/>
                <wp:docPr id="2" name="Papie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2" name="Tekstvak 22"/>
                        <wps:cNvSpPr txBox="1"/>
                        <wps:spPr>
                          <a:xfrm>
                            <a:off x="35560" y="521991"/>
                            <a:ext cx="4883150" cy="660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W w:w="5444" w:type="dxa"/>
                                <w:tblBorders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247"/>
                                <w:gridCol w:w="1248"/>
                                <w:gridCol w:w="1248"/>
                              </w:tblGrid>
                              <w:tr w:rsidR="008126FA" w:rsidRPr="00173254" w14:paraId="028D8CD7" w14:textId="77777777" w:rsidTr="00173254"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14:paraId="02943E35" w14:textId="77777777" w:rsidR="008126FA" w:rsidRPr="00173254" w:rsidRDefault="00D87B54" w:rsidP="00173254">
                                    <w:pPr>
                                      <w:spacing w:after="120" w:line="240" w:lineRule="auto"/>
                                    </w:pPr>
                                    <w:r w:rsidRPr="00173254">
                                      <w:t>A</w:t>
                                    </w:r>
                                    <w:r w:rsidR="001415CB" w:rsidRPr="00173254">
                                      <w:t>antal</w:t>
                                    </w:r>
                                    <w:r>
                                      <w:t xml:space="preserve"> </w:t>
                                    </w:r>
                                    <w:r w:rsidR="008126FA" w:rsidRPr="00173254">
                                      <w:t>broodjes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shd w:val="clear" w:color="auto" w:fill="auto"/>
                                  </w:tcPr>
                                  <w:p w14:paraId="0C232D6E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shd w:val="clear" w:color="auto" w:fill="auto"/>
                                  </w:tcPr>
                                  <w:p w14:paraId="3C9294F4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shd w:val="clear" w:color="auto" w:fill="auto"/>
                                  </w:tcPr>
                                  <w:p w14:paraId="5E6923C1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color w:val="FF0000"/>
                                      </w:rPr>
                                    </w:pPr>
                                    <w:r w:rsidRPr="00173254">
                                      <w:rPr>
                                        <w:color w:val="FF000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8126FA" w:rsidRPr="00173254" w14:paraId="294BC63E" w14:textId="77777777" w:rsidTr="00173254">
                                <w:tc>
                                  <w:tcPr>
                                    <w:tcW w:w="1701" w:type="dxa"/>
                                    <w:shd w:val="clear" w:color="auto" w:fill="auto"/>
                                  </w:tcPr>
                                  <w:p w14:paraId="0B60D2E6" w14:textId="77777777" w:rsidR="008126FA" w:rsidRPr="00173254" w:rsidRDefault="00B067C0" w:rsidP="00173254">
                                    <w:pPr>
                                      <w:spacing w:after="120" w:line="240" w:lineRule="auto"/>
                                    </w:pPr>
                                    <w:r>
                                      <w:t>P</w:t>
                                    </w:r>
                                    <w:r w:rsidR="008126FA" w:rsidRPr="00173254">
                                      <w:t>rijs in €</w:t>
                                    </w:r>
                                  </w:p>
                                </w:tc>
                                <w:tc>
                                  <w:tcPr>
                                    <w:tcW w:w="1247" w:type="dxa"/>
                                    <w:shd w:val="clear" w:color="auto" w:fill="auto"/>
                                  </w:tcPr>
                                  <w:p w14:paraId="1C877D47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t>16,50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shd w:val="clear" w:color="auto" w:fill="auto"/>
                                  </w:tcPr>
                                  <w:p w14:paraId="14DDCE59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t>2,75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shd w:val="clear" w:color="auto" w:fill="auto"/>
                                  </w:tcPr>
                                  <w:p w14:paraId="1C41F474" w14:textId="77777777" w:rsidR="008126FA" w:rsidRPr="00173254" w:rsidRDefault="008126FA" w:rsidP="00173254">
                                    <w:pPr>
                                      <w:spacing w:after="120" w:line="240" w:lineRule="auto"/>
                                      <w:jc w:val="center"/>
                                    </w:pPr>
                                    <w:r w:rsidRPr="00173254">
                                      <w:rPr>
                                        <w:color w:val="FF0000"/>
                                      </w:rPr>
                                      <w:t>13,75</w:t>
                                    </w:r>
                                  </w:p>
                                </w:tc>
                              </w:tr>
                            </w:tbl>
                            <w:p w14:paraId="5B010E47" w14:textId="77777777" w:rsidR="008126FA" w:rsidRDefault="008126FA" w:rsidP="0030522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ekromde PIJL-OMLAAG 23"/>
                        <wps:cNvSpPr/>
                        <wps:spPr>
                          <a:xfrm>
                            <a:off x="1365349" y="287041"/>
                            <a:ext cx="958850" cy="23495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ekromde PIJL-OMLAAG 24"/>
                        <wps:cNvSpPr/>
                        <wps:spPr>
                          <a:xfrm>
                            <a:off x="2389800" y="287041"/>
                            <a:ext cx="958215" cy="234950"/>
                          </a:xfrm>
                          <a:prstGeom prst="curvedDown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ekromde PIJL-OMHOOG 25"/>
                        <wps:cNvSpPr/>
                        <wps:spPr>
                          <a:xfrm>
                            <a:off x="1384399" y="1055976"/>
                            <a:ext cx="939800" cy="215900"/>
                          </a:xfrm>
                          <a:prstGeom prst="curvedUp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ekromde PIJL-OMHOOG 26"/>
                        <wps:cNvSpPr/>
                        <wps:spPr>
                          <a:xfrm>
                            <a:off x="2419140" y="1094306"/>
                            <a:ext cx="939165" cy="215900"/>
                          </a:xfrm>
                          <a:prstGeom prst="curvedUpArrow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kstvak 27"/>
                        <wps:cNvSpPr txBox="1"/>
                        <wps:spPr>
                          <a:xfrm>
                            <a:off x="1512760" y="36030"/>
                            <a:ext cx="63500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EA015D1" w14:textId="77777777" w:rsidR="008126FA" w:rsidRDefault="008126FA" w:rsidP="00305225">
                              <w:pPr>
                                <w:jc w:val="center"/>
                              </w:pPr>
                              <w:r>
                                <w:t>: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kstvak 367"/>
                        <wps:cNvSpPr txBox="1"/>
                        <wps:spPr>
                          <a:xfrm>
                            <a:off x="2545630" y="36030"/>
                            <a:ext cx="634365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C56A911" w14:textId="77777777" w:rsidR="008126FA" w:rsidRPr="000621DF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x 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kstvak 367"/>
                        <wps:cNvSpPr txBox="1"/>
                        <wps:spPr>
                          <a:xfrm>
                            <a:off x="1495052" y="1310206"/>
                            <a:ext cx="634365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CEF0F4C" w14:textId="77777777" w:rsidR="008126FA" w:rsidRPr="000621DF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: 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kstvak 367"/>
                        <wps:cNvSpPr txBox="1"/>
                        <wps:spPr>
                          <a:xfrm>
                            <a:off x="2605928" y="1310206"/>
                            <a:ext cx="63373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77FE6BF" w14:textId="77777777" w:rsidR="008126FA" w:rsidRPr="000621DF" w:rsidRDefault="008126FA" w:rsidP="00305225">
                              <w:pPr>
                                <w:pStyle w:val="Normaalweb"/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sz w:val="20"/>
                                </w:rPr>
                                <w:t>x 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3AD877" id="Papier 31" o:spid="_x0000_s1312" editas="canvas" style="width:387.3pt;height:127.6pt;mso-position-horizontal-relative:char;mso-position-vertical-relative:line" coordsize="49187,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">
                <v:shape id="_x0000_s1313" type="#_x0000_t75" style="position:absolute;width:49187;height:16205;visibility:visible;mso-wrap-style:square">
                  <v:fill o:detectmouseclick="t"/>
                  <v:path o:connecttype="none"/>
                </v:shape>
                <v:shape id="Tekstvak 22" o:spid="_x0000_s1314" type="#_x0000_t202" style="position:absolute;left:355;top:5219;width:48832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tbl>
                        <w:tblPr>
                          <w:tblW w:w="5444" w:type="dxa"/>
                          <w:tblBorders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1247"/>
                          <w:gridCol w:w="1248"/>
                          <w:gridCol w:w="1248"/>
                        </w:tblGrid>
                        <w:tr w:rsidR="008126FA" w:rsidRPr="00173254" w14:paraId="028D8CD7" w14:textId="77777777" w:rsidTr="00173254"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14:paraId="02943E35" w14:textId="77777777" w:rsidR="008126FA" w:rsidRPr="00173254" w:rsidRDefault="00D87B54" w:rsidP="00173254">
                              <w:pPr>
                                <w:spacing w:after="120" w:line="240" w:lineRule="auto"/>
                              </w:pPr>
                              <w:r w:rsidRPr="00173254">
                                <w:t>A</w:t>
                              </w:r>
                              <w:r w:rsidR="001415CB" w:rsidRPr="00173254">
                                <w:t>antal</w:t>
                              </w:r>
                              <w:r>
                                <w:t xml:space="preserve"> </w:t>
                              </w:r>
                              <w:r w:rsidR="008126FA" w:rsidRPr="00173254">
                                <w:t>broodjes</w:t>
                              </w:r>
                            </w:p>
                          </w:tc>
                          <w:tc>
                            <w:tcPr>
                              <w:tcW w:w="1247" w:type="dxa"/>
                              <w:shd w:val="clear" w:color="auto" w:fill="auto"/>
                            </w:tcPr>
                            <w:p w14:paraId="0C232D6E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t>6</w:t>
                              </w:r>
                            </w:p>
                          </w:tc>
                          <w:tc>
                            <w:tcPr>
                              <w:tcW w:w="1248" w:type="dxa"/>
                              <w:shd w:val="clear" w:color="auto" w:fill="auto"/>
                            </w:tcPr>
                            <w:p w14:paraId="3C9294F4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t>1</w:t>
                              </w:r>
                            </w:p>
                          </w:tc>
                          <w:tc>
                            <w:tcPr>
                              <w:tcW w:w="1248" w:type="dxa"/>
                              <w:shd w:val="clear" w:color="auto" w:fill="auto"/>
                            </w:tcPr>
                            <w:p w14:paraId="5E6923C1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173254">
                                <w:rPr>
                                  <w:color w:val="FF0000"/>
                                </w:rPr>
                                <w:t>5</w:t>
                              </w:r>
                            </w:p>
                          </w:tc>
                        </w:tr>
                        <w:tr w:rsidR="008126FA" w:rsidRPr="00173254" w14:paraId="294BC63E" w14:textId="77777777" w:rsidTr="00173254"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14:paraId="0B60D2E6" w14:textId="77777777" w:rsidR="008126FA" w:rsidRPr="00173254" w:rsidRDefault="00B067C0" w:rsidP="00173254">
                              <w:pPr>
                                <w:spacing w:after="120" w:line="240" w:lineRule="auto"/>
                              </w:pPr>
                              <w:r>
                                <w:t>P</w:t>
                              </w:r>
                              <w:r w:rsidR="008126FA" w:rsidRPr="00173254">
                                <w:t>rijs in €</w:t>
                              </w:r>
                            </w:p>
                          </w:tc>
                          <w:tc>
                            <w:tcPr>
                              <w:tcW w:w="1247" w:type="dxa"/>
                              <w:shd w:val="clear" w:color="auto" w:fill="auto"/>
                            </w:tcPr>
                            <w:p w14:paraId="1C877D47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t>16,50</w:t>
                              </w:r>
                            </w:p>
                          </w:tc>
                          <w:tc>
                            <w:tcPr>
                              <w:tcW w:w="1248" w:type="dxa"/>
                              <w:shd w:val="clear" w:color="auto" w:fill="auto"/>
                            </w:tcPr>
                            <w:p w14:paraId="14DDCE59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t>2,75</w:t>
                              </w:r>
                            </w:p>
                          </w:tc>
                          <w:tc>
                            <w:tcPr>
                              <w:tcW w:w="1248" w:type="dxa"/>
                              <w:shd w:val="clear" w:color="auto" w:fill="auto"/>
                            </w:tcPr>
                            <w:p w14:paraId="1C41F474" w14:textId="77777777" w:rsidR="008126FA" w:rsidRPr="00173254" w:rsidRDefault="008126FA" w:rsidP="00173254">
                              <w:pPr>
                                <w:spacing w:after="120" w:line="240" w:lineRule="auto"/>
                                <w:jc w:val="center"/>
                              </w:pPr>
                              <w:r w:rsidRPr="00173254">
                                <w:rPr>
                                  <w:color w:val="FF0000"/>
                                </w:rPr>
                                <w:t>13,75</w:t>
                              </w:r>
                            </w:p>
                          </w:tc>
                        </w:tr>
                      </w:tbl>
                      <w:p w14:paraId="5B010E47" w14:textId="77777777" w:rsidR="008126FA" w:rsidRDefault="008126FA" w:rsidP="00305225"/>
                    </w:txbxContent>
                  </v:textbox>
                </v:shape>
                <v:shape id="Gekromde PIJL-OMLAAG 23" o:spid="_x0000_s1315" type="#_x0000_t105" style="position:absolute;left:13653;top:2870;width:9588;height:2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" adj="18954,20939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LAAG 24" o:spid="_x0000_s1316" type="#_x0000_t105" style="position:absolute;left:23898;top:2870;width:9582;height:2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" adj="18952,20938,16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HOOG 25" o:spid="_x0000_s1317" type="#_x0000_t104" style="position:absolute;left:13843;top:10559;width:9398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" adj="19119,20980,54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Gekromde PIJL-OMHOOG 26" o:spid="_x0000_s1318" type="#_x0000_t104" style="position:absolute;left:24191;top:10943;width:9392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" adj="19117,20979,54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Tekstvak 27" o:spid="_x0000_s1319" type="#_x0000_t202" style="position:absolute;left:15127;top:360;width:635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1EA015D1" w14:textId="77777777" w:rsidR="008126FA" w:rsidRDefault="008126FA" w:rsidP="00305225">
                        <w:pPr>
                          <w:jc w:val="center"/>
                        </w:pPr>
                        <w:r>
                          <w:t>: 6</w:t>
                        </w:r>
                      </w:p>
                    </w:txbxContent>
                  </v:textbox>
                </v:shape>
                <v:shape id="Tekstvak 367" o:spid="_x0000_s1320" type="#_x0000_t202" style="position:absolute;left:25456;top:360;width:634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6C56A911" w14:textId="77777777" w:rsidR="008126FA" w:rsidRPr="000621DF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x 5</w:t>
                        </w:r>
                      </w:p>
                    </w:txbxContent>
                  </v:textbox>
                </v:shape>
                <v:shape id="Tekstvak 367" o:spid="_x0000_s1321" type="#_x0000_t202" style="position:absolute;left:14950;top:13102;width:6344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5CEF0F4C" w14:textId="77777777" w:rsidR="008126FA" w:rsidRPr="000621DF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: 6</w:t>
                        </w:r>
                      </w:p>
                    </w:txbxContent>
                  </v:textbox>
                </v:shape>
                <v:shape id="Tekstvak 367" o:spid="_x0000_s1322" type="#_x0000_t202" style="position:absolute;left:26059;top:13102;width:6337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377FE6BF" w14:textId="77777777" w:rsidR="008126FA" w:rsidRPr="000621DF" w:rsidRDefault="008126FA" w:rsidP="00305225">
                        <w:pPr>
                          <w:pStyle w:val="Normaalweb"/>
                          <w:spacing w:after="0" w:line="240" w:lineRule="exact"/>
                          <w:jc w:val="center"/>
                          <w:rPr>
                            <w:sz w:val="24"/>
                            <w:szCs w:val="20"/>
                          </w:rPr>
                        </w:pPr>
                        <w:r>
                          <w:rPr>
                            <w:rFonts w:eastAsia="Calibri" w:cs="Times New Roman"/>
                            <w:sz w:val="20"/>
                          </w:rPr>
                          <w:t>x 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A3290" w:rsidRPr="00173254" w:rsidSect="008126FA">
      <w:headerReference w:type="default" r:id="rId9"/>
      <w:footerReference w:type="first" r:id="rId10"/>
      <w:type w:val="oddPage"/>
      <w:pgSz w:w="16838" w:h="11906" w:orient="landscape" w:code="9"/>
      <w:pgMar w:top="1588" w:right="1418" w:bottom="567" w:left="851" w:header="283" w:footer="680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324A" w14:textId="77777777" w:rsidR="0038041E" w:rsidRDefault="0038041E" w:rsidP="0068371F">
      <w:r>
        <w:separator/>
      </w:r>
    </w:p>
  </w:endnote>
  <w:endnote w:type="continuationSeparator" w:id="0">
    <w:p w14:paraId="1E707A80" w14:textId="77777777" w:rsidR="0038041E" w:rsidRDefault="0038041E" w:rsidP="006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0177" w14:textId="77777777" w:rsidR="008126FA" w:rsidRPr="00220419" w:rsidRDefault="008126FA" w:rsidP="00E33CEF">
    <w:pPr>
      <w:pStyle w:val="Voettekst"/>
    </w:pP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van </w:t>
    </w:r>
    <w:fldSimple w:instr=" NUMPAGES  \* Arabic  \* MERGEFORMAT ">
      <w:r w:rsidR="00660D7B">
        <w:rPr>
          <w:noProof/>
        </w:rPr>
        <w:t>14</w:t>
      </w:r>
    </w:fldSimple>
  </w:p>
  <w:p w14:paraId="4F4511C3" w14:textId="77777777" w:rsidR="008126FA" w:rsidRDefault="008126FA"/>
  <w:p w14:paraId="27C75662" w14:textId="77777777" w:rsidR="008126FA" w:rsidRDefault="008126FA"/>
  <w:p w14:paraId="2549C0B3" w14:textId="77777777" w:rsidR="008126FA" w:rsidRDefault="008126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204A" w14:textId="77777777" w:rsidR="0038041E" w:rsidRDefault="0038041E" w:rsidP="0068371F">
      <w:r w:rsidRPr="00173254">
        <w:rPr>
          <w:color w:val="47145C"/>
        </w:rPr>
        <w:separator/>
      </w:r>
    </w:p>
  </w:footnote>
  <w:footnote w:type="continuationSeparator" w:id="0">
    <w:p w14:paraId="27404495" w14:textId="77777777" w:rsidR="0038041E" w:rsidRDefault="0038041E" w:rsidP="0068371F">
      <w:r w:rsidRPr="00173254">
        <w:rPr>
          <w:color w:val="47145C"/>
        </w:rPr>
        <w:continuationSeparator/>
      </w:r>
    </w:p>
  </w:footnote>
  <w:footnote w:type="continuationNotice" w:id="1">
    <w:p w14:paraId="29D31802" w14:textId="77777777" w:rsidR="0038041E" w:rsidRDefault="0038041E"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DA23" w14:textId="77777777" w:rsidR="008126FA" w:rsidRDefault="008126FA" w:rsidP="008126FA">
    <w:pPr>
      <w:pStyle w:val="Koptekst"/>
      <w:tabs>
        <w:tab w:val="clear" w:pos="7740"/>
        <w:tab w:val="left" w:pos="1716"/>
        <w:tab w:val="left" w:pos="43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823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D46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6D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26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829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04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4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0B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CD08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5F6604"/>
    <w:multiLevelType w:val="multilevel"/>
    <w:tmpl w:val="CD82AAB6"/>
    <w:name w:val="MC_Koppen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11"/>
      </w:pPr>
      <w:rPr>
        <w:rFonts w:hint="default"/>
        <w:b w:val="0"/>
        <w:i/>
        <w:sz w:val="18"/>
      </w:rPr>
    </w:lvl>
    <w:lvl w:ilvl="3">
      <w:start w:val="1"/>
      <w:numFmt w:val="none"/>
      <w:pStyle w:val="Kop4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AE82862"/>
    <w:multiLevelType w:val="hybridMultilevel"/>
    <w:tmpl w:val="FD5200FE"/>
    <w:name w:val="LijstNummering2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73CB"/>
    <w:multiLevelType w:val="hybridMultilevel"/>
    <w:tmpl w:val="448AD730"/>
    <w:name w:val="LijstNummering3"/>
    <w:lvl w:ilvl="0" w:tplc="D77A0580">
      <w:start w:val="1"/>
      <w:numFmt w:val="upperRoman"/>
      <w:lvlText w:val="%1"/>
      <w:lvlJc w:val="left"/>
      <w:pPr>
        <w:ind w:left="157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46ABD"/>
    <w:multiLevelType w:val="hybridMultilevel"/>
    <w:tmpl w:val="F83014A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56AC"/>
    <w:multiLevelType w:val="multilevel"/>
    <w:tmpl w:val="764CCDD0"/>
    <w:name w:val="Lijst_OpsommingTekens_MC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43873DE"/>
    <w:multiLevelType w:val="multilevel"/>
    <w:tmpl w:val="56ECF2B0"/>
    <w:name w:val="LijstNummering_MC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bullet"/>
      <w:pStyle w:val="Lijstnummering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bullet"/>
      <w:pStyle w:val="Lijstnummering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decimal"/>
      <w:pStyle w:val="Lijstnummering4"/>
      <w:lvlText w:val="%4"/>
      <w:lvlJc w:val="left"/>
      <w:pPr>
        <w:tabs>
          <w:tab w:val="num" w:pos="1701"/>
        </w:tabs>
        <w:ind w:left="1701" w:hanging="425"/>
      </w:pPr>
      <w:rPr>
        <w:rFonts w:ascii="Verdana" w:hAnsi="Verdana" w:hint="default"/>
        <w:b w:val="0"/>
        <w:i w:val="0"/>
      </w:rPr>
    </w:lvl>
    <w:lvl w:ilvl="4">
      <w:start w:val="1"/>
      <w:numFmt w:val="decimal"/>
      <w:pStyle w:val="Lijstnummering5"/>
      <w:lvlText w:val="%5"/>
      <w:lvlJc w:val="left"/>
      <w:pPr>
        <w:tabs>
          <w:tab w:val="num" w:pos="2126"/>
        </w:tabs>
        <w:ind w:left="2126" w:hanging="425"/>
      </w:pPr>
      <w:rPr>
        <w:rFonts w:ascii="Verdana" w:hAnsi="Verdana" w:hint="default"/>
        <w:b w:val="0"/>
        <w:i w:val="0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ascii="Verdana" w:hAnsi="Verdana" w:hint="default"/>
        <w:b w:val="0"/>
        <w:i w:val="0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Verdana" w:hAnsi="Verdana" w:hint="default"/>
        <w:b w:val="0"/>
        <w:i w:val="0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844205"/>
    <w:multiLevelType w:val="hybridMultilevel"/>
    <w:tmpl w:val="46BCFDD8"/>
    <w:name w:val="LijstNummering5"/>
    <w:lvl w:ilvl="0" w:tplc="797AD672">
      <w:start w:val="1"/>
      <w:numFmt w:val="lowerLetter"/>
      <w:lvlText w:val="%1."/>
      <w:lvlJc w:val="left"/>
      <w:pPr>
        <w:ind w:left="1287" w:hanging="360"/>
      </w:pPr>
    </w:lvl>
    <w:lvl w:ilvl="1" w:tplc="04130019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812F4C"/>
    <w:multiLevelType w:val="hybridMultilevel"/>
    <w:tmpl w:val="083C42BE"/>
    <w:lvl w:ilvl="0" w:tplc="2DE89EF0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D39D1"/>
    <w:multiLevelType w:val="hybridMultilevel"/>
    <w:tmpl w:val="E83E1CE4"/>
    <w:name w:val="LijstNummering52"/>
    <w:lvl w:ilvl="0" w:tplc="159C4154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B10C5"/>
    <w:multiLevelType w:val="multilevel"/>
    <w:tmpl w:val="FBF46D84"/>
    <w:name w:val="Lijst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BBA63FD"/>
    <w:multiLevelType w:val="multilevel"/>
    <w:tmpl w:val="0413001D"/>
    <w:name w:val="LijstNummer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3128F"/>
    <w:multiLevelType w:val="multilevel"/>
    <w:tmpl w:val="E90890BC"/>
    <w:name w:val="LijstNummering4"/>
    <w:lvl w:ilvl="0">
      <w:start w:val="1"/>
      <w:numFmt w:val="decimal"/>
      <w:lvlText w:val="%1"/>
      <w:lvlJc w:val="right"/>
      <w:pPr>
        <w:tabs>
          <w:tab w:val="num" w:pos="567"/>
        </w:tabs>
        <w:ind w:left="0" w:hanging="425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upperRoman"/>
      <w:lvlRestart w:val="1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Restart w:val="3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 w16cid:durableId="1891576378">
    <w:abstractNumId w:val="14"/>
  </w:num>
  <w:num w:numId="2" w16cid:durableId="785973633">
    <w:abstractNumId w:val="7"/>
  </w:num>
  <w:num w:numId="3" w16cid:durableId="1458648027">
    <w:abstractNumId w:val="19"/>
  </w:num>
  <w:num w:numId="4" w16cid:durableId="420838547">
    <w:abstractNumId w:val="3"/>
  </w:num>
  <w:num w:numId="5" w16cid:durableId="1915044757">
    <w:abstractNumId w:val="2"/>
  </w:num>
  <w:num w:numId="6" w16cid:durableId="1606615999">
    <w:abstractNumId w:val="1"/>
  </w:num>
  <w:num w:numId="7" w16cid:durableId="1721127138">
    <w:abstractNumId w:val="6"/>
  </w:num>
  <w:num w:numId="8" w16cid:durableId="980035649">
    <w:abstractNumId w:val="5"/>
  </w:num>
  <w:num w:numId="9" w16cid:durableId="101581140">
    <w:abstractNumId w:val="4"/>
  </w:num>
  <w:num w:numId="10" w16cid:durableId="7156620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62518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6954079">
    <w:abstractNumId w:val="9"/>
  </w:num>
  <w:num w:numId="13" w16cid:durableId="216742390">
    <w:abstractNumId w:val="0"/>
  </w:num>
  <w:num w:numId="14" w16cid:durableId="1234975340">
    <w:abstractNumId w:val="8"/>
  </w:num>
  <w:num w:numId="15" w16cid:durableId="2116905140">
    <w:abstractNumId w:val="20"/>
  </w:num>
  <w:num w:numId="16" w16cid:durableId="500242498">
    <w:abstractNumId w:val="10"/>
  </w:num>
  <w:num w:numId="17" w16cid:durableId="1285455511">
    <w:abstractNumId w:val="11"/>
  </w:num>
  <w:num w:numId="18" w16cid:durableId="907573566">
    <w:abstractNumId w:val="15"/>
  </w:num>
  <w:num w:numId="19" w16cid:durableId="5238340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4156599">
    <w:abstractNumId w:val="15"/>
    <w:lvlOverride w:ilvl="0">
      <w:lvl w:ilvl="0">
        <w:start w:val="1"/>
        <w:numFmt w:val="decimal"/>
        <w:pStyle w:val="Lijstnummering"/>
        <w:lvlText w:val="%1"/>
        <w:lvlJc w:val="right"/>
        <w:pPr>
          <w:tabs>
            <w:tab w:val="num" w:pos="567"/>
          </w:tabs>
          <w:ind w:left="0" w:hanging="425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pStyle w:val="Lijstnummering2"/>
        <w:lvlText w:val="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jstnummering3"/>
        <w:lvlText w:val="%3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upperRoman"/>
        <w:lvlRestart w:val="1"/>
        <w:pStyle w:val="Lijstnummering4"/>
        <w:lvlText w:val="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3"/>
        <w:pStyle w:val="Lijstnummering5"/>
        <w:lvlText w:val="%5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1" w16cid:durableId="1307011719">
    <w:abstractNumId w:val="15"/>
  </w:num>
  <w:num w:numId="22" w16cid:durableId="2074349707">
    <w:abstractNumId w:val="21"/>
  </w:num>
  <w:num w:numId="23" w16cid:durableId="13169546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80224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4340515">
    <w:abstractNumId w:val="16"/>
  </w:num>
  <w:num w:numId="26" w16cid:durableId="614872258">
    <w:abstractNumId w:val="18"/>
  </w:num>
  <w:num w:numId="27" w16cid:durableId="943071587">
    <w:abstractNumId w:val="9"/>
  </w:num>
  <w:num w:numId="28" w16cid:durableId="2044596419">
    <w:abstractNumId w:val="9"/>
  </w:num>
  <w:num w:numId="29" w16cid:durableId="757097196">
    <w:abstractNumId w:val="9"/>
  </w:num>
  <w:num w:numId="30" w16cid:durableId="1135100150">
    <w:abstractNumId w:val="14"/>
  </w:num>
  <w:num w:numId="31" w16cid:durableId="1854611175">
    <w:abstractNumId w:val="15"/>
  </w:num>
  <w:num w:numId="32" w16cid:durableId="932208093">
    <w:abstractNumId w:val="14"/>
  </w:num>
  <w:num w:numId="33" w16cid:durableId="637223092">
    <w:abstractNumId w:val="15"/>
  </w:num>
  <w:num w:numId="34" w16cid:durableId="2124305380">
    <w:abstractNumId w:val="15"/>
  </w:num>
  <w:num w:numId="35" w16cid:durableId="269435630">
    <w:abstractNumId w:val="15"/>
  </w:num>
  <w:num w:numId="36" w16cid:durableId="1515920493">
    <w:abstractNumId w:val="15"/>
  </w:num>
  <w:num w:numId="37" w16cid:durableId="1014260157">
    <w:abstractNumId w:val="9"/>
    <w:lvlOverride w:ilvl="0">
      <w:lvl w:ilvl="0">
        <w:start w:val="1"/>
        <w:numFmt w:val="decimal"/>
        <w:pStyle w:val="Kop1"/>
        <w:lvlText w:val="%1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tabs>
            <w:tab w:val="num" w:pos="0"/>
          </w:tabs>
          <w:ind w:left="0" w:hanging="1111"/>
        </w:pPr>
        <w:rPr>
          <w:rFonts w:hint="default"/>
          <w:b w:val="0"/>
          <w:i/>
          <w:sz w:val="18"/>
        </w:rPr>
      </w:lvl>
    </w:lvlOverride>
    <w:lvlOverride w:ilvl="3">
      <w:lvl w:ilvl="3">
        <w:start w:val="1"/>
        <w:numFmt w:val="none"/>
        <w:pStyle w:val="Kop4"/>
        <w:suff w:val="nothing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Kop5"/>
        <w:suff w:val="nothing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Kop6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Kop7"/>
        <w:suff w:val="nothing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Kop8"/>
        <w:suff w:val="nothing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Kop9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38" w16cid:durableId="1652563941">
    <w:abstractNumId w:val="15"/>
  </w:num>
  <w:num w:numId="39" w16cid:durableId="1425031437">
    <w:abstractNumId w:val="17"/>
  </w:num>
  <w:num w:numId="40" w16cid:durableId="1574662228">
    <w:abstractNumId w:val="13"/>
  </w:num>
  <w:num w:numId="41" w16cid:durableId="3776328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2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stylePaneSortMethod w:val="0000"/>
  <w:trackRevisions/>
  <w:defaultTabStop w:val="708"/>
  <w:hyphenationZone w:val="425"/>
  <w:drawingGridHorizontalSpacing w:val="1111"/>
  <w:drawingGridVerticalSpacing w:val="238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18"/>
    <w:rsid w:val="000006AC"/>
    <w:rsid w:val="00005BC9"/>
    <w:rsid w:val="00005FD8"/>
    <w:rsid w:val="00010CA8"/>
    <w:rsid w:val="00011187"/>
    <w:rsid w:val="0001123B"/>
    <w:rsid w:val="00011D53"/>
    <w:rsid w:val="00012E2A"/>
    <w:rsid w:val="00014ACC"/>
    <w:rsid w:val="0001622F"/>
    <w:rsid w:val="00016C15"/>
    <w:rsid w:val="00020185"/>
    <w:rsid w:val="00021D2A"/>
    <w:rsid w:val="000236D8"/>
    <w:rsid w:val="00025A02"/>
    <w:rsid w:val="000337DF"/>
    <w:rsid w:val="000340F2"/>
    <w:rsid w:val="000342F1"/>
    <w:rsid w:val="00036440"/>
    <w:rsid w:val="00036C2F"/>
    <w:rsid w:val="0004021C"/>
    <w:rsid w:val="00041F3B"/>
    <w:rsid w:val="000426A7"/>
    <w:rsid w:val="00044E5B"/>
    <w:rsid w:val="000561EC"/>
    <w:rsid w:val="00063406"/>
    <w:rsid w:val="00065F99"/>
    <w:rsid w:val="0006673A"/>
    <w:rsid w:val="00066AE8"/>
    <w:rsid w:val="00067F5E"/>
    <w:rsid w:val="00071FC6"/>
    <w:rsid w:val="000726EE"/>
    <w:rsid w:val="00075112"/>
    <w:rsid w:val="00085EBE"/>
    <w:rsid w:val="00090B62"/>
    <w:rsid w:val="000925B6"/>
    <w:rsid w:val="00092C40"/>
    <w:rsid w:val="0009316C"/>
    <w:rsid w:val="000932C2"/>
    <w:rsid w:val="00094370"/>
    <w:rsid w:val="000A3290"/>
    <w:rsid w:val="000A33E7"/>
    <w:rsid w:val="000B3BCE"/>
    <w:rsid w:val="000B5DEE"/>
    <w:rsid w:val="000B6912"/>
    <w:rsid w:val="000B7397"/>
    <w:rsid w:val="000C16A0"/>
    <w:rsid w:val="000C22B1"/>
    <w:rsid w:val="000C3B9C"/>
    <w:rsid w:val="000C3C12"/>
    <w:rsid w:val="000C538E"/>
    <w:rsid w:val="000D0C93"/>
    <w:rsid w:val="000D1E34"/>
    <w:rsid w:val="000D6D65"/>
    <w:rsid w:val="000E072C"/>
    <w:rsid w:val="000E2788"/>
    <w:rsid w:val="000E3194"/>
    <w:rsid w:val="000E613C"/>
    <w:rsid w:val="000E6731"/>
    <w:rsid w:val="000E766E"/>
    <w:rsid w:val="000F03D5"/>
    <w:rsid w:val="000F1997"/>
    <w:rsid w:val="000F227D"/>
    <w:rsid w:val="000F228B"/>
    <w:rsid w:val="000F2851"/>
    <w:rsid w:val="000F2FB6"/>
    <w:rsid w:val="000F3674"/>
    <w:rsid w:val="000F4D6C"/>
    <w:rsid w:val="000F615F"/>
    <w:rsid w:val="000F64CD"/>
    <w:rsid w:val="000F7D6F"/>
    <w:rsid w:val="00101A9B"/>
    <w:rsid w:val="00110860"/>
    <w:rsid w:val="00110E19"/>
    <w:rsid w:val="00111E09"/>
    <w:rsid w:val="00112823"/>
    <w:rsid w:val="0011377F"/>
    <w:rsid w:val="00113ECE"/>
    <w:rsid w:val="00115447"/>
    <w:rsid w:val="00117D02"/>
    <w:rsid w:val="0012084E"/>
    <w:rsid w:val="00122D30"/>
    <w:rsid w:val="00123BD1"/>
    <w:rsid w:val="001241AB"/>
    <w:rsid w:val="00126F87"/>
    <w:rsid w:val="00126FCD"/>
    <w:rsid w:val="001306B9"/>
    <w:rsid w:val="00133D00"/>
    <w:rsid w:val="001349A3"/>
    <w:rsid w:val="00136D06"/>
    <w:rsid w:val="001415CB"/>
    <w:rsid w:val="00144292"/>
    <w:rsid w:val="00145B2A"/>
    <w:rsid w:val="001529FB"/>
    <w:rsid w:val="001563EC"/>
    <w:rsid w:val="00156D8E"/>
    <w:rsid w:val="0015708A"/>
    <w:rsid w:val="00163AD1"/>
    <w:rsid w:val="00164266"/>
    <w:rsid w:val="0017002C"/>
    <w:rsid w:val="00173254"/>
    <w:rsid w:val="001747BC"/>
    <w:rsid w:val="0017679A"/>
    <w:rsid w:val="00180BDC"/>
    <w:rsid w:val="001811A7"/>
    <w:rsid w:val="00181F4D"/>
    <w:rsid w:val="001822CD"/>
    <w:rsid w:val="001B204C"/>
    <w:rsid w:val="001B26A6"/>
    <w:rsid w:val="001B2AA3"/>
    <w:rsid w:val="001B41CE"/>
    <w:rsid w:val="001B4754"/>
    <w:rsid w:val="001B5929"/>
    <w:rsid w:val="001B6F7D"/>
    <w:rsid w:val="001C1934"/>
    <w:rsid w:val="001C2D2D"/>
    <w:rsid w:val="001C36F0"/>
    <w:rsid w:val="001D50B3"/>
    <w:rsid w:val="001D7EDE"/>
    <w:rsid w:val="001E2B18"/>
    <w:rsid w:val="001E36CC"/>
    <w:rsid w:val="001E6EE5"/>
    <w:rsid w:val="001F151D"/>
    <w:rsid w:val="001F1FD1"/>
    <w:rsid w:val="001F7396"/>
    <w:rsid w:val="00203375"/>
    <w:rsid w:val="002048A9"/>
    <w:rsid w:val="0020515E"/>
    <w:rsid w:val="00210817"/>
    <w:rsid w:val="00210F36"/>
    <w:rsid w:val="0021118C"/>
    <w:rsid w:val="00213DFD"/>
    <w:rsid w:val="0021401C"/>
    <w:rsid w:val="00217595"/>
    <w:rsid w:val="0022322C"/>
    <w:rsid w:val="0023162B"/>
    <w:rsid w:val="0023375D"/>
    <w:rsid w:val="00233F48"/>
    <w:rsid w:val="00234132"/>
    <w:rsid w:val="00236A9E"/>
    <w:rsid w:val="00242DE3"/>
    <w:rsid w:val="00245F4A"/>
    <w:rsid w:val="00247166"/>
    <w:rsid w:val="0024762E"/>
    <w:rsid w:val="00247F6E"/>
    <w:rsid w:val="0025174A"/>
    <w:rsid w:val="002518B4"/>
    <w:rsid w:val="00252473"/>
    <w:rsid w:val="0025279D"/>
    <w:rsid w:val="002536C3"/>
    <w:rsid w:val="00255F29"/>
    <w:rsid w:val="00256F3F"/>
    <w:rsid w:val="00262924"/>
    <w:rsid w:val="00263F56"/>
    <w:rsid w:val="00270D3E"/>
    <w:rsid w:val="00271526"/>
    <w:rsid w:val="00273EF5"/>
    <w:rsid w:val="00274CB7"/>
    <w:rsid w:val="002775D2"/>
    <w:rsid w:val="00277E56"/>
    <w:rsid w:val="00281898"/>
    <w:rsid w:val="002839B1"/>
    <w:rsid w:val="0028451C"/>
    <w:rsid w:val="002870F9"/>
    <w:rsid w:val="002916A6"/>
    <w:rsid w:val="00292345"/>
    <w:rsid w:val="0029369F"/>
    <w:rsid w:val="002939FB"/>
    <w:rsid w:val="002B11A0"/>
    <w:rsid w:val="002B160B"/>
    <w:rsid w:val="002B30B7"/>
    <w:rsid w:val="002B459F"/>
    <w:rsid w:val="002B6B43"/>
    <w:rsid w:val="002C0030"/>
    <w:rsid w:val="002C1A10"/>
    <w:rsid w:val="002C2BE0"/>
    <w:rsid w:val="002C5DF6"/>
    <w:rsid w:val="002C6742"/>
    <w:rsid w:val="002D1C31"/>
    <w:rsid w:val="002D44E0"/>
    <w:rsid w:val="002D6438"/>
    <w:rsid w:val="002D65C8"/>
    <w:rsid w:val="002E2996"/>
    <w:rsid w:val="002E4E3C"/>
    <w:rsid w:val="002F70BC"/>
    <w:rsid w:val="0030200B"/>
    <w:rsid w:val="00305225"/>
    <w:rsid w:val="0030534C"/>
    <w:rsid w:val="00306AAC"/>
    <w:rsid w:val="00307403"/>
    <w:rsid w:val="00311562"/>
    <w:rsid w:val="00311CC7"/>
    <w:rsid w:val="00312A7F"/>
    <w:rsid w:val="003141A6"/>
    <w:rsid w:val="00316130"/>
    <w:rsid w:val="00316615"/>
    <w:rsid w:val="0032224E"/>
    <w:rsid w:val="00323F5E"/>
    <w:rsid w:val="0032456B"/>
    <w:rsid w:val="0032466B"/>
    <w:rsid w:val="0032488B"/>
    <w:rsid w:val="0034201F"/>
    <w:rsid w:val="003441B6"/>
    <w:rsid w:val="00347635"/>
    <w:rsid w:val="00351E1B"/>
    <w:rsid w:val="0035291D"/>
    <w:rsid w:val="00354D37"/>
    <w:rsid w:val="00355FCB"/>
    <w:rsid w:val="003563D9"/>
    <w:rsid w:val="00360529"/>
    <w:rsid w:val="0036421A"/>
    <w:rsid w:val="003660E2"/>
    <w:rsid w:val="00370A39"/>
    <w:rsid w:val="00370FFA"/>
    <w:rsid w:val="003746E9"/>
    <w:rsid w:val="0038041E"/>
    <w:rsid w:val="00380655"/>
    <w:rsid w:val="0038121D"/>
    <w:rsid w:val="003813D7"/>
    <w:rsid w:val="00384254"/>
    <w:rsid w:val="0038461E"/>
    <w:rsid w:val="003907F4"/>
    <w:rsid w:val="003A499D"/>
    <w:rsid w:val="003B0328"/>
    <w:rsid w:val="003B0B9F"/>
    <w:rsid w:val="003B2A6D"/>
    <w:rsid w:val="003B3277"/>
    <w:rsid w:val="003B32D2"/>
    <w:rsid w:val="003B56A2"/>
    <w:rsid w:val="003B7B24"/>
    <w:rsid w:val="003C13D3"/>
    <w:rsid w:val="003C38C5"/>
    <w:rsid w:val="003C4160"/>
    <w:rsid w:val="003C65B8"/>
    <w:rsid w:val="003C7460"/>
    <w:rsid w:val="003D16A3"/>
    <w:rsid w:val="003D288D"/>
    <w:rsid w:val="003D2B40"/>
    <w:rsid w:val="003D7C3D"/>
    <w:rsid w:val="003E0F9E"/>
    <w:rsid w:val="003E304B"/>
    <w:rsid w:val="003E38CB"/>
    <w:rsid w:val="003E3E34"/>
    <w:rsid w:val="003F00AC"/>
    <w:rsid w:val="003F25E1"/>
    <w:rsid w:val="003F3749"/>
    <w:rsid w:val="003F5B1C"/>
    <w:rsid w:val="003F6246"/>
    <w:rsid w:val="0040290F"/>
    <w:rsid w:val="00402AB1"/>
    <w:rsid w:val="004052D0"/>
    <w:rsid w:val="00405460"/>
    <w:rsid w:val="004121BD"/>
    <w:rsid w:val="00415D1C"/>
    <w:rsid w:val="0042094F"/>
    <w:rsid w:val="0042309A"/>
    <w:rsid w:val="0042341C"/>
    <w:rsid w:val="00423C20"/>
    <w:rsid w:val="00425536"/>
    <w:rsid w:val="00427608"/>
    <w:rsid w:val="00432B45"/>
    <w:rsid w:val="00435114"/>
    <w:rsid w:val="004403E9"/>
    <w:rsid w:val="00442463"/>
    <w:rsid w:val="00446D46"/>
    <w:rsid w:val="00452EC4"/>
    <w:rsid w:val="00452F7E"/>
    <w:rsid w:val="00453112"/>
    <w:rsid w:val="00454AE7"/>
    <w:rsid w:val="00456522"/>
    <w:rsid w:val="00456AE5"/>
    <w:rsid w:val="00460FE3"/>
    <w:rsid w:val="00463FE8"/>
    <w:rsid w:val="00464E3E"/>
    <w:rsid w:val="00465D94"/>
    <w:rsid w:val="0047092F"/>
    <w:rsid w:val="00470A45"/>
    <w:rsid w:val="0047276C"/>
    <w:rsid w:val="00472878"/>
    <w:rsid w:val="00472A0C"/>
    <w:rsid w:val="00476DD7"/>
    <w:rsid w:val="00482FAA"/>
    <w:rsid w:val="00487FD7"/>
    <w:rsid w:val="004A1E22"/>
    <w:rsid w:val="004A2314"/>
    <w:rsid w:val="004A31BC"/>
    <w:rsid w:val="004B586F"/>
    <w:rsid w:val="004B71DD"/>
    <w:rsid w:val="004C085C"/>
    <w:rsid w:val="004C1C5E"/>
    <w:rsid w:val="004C21E0"/>
    <w:rsid w:val="004C4DB3"/>
    <w:rsid w:val="004C7FB3"/>
    <w:rsid w:val="004D2E39"/>
    <w:rsid w:val="004D2F2F"/>
    <w:rsid w:val="004D3010"/>
    <w:rsid w:val="004D4CB5"/>
    <w:rsid w:val="004D6762"/>
    <w:rsid w:val="004D7643"/>
    <w:rsid w:val="004E0DAA"/>
    <w:rsid w:val="004E2C27"/>
    <w:rsid w:val="004E2F04"/>
    <w:rsid w:val="004F0396"/>
    <w:rsid w:val="004F1487"/>
    <w:rsid w:val="004F1582"/>
    <w:rsid w:val="004F24F9"/>
    <w:rsid w:val="004F4C6A"/>
    <w:rsid w:val="004F6565"/>
    <w:rsid w:val="004F6680"/>
    <w:rsid w:val="004F6B0C"/>
    <w:rsid w:val="004F6D54"/>
    <w:rsid w:val="0050022A"/>
    <w:rsid w:val="00503408"/>
    <w:rsid w:val="0050457A"/>
    <w:rsid w:val="005058A1"/>
    <w:rsid w:val="005100B6"/>
    <w:rsid w:val="0051075F"/>
    <w:rsid w:val="005109B4"/>
    <w:rsid w:val="00513EC4"/>
    <w:rsid w:val="00533B1F"/>
    <w:rsid w:val="0053490B"/>
    <w:rsid w:val="0053736C"/>
    <w:rsid w:val="00543F81"/>
    <w:rsid w:val="005440EF"/>
    <w:rsid w:val="0055462E"/>
    <w:rsid w:val="00557C32"/>
    <w:rsid w:val="00561C08"/>
    <w:rsid w:val="00562C72"/>
    <w:rsid w:val="00564288"/>
    <w:rsid w:val="00564F80"/>
    <w:rsid w:val="0056604F"/>
    <w:rsid w:val="00573F6E"/>
    <w:rsid w:val="00576B64"/>
    <w:rsid w:val="00580CE0"/>
    <w:rsid w:val="005841E8"/>
    <w:rsid w:val="00593898"/>
    <w:rsid w:val="00594320"/>
    <w:rsid w:val="005963DB"/>
    <w:rsid w:val="005966F3"/>
    <w:rsid w:val="00596FA5"/>
    <w:rsid w:val="005A039E"/>
    <w:rsid w:val="005A1744"/>
    <w:rsid w:val="005A218B"/>
    <w:rsid w:val="005B42F6"/>
    <w:rsid w:val="005C15DE"/>
    <w:rsid w:val="005C48CB"/>
    <w:rsid w:val="005D1B74"/>
    <w:rsid w:val="005D3E02"/>
    <w:rsid w:val="005D4F63"/>
    <w:rsid w:val="005D53A2"/>
    <w:rsid w:val="005D6809"/>
    <w:rsid w:val="005E077F"/>
    <w:rsid w:val="005E2127"/>
    <w:rsid w:val="005E4D9D"/>
    <w:rsid w:val="005E4DA3"/>
    <w:rsid w:val="005E5E96"/>
    <w:rsid w:val="005E7080"/>
    <w:rsid w:val="005E7423"/>
    <w:rsid w:val="005F0B48"/>
    <w:rsid w:val="005F473A"/>
    <w:rsid w:val="005F64AB"/>
    <w:rsid w:val="005F7804"/>
    <w:rsid w:val="005F7AB2"/>
    <w:rsid w:val="006001FF"/>
    <w:rsid w:val="0060294A"/>
    <w:rsid w:val="00610071"/>
    <w:rsid w:val="00611FA2"/>
    <w:rsid w:val="00612242"/>
    <w:rsid w:val="00612D14"/>
    <w:rsid w:val="00620AFA"/>
    <w:rsid w:val="006226CD"/>
    <w:rsid w:val="0062565B"/>
    <w:rsid w:val="00630548"/>
    <w:rsid w:val="00630E0B"/>
    <w:rsid w:val="00632F1A"/>
    <w:rsid w:val="006344A6"/>
    <w:rsid w:val="00636FC7"/>
    <w:rsid w:val="006421F7"/>
    <w:rsid w:val="00642416"/>
    <w:rsid w:val="00647E2F"/>
    <w:rsid w:val="00650582"/>
    <w:rsid w:val="00651D0E"/>
    <w:rsid w:val="006524CD"/>
    <w:rsid w:val="00653BEE"/>
    <w:rsid w:val="00653D00"/>
    <w:rsid w:val="00656B9C"/>
    <w:rsid w:val="00660D7B"/>
    <w:rsid w:val="00665355"/>
    <w:rsid w:val="00666614"/>
    <w:rsid w:val="00667126"/>
    <w:rsid w:val="00671472"/>
    <w:rsid w:val="0067185B"/>
    <w:rsid w:val="00680847"/>
    <w:rsid w:val="006815D9"/>
    <w:rsid w:val="0068371F"/>
    <w:rsid w:val="00685B89"/>
    <w:rsid w:val="00685FDC"/>
    <w:rsid w:val="00696CA2"/>
    <w:rsid w:val="00697B90"/>
    <w:rsid w:val="006A7DC5"/>
    <w:rsid w:val="006B067E"/>
    <w:rsid w:val="006B1865"/>
    <w:rsid w:val="006B2CFF"/>
    <w:rsid w:val="006B2F4A"/>
    <w:rsid w:val="006B6BFB"/>
    <w:rsid w:val="006B7832"/>
    <w:rsid w:val="006B7B21"/>
    <w:rsid w:val="006C63B8"/>
    <w:rsid w:val="006D2E4B"/>
    <w:rsid w:val="006D42DA"/>
    <w:rsid w:val="006D534D"/>
    <w:rsid w:val="006D5EEC"/>
    <w:rsid w:val="006D71CF"/>
    <w:rsid w:val="006E4FD6"/>
    <w:rsid w:val="006E7D20"/>
    <w:rsid w:val="006F307A"/>
    <w:rsid w:val="006F348E"/>
    <w:rsid w:val="006F3928"/>
    <w:rsid w:val="006F4A3E"/>
    <w:rsid w:val="006F4FB2"/>
    <w:rsid w:val="00701052"/>
    <w:rsid w:val="007011D9"/>
    <w:rsid w:val="00701CAC"/>
    <w:rsid w:val="007021BB"/>
    <w:rsid w:val="00703089"/>
    <w:rsid w:val="007041A8"/>
    <w:rsid w:val="00706AEF"/>
    <w:rsid w:val="007117A9"/>
    <w:rsid w:val="00711979"/>
    <w:rsid w:val="007141FA"/>
    <w:rsid w:val="00720B2E"/>
    <w:rsid w:val="00723E3B"/>
    <w:rsid w:val="007300C5"/>
    <w:rsid w:val="00730CD1"/>
    <w:rsid w:val="00730D83"/>
    <w:rsid w:val="0073612D"/>
    <w:rsid w:val="00736970"/>
    <w:rsid w:val="0073728A"/>
    <w:rsid w:val="00744829"/>
    <w:rsid w:val="00744F9F"/>
    <w:rsid w:val="007541F6"/>
    <w:rsid w:val="00754CED"/>
    <w:rsid w:val="00757B31"/>
    <w:rsid w:val="00772641"/>
    <w:rsid w:val="00773A1C"/>
    <w:rsid w:val="0078440F"/>
    <w:rsid w:val="0078454D"/>
    <w:rsid w:val="007905D8"/>
    <w:rsid w:val="00792009"/>
    <w:rsid w:val="0079438D"/>
    <w:rsid w:val="007A0119"/>
    <w:rsid w:val="007A3296"/>
    <w:rsid w:val="007A74AB"/>
    <w:rsid w:val="007B40A6"/>
    <w:rsid w:val="007C04C9"/>
    <w:rsid w:val="007C07AB"/>
    <w:rsid w:val="007C098E"/>
    <w:rsid w:val="007C1FE4"/>
    <w:rsid w:val="007C459B"/>
    <w:rsid w:val="007C7444"/>
    <w:rsid w:val="007D2EBB"/>
    <w:rsid w:val="007D676B"/>
    <w:rsid w:val="007D7C28"/>
    <w:rsid w:val="007E004C"/>
    <w:rsid w:val="007E19CF"/>
    <w:rsid w:val="007E1DED"/>
    <w:rsid w:val="007E21E6"/>
    <w:rsid w:val="007E45E7"/>
    <w:rsid w:val="007F0422"/>
    <w:rsid w:val="007F1717"/>
    <w:rsid w:val="007F2A80"/>
    <w:rsid w:val="007F441B"/>
    <w:rsid w:val="007F4C57"/>
    <w:rsid w:val="007F551F"/>
    <w:rsid w:val="007F5878"/>
    <w:rsid w:val="007F77AD"/>
    <w:rsid w:val="008016BC"/>
    <w:rsid w:val="0080171C"/>
    <w:rsid w:val="008025CE"/>
    <w:rsid w:val="00802F13"/>
    <w:rsid w:val="0080341E"/>
    <w:rsid w:val="00803CB0"/>
    <w:rsid w:val="008126FA"/>
    <w:rsid w:val="00812C2F"/>
    <w:rsid w:val="0081385F"/>
    <w:rsid w:val="00813CF2"/>
    <w:rsid w:val="00817EC2"/>
    <w:rsid w:val="008203CB"/>
    <w:rsid w:val="00827A3C"/>
    <w:rsid w:val="00827D5A"/>
    <w:rsid w:val="00832FAF"/>
    <w:rsid w:val="00833BF2"/>
    <w:rsid w:val="00842411"/>
    <w:rsid w:val="00844F35"/>
    <w:rsid w:val="00853331"/>
    <w:rsid w:val="00862442"/>
    <w:rsid w:val="00863E44"/>
    <w:rsid w:val="00864242"/>
    <w:rsid w:val="00865710"/>
    <w:rsid w:val="00865979"/>
    <w:rsid w:val="00877815"/>
    <w:rsid w:val="00880DE8"/>
    <w:rsid w:val="00883496"/>
    <w:rsid w:val="0088481D"/>
    <w:rsid w:val="008871A7"/>
    <w:rsid w:val="00891525"/>
    <w:rsid w:val="00894BBA"/>
    <w:rsid w:val="00894F3D"/>
    <w:rsid w:val="008A47C9"/>
    <w:rsid w:val="008A5210"/>
    <w:rsid w:val="008A5E99"/>
    <w:rsid w:val="008A6913"/>
    <w:rsid w:val="008A7ED5"/>
    <w:rsid w:val="008B4F4F"/>
    <w:rsid w:val="008B7C79"/>
    <w:rsid w:val="008B7E8D"/>
    <w:rsid w:val="008C5B62"/>
    <w:rsid w:val="008D29E4"/>
    <w:rsid w:val="008D7771"/>
    <w:rsid w:val="008E0A32"/>
    <w:rsid w:val="008E23AF"/>
    <w:rsid w:val="008E618C"/>
    <w:rsid w:val="008F18C5"/>
    <w:rsid w:val="008F4552"/>
    <w:rsid w:val="008F67C6"/>
    <w:rsid w:val="00900497"/>
    <w:rsid w:val="00901352"/>
    <w:rsid w:val="00901D80"/>
    <w:rsid w:val="00902B68"/>
    <w:rsid w:val="00904F47"/>
    <w:rsid w:val="009078D8"/>
    <w:rsid w:val="009109D5"/>
    <w:rsid w:val="0091184E"/>
    <w:rsid w:val="00912D67"/>
    <w:rsid w:val="009148C9"/>
    <w:rsid w:val="00915512"/>
    <w:rsid w:val="0091598E"/>
    <w:rsid w:val="009177F5"/>
    <w:rsid w:val="00917FF4"/>
    <w:rsid w:val="009256E1"/>
    <w:rsid w:val="0092668F"/>
    <w:rsid w:val="009272F7"/>
    <w:rsid w:val="009273BE"/>
    <w:rsid w:val="009309A3"/>
    <w:rsid w:val="00931097"/>
    <w:rsid w:val="00933B29"/>
    <w:rsid w:val="0093560D"/>
    <w:rsid w:val="0093633B"/>
    <w:rsid w:val="009363EB"/>
    <w:rsid w:val="009511E6"/>
    <w:rsid w:val="00956D6A"/>
    <w:rsid w:val="00962175"/>
    <w:rsid w:val="009653A1"/>
    <w:rsid w:val="0096574D"/>
    <w:rsid w:val="009669A3"/>
    <w:rsid w:val="00967DA5"/>
    <w:rsid w:val="00970956"/>
    <w:rsid w:val="00971A5C"/>
    <w:rsid w:val="00975633"/>
    <w:rsid w:val="00977FF4"/>
    <w:rsid w:val="00980474"/>
    <w:rsid w:val="00980DFE"/>
    <w:rsid w:val="00982559"/>
    <w:rsid w:val="00985F4C"/>
    <w:rsid w:val="00986AB1"/>
    <w:rsid w:val="00991988"/>
    <w:rsid w:val="0099491E"/>
    <w:rsid w:val="00994C21"/>
    <w:rsid w:val="009A1271"/>
    <w:rsid w:val="009A142E"/>
    <w:rsid w:val="009A2768"/>
    <w:rsid w:val="009A72A5"/>
    <w:rsid w:val="009B0FCC"/>
    <w:rsid w:val="009B4948"/>
    <w:rsid w:val="009B6FAE"/>
    <w:rsid w:val="009C2C92"/>
    <w:rsid w:val="009C3128"/>
    <w:rsid w:val="009D1DEE"/>
    <w:rsid w:val="009D1E53"/>
    <w:rsid w:val="009D2B95"/>
    <w:rsid w:val="009D568B"/>
    <w:rsid w:val="009D6113"/>
    <w:rsid w:val="009D6DD0"/>
    <w:rsid w:val="009E1535"/>
    <w:rsid w:val="009F0EE0"/>
    <w:rsid w:val="009F21C5"/>
    <w:rsid w:val="009F340E"/>
    <w:rsid w:val="009F462F"/>
    <w:rsid w:val="009F48E9"/>
    <w:rsid w:val="00A06295"/>
    <w:rsid w:val="00A10325"/>
    <w:rsid w:val="00A2169B"/>
    <w:rsid w:val="00A23E89"/>
    <w:rsid w:val="00A242AD"/>
    <w:rsid w:val="00A24C8F"/>
    <w:rsid w:val="00A25FB0"/>
    <w:rsid w:val="00A26D40"/>
    <w:rsid w:val="00A326DB"/>
    <w:rsid w:val="00A32EC4"/>
    <w:rsid w:val="00A335A1"/>
    <w:rsid w:val="00A37896"/>
    <w:rsid w:val="00A42498"/>
    <w:rsid w:val="00A42A1E"/>
    <w:rsid w:val="00A46A42"/>
    <w:rsid w:val="00A56897"/>
    <w:rsid w:val="00A5782A"/>
    <w:rsid w:val="00A606CF"/>
    <w:rsid w:val="00A609BF"/>
    <w:rsid w:val="00A6186F"/>
    <w:rsid w:val="00A62793"/>
    <w:rsid w:val="00A65CBE"/>
    <w:rsid w:val="00A72AAC"/>
    <w:rsid w:val="00A732FD"/>
    <w:rsid w:val="00A7722F"/>
    <w:rsid w:val="00A80925"/>
    <w:rsid w:val="00A82BA3"/>
    <w:rsid w:val="00A8377D"/>
    <w:rsid w:val="00A83FDC"/>
    <w:rsid w:val="00A90A90"/>
    <w:rsid w:val="00A90EC6"/>
    <w:rsid w:val="00A9117D"/>
    <w:rsid w:val="00A96BC2"/>
    <w:rsid w:val="00AB5528"/>
    <w:rsid w:val="00AB66A9"/>
    <w:rsid w:val="00AC77B7"/>
    <w:rsid w:val="00AD2AE4"/>
    <w:rsid w:val="00AD30CF"/>
    <w:rsid w:val="00AD57A9"/>
    <w:rsid w:val="00AD6D7E"/>
    <w:rsid w:val="00AE0D18"/>
    <w:rsid w:val="00AE41F0"/>
    <w:rsid w:val="00AE466C"/>
    <w:rsid w:val="00AE56F0"/>
    <w:rsid w:val="00AF1D3B"/>
    <w:rsid w:val="00AF2157"/>
    <w:rsid w:val="00AF3B24"/>
    <w:rsid w:val="00AF3DCE"/>
    <w:rsid w:val="00AF431C"/>
    <w:rsid w:val="00AF4436"/>
    <w:rsid w:val="00AF46B3"/>
    <w:rsid w:val="00B03850"/>
    <w:rsid w:val="00B0469A"/>
    <w:rsid w:val="00B05C7F"/>
    <w:rsid w:val="00B067C0"/>
    <w:rsid w:val="00B14D44"/>
    <w:rsid w:val="00B229C7"/>
    <w:rsid w:val="00B22DE4"/>
    <w:rsid w:val="00B2319B"/>
    <w:rsid w:val="00B231A4"/>
    <w:rsid w:val="00B25B1A"/>
    <w:rsid w:val="00B2602D"/>
    <w:rsid w:val="00B26216"/>
    <w:rsid w:val="00B274BC"/>
    <w:rsid w:val="00B27B11"/>
    <w:rsid w:val="00B27C49"/>
    <w:rsid w:val="00B34B70"/>
    <w:rsid w:val="00B365B9"/>
    <w:rsid w:val="00B422EE"/>
    <w:rsid w:val="00B42B86"/>
    <w:rsid w:val="00B43C13"/>
    <w:rsid w:val="00B44133"/>
    <w:rsid w:val="00B44F1D"/>
    <w:rsid w:val="00B47324"/>
    <w:rsid w:val="00B55A83"/>
    <w:rsid w:val="00B56D38"/>
    <w:rsid w:val="00B61B39"/>
    <w:rsid w:val="00B62285"/>
    <w:rsid w:val="00B62B45"/>
    <w:rsid w:val="00B65316"/>
    <w:rsid w:val="00B67124"/>
    <w:rsid w:val="00B67873"/>
    <w:rsid w:val="00B7093B"/>
    <w:rsid w:val="00B77D3A"/>
    <w:rsid w:val="00B81E11"/>
    <w:rsid w:val="00B839B0"/>
    <w:rsid w:val="00B93019"/>
    <w:rsid w:val="00B942D4"/>
    <w:rsid w:val="00B96D75"/>
    <w:rsid w:val="00BA074B"/>
    <w:rsid w:val="00BA085D"/>
    <w:rsid w:val="00BA0C04"/>
    <w:rsid w:val="00BA22F3"/>
    <w:rsid w:val="00BA2CDC"/>
    <w:rsid w:val="00BA477B"/>
    <w:rsid w:val="00BB1C9C"/>
    <w:rsid w:val="00BB2200"/>
    <w:rsid w:val="00BB3103"/>
    <w:rsid w:val="00BC0DC9"/>
    <w:rsid w:val="00BC180B"/>
    <w:rsid w:val="00BC269F"/>
    <w:rsid w:val="00BC4C0D"/>
    <w:rsid w:val="00BC6243"/>
    <w:rsid w:val="00BD0356"/>
    <w:rsid w:val="00BD4D16"/>
    <w:rsid w:val="00BD535E"/>
    <w:rsid w:val="00BD6148"/>
    <w:rsid w:val="00BE09E1"/>
    <w:rsid w:val="00BE23CB"/>
    <w:rsid w:val="00BF04AB"/>
    <w:rsid w:val="00BF2854"/>
    <w:rsid w:val="00BF3D1F"/>
    <w:rsid w:val="00BF50FD"/>
    <w:rsid w:val="00BF5292"/>
    <w:rsid w:val="00C057EA"/>
    <w:rsid w:val="00C07EDF"/>
    <w:rsid w:val="00C10D98"/>
    <w:rsid w:val="00C12C9D"/>
    <w:rsid w:val="00C15C18"/>
    <w:rsid w:val="00C16D1B"/>
    <w:rsid w:val="00C17ED4"/>
    <w:rsid w:val="00C269C4"/>
    <w:rsid w:val="00C307A4"/>
    <w:rsid w:val="00C32A2E"/>
    <w:rsid w:val="00C35602"/>
    <w:rsid w:val="00C37F29"/>
    <w:rsid w:val="00C37FBF"/>
    <w:rsid w:val="00C42373"/>
    <w:rsid w:val="00C44010"/>
    <w:rsid w:val="00C45ACF"/>
    <w:rsid w:val="00C4769E"/>
    <w:rsid w:val="00C50E12"/>
    <w:rsid w:val="00C51B3A"/>
    <w:rsid w:val="00C61838"/>
    <w:rsid w:val="00C65042"/>
    <w:rsid w:val="00C65A57"/>
    <w:rsid w:val="00C67FA8"/>
    <w:rsid w:val="00C72D0A"/>
    <w:rsid w:val="00C74917"/>
    <w:rsid w:val="00C761C3"/>
    <w:rsid w:val="00C837AD"/>
    <w:rsid w:val="00C863A1"/>
    <w:rsid w:val="00C86BC4"/>
    <w:rsid w:val="00C91433"/>
    <w:rsid w:val="00C92EB6"/>
    <w:rsid w:val="00C92F3B"/>
    <w:rsid w:val="00C93010"/>
    <w:rsid w:val="00C93311"/>
    <w:rsid w:val="00C94FA4"/>
    <w:rsid w:val="00CA121D"/>
    <w:rsid w:val="00CA2675"/>
    <w:rsid w:val="00CA2DB3"/>
    <w:rsid w:val="00CA511C"/>
    <w:rsid w:val="00CB14B4"/>
    <w:rsid w:val="00CB3266"/>
    <w:rsid w:val="00CB409B"/>
    <w:rsid w:val="00CB5F0E"/>
    <w:rsid w:val="00CC1A5B"/>
    <w:rsid w:val="00CC41D1"/>
    <w:rsid w:val="00CC522A"/>
    <w:rsid w:val="00CC6F8D"/>
    <w:rsid w:val="00CC7615"/>
    <w:rsid w:val="00CD0D75"/>
    <w:rsid w:val="00CD1A36"/>
    <w:rsid w:val="00CD46EB"/>
    <w:rsid w:val="00CD6D41"/>
    <w:rsid w:val="00CD7175"/>
    <w:rsid w:val="00CE089E"/>
    <w:rsid w:val="00CE288D"/>
    <w:rsid w:val="00CE2C2D"/>
    <w:rsid w:val="00CE4D7F"/>
    <w:rsid w:val="00CE5ADB"/>
    <w:rsid w:val="00CF3A7C"/>
    <w:rsid w:val="00CF3F0B"/>
    <w:rsid w:val="00CF4682"/>
    <w:rsid w:val="00CF57E9"/>
    <w:rsid w:val="00CF5FE3"/>
    <w:rsid w:val="00D0610E"/>
    <w:rsid w:val="00D06D27"/>
    <w:rsid w:val="00D07719"/>
    <w:rsid w:val="00D1013F"/>
    <w:rsid w:val="00D11A35"/>
    <w:rsid w:val="00D13086"/>
    <w:rsid w:val="00D15307"/>
    <w:rsid w:val="00D15882"/>
    <w:rsid w:val="00D22B30"/>
    <w:rsid w:val="00D23C12"/>
    <w:rsid w:val="00D24C20"/>
    <w:rsid w:val="00D269F5"/>
    <w:rsid w:val="00D30E2A"/>
    <w:rsid w:val="00D32F88"/>
    <w:rsid w:val="00D335ED"/>
    <w:rsid w:val="00D33B9C"/>
    <w:rsid w:val="00D3594C"/>
    <w:rsid w:val="00D372A0"/>
    <w:rsid w:val="00D50D17"/>
    <w:rsid w:val="00D51692"/>
    <w:rsid w:val="00D528F0"/>
    <w:rsid w:val="00D56D76"/>
    <w:rsid w:val="00D57506"/>
    <w:rsid w:val="00D57E83"/>
    <w:rsid w:val="00D60817"/>
    <w:rsid w:val="00D61A6F"/>
    <w:rsid w:val="00D63DD3"/>
    <w:rsid w:val="00D71271"/>
    <w:rsid w:val="00D75AAE"/>
    <w:rsid w:val="00D76718"/>
    <w:rsid w:val="00D834BE"/>
    <w:rsid w:val="00D8573F"/>
    <w:rsid w:val="00D85D71"/>
    <w:rsid w:val="00D8664A"/>
    <w:rsid w:val="00D868A1"/>
    <w:rsid w:val="00D87B54"/>
    <w:rsid w:val="00D90072"/>
    <w:rsid w:val="00D9502D"/>
    <w:rsid w:val="00D95B9E"/>
    <w:rsid w:val="00D96062"/>
    <w:rsid w:val="00D9618A"/>
    <w:rsid w:val="00D963AF"/>
    <w:rsid w:val="00D965D6"/>
    <w:rsid w:val="00D96F7C"/>
    <w:rsid w:val="00DA1B43"/>
    <w:rsid w:val="00DA5E29"/>
    <w:rsid w:val="00DA641A"/>
    <w:rsid w:val="00DA6AA1"/>
    <w:rsid w:val="00DB1598"/>
    <w:rsid w:val="00DB2F12"/>
    <w:rsid w:val="00DB4F8D"/>
    <w:rsid w:val="00DC0808"/>
    <w:rsid w:val="00DC1319"/>
    <w:rsid w:val="00DC1CBB"/>
    <w:rsid w:val="00DC2337"/>
    <w:rsid w:val="00DC4EE0"/>
    <w:rsid w:val="00DD0C53"/>
    <w:rsid w:val="00DD0C65"/>
    <w:rsid w:val="00DD379C"/>
    <w:rsid w:val="00DD4D0E"/>
    <w:rsid w:val="00DD66DF"/>
    <w:rsid w:val="00DE0031"/>
    <w:rsid w:val="00DE2DCC"/>
    <w:rsid w:val="00DE352E"/>
    <w:rsid w:val="00DE44F9"/>
    <w:rsid w:val="00DE510E"/>
    <w:rsid w:val="00DF13B6"/>
    <w:rsid w:val="00DF16E8"/>
    <w:rsid w:val="00DF3AAD"/>
    <w:rsid w:val="00DF3B7F"/>
    <w:rsid w:val="00DF3E20"/>
    <w:rsid w:val="00DF4E9C"/>
    <w:rsid w:val="00E047FD"/>
    <w:rsid w:val="00E102B2"/>
    <w:rsid w:val="00E13CC9"/>
    <w:rsid w:val="00E17729"/>
    <w:rsid w:val="00E17B8C"/>
    <w:rsid w:val="00E2640D"/>
    <w:rsid w:val="00E30ABA"/>
    <w:rsid w:val="00E33CEF"/>
    <w:rsid w:val="00E356E2"/>
    <w:rsid w:val="00E423F2"/>
    <w:rsid w:val="00E474FC"/>
    <w:rsid w:val="00E53E48"/>
    <w:rsid w:val="00E652E7"/>
    <w:rsid w:val="00E6572D"/>
    <w:rsid w:val="00E66887"/>
    <w:rsid w:val="00E731C3"/>
    <w:rsid w:val="00E75F87"/>
    <w:rsid w:val="00E80A5D"/>
    <w:rsid w:val="00E8179B"/>
    <w:rsid w:val="00E81930"/>
    <w:rsid w:val="00E81D7B"/>
    <w:rsid w:val="00E87456"/>
    <w:rsid w:val="00E906FF"/>
    <w:rsid w:val="00E93146"/>
    <w:rsid w:val="00E93DB4"/>
    <w:rsid w:val="00E94EA2"/>
    <w:rsid w:val="00E95333"/>
    <w:rsid w:val="00E97C43"/>
    <w:rsid w:val="00EA2AE2"/>
    <w:rsid w:val="00EA3E69"/>
    <w:rsid w:val="00EA3F98"/>
    <w:rsid w:val="00EB1A34"/>
    <w:rsid w:val="00EB23AE"/>
    <w:rsid w:val="00EB3386"/>
    <w:rsid w:val="00EB402F"/>
    <w:rsid w:val="00ED0F91"/>
    <w:rsid w:val="00ED6AEF"/>
    <w:rsid w:val="00EE0876"/>
    <w:rsid w:val="00EE0AEE"/>
    <w:rsid w:val="00EE1864"/>
    <w:rsid w:val="00EE2319"/>
    <w:rsid w:val="00EE75E9"/>
    <w:rsid w:val="00EF5704"/>
    <w:rsid w:val="00EF735F"/>
    <w:rsid w:val="00F0151C"/>
    <w:rsid w:val="00F0287F"/>
    <w:rsid w:val="00F10A8E"/>
    <w:rsid w:val="00F13128"/>
    <w:rsid w:val="00F17401"/>
    <w:rsid w:val="00F17613"/>
    <w:rsid w:val="00F20FCF"/>
    <w:rsid w:val="00F224E8"/>
    <w:rsid w:val="00F2301F"/>
    <w:rsid w:val="00F242C3"/>
    <w:rsid w:val="00F27ABB"/>
    <w:rsid w:val="00F35761"/>
    <w:rsid w:val="00F378F9"/>
    <w:rsid w:val="00F37926"/>
    <w:rsid w:val="00F40F2A"/>
    <w:rsid w:val="00F421A9"/>
    <w:rsid w:val="00F428D2"/>
    <w:rsid w:val="00F43F1B"/>
    <w:rsid w:val="00F46B34"/>
    <w:rsid w:val="00F51820"/>
    <w:rsid w:val="00F56907"/>
    <w:rsid w:val="00F77975"/>
    <w:rsid w:val="00F80817"/>
    <w:rsid w:val="00F83082"/>
    <w:rsid w:val="00F851B5"/>
    <w:rsid w:val="00F85B15"/>
    <w:rsid w:val="00F90949"/>
    <w:rsid w:val="00F95645"/>
    <w:rsid w:val="00F96237"/>
    <w:rsid w:val="00F96854"/>
    <w:rsid w:val="00F96E5D"/>
    <w:rsid w:val="00FA097C"/>
    <w:rsid w:val="00FA31FC"/>
    <w:rsid w:val="00FA7D44"/>
    <w:rsid w:val="00FB200F"/>
    <w:rsid w:val="00FB628C"/>
    <w:rsid w:val="00FC203E"/>
    <w:rsid w:val="00FC238B"/>
    <w:rsid w:val="00FC2BAE"/>
    <w:rsid w:val="00FC3825"/>
    <w:rsid w:val="00FC4CC9"/>
    <w:rsid w:val="00FC62F8"/>
    <w:rsid w:val="00FD051B"/>
    <w:rsid w:val="00FD0B85"/>
    <w:rsid w:val="00FD34A1"/>
    <w:rsid w:val="00FE524C"/>
    <w:rsid w:val="00FF3C34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Rechte verbindingslijn 394"/>
        <o:r id="V:Rule2" type="connector" idref="#Rechte verbindingslijn 395"/>
        <o:r id="V:Rule3" type="connector" idref="#Rechte verbindingslijn 396"/>
        <o:r id="V:Rule4" type="connector" idref="#Rechte verbindingslijn 397"/>
        <o:r id="V:Rule5" type="connector" idref="#Rechte verbindingslijn 398"/>
        <o:r id="V:Rule6" type="connector" idref="#Rechte verbindingslijn 399"/>
        <o:r id="V:Rule7" type="connector" idref="#Rechte verbindingslijn 400"/>
        <o:r id="V:Rule8" type="connector" idref="#Rechte verbindingslijn 407"/>
        <o:r id="V:Rule9" type="connector" idref="#Rechte verbindingslijn 408"/>
        <o:r id="V:Rule10" type="connector" idref="#Rechte verbindingslijn 409"/>
        <o:r id="V:Rule11" type="connector" idref="#Rechte verbindingslijn 410"/>
        <o:r id="V:Rule12" type="connector" idref="#Rechte verbindingslijn 411"/>
        <o:r id="V:Rule13" type="connector" idref="#Rechte verbindingslijn 412"/>
        <o:r id="V:Rule14" type="connector" idref="#Rechte verbindingslijn 381"/>
        <o:r id="V:Rule15" type="connector" idref="#Rechte verbindingslijn 382"/>
        <o:r id="V:Rule16" type="connector" idref="#Rechte verbindingslijn 383"/>
        <o:r id="V:Rule17" type="connector" idref="#Rechte verbindingslijn 384"/>
        <o:r id="V:Rule18" type="connector" idref="#Rechte verbindingslijn 385"/>
        <o:r id="V:Rule19" type="connector" idref="#Rechte verbindingslijn 386"/>
        <o:r id="V:Rule20" type="connector" idref="#Rechte verbindingslijn 387"/>
        <o:r id="V:Rule21" type="connector" idref="#Rechte verbindingslijn 269"/>
        <o:r id="V:Rule22" type="connector" idref="#Rechte verbindingslijn 270"/>
        <o:r id="V:Rule23" type="connector" idref="#Rechte verbindingslijn 271"/>
      </o:rules>
    </o:shapelayout>
  </w:shapeDefaults>
  <w:doNotEmbedSmartTags/>
  <w:decimalSymbol w:val=","/>
  <w:listSeparator w:val=";"/>
  <w14:docId w14:val="729850E4"/>
  <w15:docId w15:val="{2AB7C0B3-8522-47BD-A6D9-5CA9F883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uiPriority="16" w:unhideWhenUsed="1" w:qFormat="1"/>
    <w:lsdException w:name="List Number" w:uiPriority="14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uiPriority="16" w:unhideWhenUsed="1" w:qFormat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 w:unhideWhenUsed="1" w:qFormat="1"/>
    <w:lsdException w:name="List Number 3" w:semiHidden="1" w:uiPriority="14" w:unhideWhenUsed="1" w:qFormat="1"/>
    <w:lsdException w:name="List Number 4" w:semiHidden="1" w:uiPriority="14" w:unhideWhenUsed="1" w:qFormat="1"/>
    <w:lsdException w:name="List Number 5" w:semiHidden="1" w:uiPriority="14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iPriority="4" w:unhideWhenUsed="1"/>
    <w:lsdException w:name="List Continue" w:uiPriority="17" w:unhideWhenUsed="1" w:qFormat="1"/>
    <w:lsdException w:name="List Continue 2" w:uiPriority="17" w:unhideWhenUsed="1" w:qFormat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4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 w:uiPriority="4" w:unhideWhenUsed="1"/>
    <w:lsdException w:name="Body Text First Indent 2" w:semiHidden="1" w:uiPriority="4" w:unhideWhenUsed="1"/>
    <w:lsdException w:name="Note Heading" w:semiHidden="1" w:unhideWhenUsed="1"/>
    <w:lsdException w:name="Body Text 2" w:semiHidden="1" w:uiPriority="4" w:unhideWhenUsed="1"/>
    <w:lsdException w:name="Body Text 3" w:semiHidden="1" w:uiPriority="4" w:unhideWhenUsed="1"/>
    <w:lsdException w:name="Body Text Indent 2" w:semiHidden="1" w:uiPriority="4" w:unhideWhenUsed="1"/>
    <w:lsdException w:name="Body Text Indent 3" w:semiHidden="1" w:uiPriority="4" w:unhideWhenUsed="1"/>
    <w:lsdException w:name="Block Text" w:semiHidden="1" w:uiPriority="1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142E"/>
    <w:pPr>
      <w:spacing w:line="288" w:lineRule="auto"/>
    </w:pPr>
    <w:rPr>
      <w:sz w:val="18"/>
      <w:szCs w:val="18"/>
      <w:lang w:eastAsia="en-US"/>
    </w:rPr>
  </w:style>
  <w:style w:type="paragraph" w:styleId="Kop1">
    <w:name w:val="heading 1"/>
    <w:next w:val="Plattetekst"/>
    <w:link w:val="Kop1Char"/>
    <w:uiPriority w:val="9"/>
    <w:qFormat/>
    <w:rsid w:val="003B2A6D"/>
    <w:pPr>
      <w:keepNext/>
      <w:keepLines/>
      <w:numPr>
        <w:numId w:val="29"/>
      </w:numPr>
      <w:spacing w:line="300" w:lineRule="auto"/>
      <w:ind w:hanging="567"/>
      <w:outlineLvl w:val="0"/>
    </w:pPr>
    <w:rPr>
      <w:rFonts w:eastAsia="Times New Roman"/>
      <w:bCs/>
      <w:color w:val="47145C"/>
      <w:sz w:val="24"/>
      <w:szCs w:val="28"/>
      <w:lang w:eastAsia="en-US"/>
    </w:rPr>
  </w:style>
  <w:style w:type="paragraph" w:styleId="Kop2">
    <w:name w:val="heading 2"/>
    <w:basedOn w:val="Kop1"/>
    <w:next w:val="Plattetekst"/>
    <w:link w:val="Kop2Char"/>
    <w:uiPriority w:val="9"/>
    <w:qFormat/>
    <w:rsid w:val="003B2A6D"/>
    <w:pPr>
      <w:keepLines w:val="0"/>
      <w:numPr>
        <w:ilvl w:val="1"/>
      </w:numPr>
      <w:spacing w:before="240" w:line="240" w:lineRule="auto"/>
      <w:ind w:hanging="567"/>
      <w:outlineLvl w:val="1"/>
    </w:pPr>
    <w:rPr>
      <w:b/>
      <w:sz w:val="18"/>
    </w:rPr>
  </w:style>
  <w:style w:type="paragraph" w:styleId="Kop3">
    <w:name w:val="heading 3"/>
    <w:basedOn w:val="Kop2"/>
    <w:next w:val="Plattetekst"/>
    <w:link w:val="Kop3Char"/>
    <w:uiPriority w:val="9"/>
    <w:qFormat/>
    <w:rsid w:val="003B2A6D"/>
    <w:pPr>
      <w:numPr>
        <w:ilvl w:val="2"/>
      </w:numPr>
      <w:ind w:hanging="567"/>
      <w:outlineLvl w:val="2"/>
    </w:pPr>
    <w:rPr>
      <w:b w:val="0"/>
      <w:i/>
    </w:rPr>
  </w:style>
  <w:style w:type="paragraph" w:styleId="Kop4">
    <w:name w:val="heading 4"/>
    <w:basedOn w:val="Kop3"/>
    <w:next w:val="Plattetekst"/>
    <w:link w:val="Kop4Char"/>
    <w:uiPriority w:val="9"/>
    <w:semiHidden/>
    <w:rsid w:val="00612D14"/>
    <w:pPr>
      <w:numPr>
        <w:ilvl w:val="3"/>
      </w:numPr>
      <w:outlineLvl w:val="3"/>
    </w:pPr>
    <w:rPr>
      <w:i w:val="0"/>
    </w:rPr>
  </w:style>
  <w:style w:type="paragraph" w:styleId="Kop5">
    <w:name w:val="heading 5"/>
    <w:basedOn w:val="Kop1"/>
    <w:next w:val="Plattetekst"/>
    <w:link w:val="Kop5Char"/>
    <w:uiPriority w:val="9"/>
    <w:semiHidden/>
    <w:rsid w:val="00306AAC"/>
    <w:pPr>
      <w:numPr>
        <w:ilvl w:val="4"/>
      </w:numPr>
      <w:outlineLvl w:val="4"/>
    </w:pPr>
  </w:style>
  <w:style w:type="paragraph" w:styleId="Kop6">
    <w:name w:val="heading 6"/>
    <w:basedOn w:val="Kop5"/>
    <w:next w:val="Plattetekst"/>
    <w:link w:val="Kop6Char"/>
    <w:uiPriority w:val="9"/>
    <w:semiHidden/>
    <w:rsid w:val="004A1E22"/>
    <w:pPr>
      <w:numPr>
        <w:ilvl w:val="5"/>
      </w:numPr>
      <w:outlineLvl w:val="5"/>
    </w:pPr>
  </w:style>
  <w:style w:type="paragraph" w:styleId="Kop7">
    <w:name w:val="heading 7"/>
    <w:basedOn w:val="Kop6"/>
    <w:next w:val="Plattetekst"/>
    <w:link w:val="Kop7Char"/>
    <w:uiPriority w:val="9"/>
    <w:semiHidden/>
    <w:rsid w:val="004A1E22"/>
    <w:pPr>
      <w:numPr>
        <w:ilvl w:val="6"/>
      </w:numPr>
      <w:outlineLvl w:val="6"/>
    </w:pPr>
  </w:style>
  <w:style w:type="paragraph" w:styleId="Kop8">
    <w:name w:val="heading 8"/>
    <w:basedOn w:val="Kop7"/>
    <w:next w:val="Plattetekst"/>
    <w:link w:val="Kop8Char"/>
    <w:uiPriority w:val="9"/>
    <w:semiHidden/>
    <w:rsid w:val="004A1E22"/>
    <w:pPr>
      <w:numPr>
        <w:ilvl w:val="7"/>
      </w:numPr>
      <w:outlineLvl w:val="7"/>
    </w:pPr>
  </w:style>
  <w:style w:type="paragraph" w:styleId="Kop9">
    <w:name w:val="heading 9"/>
    <w:basedOn w:val="Kop8"/>
    <w:next w:val="Plattetekst"/>
    <w:link w:val="Kop9Char"/>
    <w:uiPriority w:val="9"/>
    <w:semiHidden/>
    <w:rsid w:val="004A1E2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4"/>
    <w:qFormat/>
    <w:rsid w:val="00DB4F8D"/>
    <w:pPr>
      <w:spacing w:line="240" w:lineRule="atLeast"/>
    </w:pPr>
  </w:style>
  <w:style w:type="character" w:customStyle="1" w:styleId="PlattetekstChar">
    <w:name w:val="Platte tekst Char"/>
    <w:basedOn w:val="Standaardalinea-lettertype"/>
    <w:link w:val="Plattetekst"/>
    <w:uiPriority w:val="4"/>
    <w:rsid w:val="00DB4F8D"/>
  </w:style>
  <w:style w:type="paragraph" w:styleId="Lijstopsomteken">
    <w:name w:val="List Bullet"/>
    <w:basedOn w:val="Standaard"/>
    <w:uiPriority w:val="16"/>
    <w:qFormat/>
    <w:rsid w:val="00B05C7F"/>
    <w:pPr>
      <w:numPr>
        <w:numId w:val="32"/>
      </w:numPr>
      <w:spacing w:line="240" w:lineRule="atLeast"/>
    </w:pPr>
  </w:style>
  <w:style w:type="paragraph" w:styleId="Lijstopsomteken2">
    <w:name w:val="List Bullet 2"/>
    <w:basedOn w:val="Lijstopsomteken"/>
    <w:uiPriority w:val="16"/>
    <w:qFormat/>
    <w:rsid w:val="00B05C7F"/>
    <w:pPr>
      <w:numPr>
        <w:ilvl w:val="1"/>
      </w:numPr>
    </w:pPr>
  </w:style>
  <w:style w:type="paragraph" w:styleId="Lijstnummering">
    <w:name w:val="List Number"/>
    <w:basedOn w:val="Standaard"/>
    <w:uiPriority w:val="14"/>
    <w:qFormat/>
    <w:rsid w:val="00B05C7F"/>
    <w:pPr>
      <w:numPr>
        <w:numId w:val="38"/>
      </w:numPr>
      <w:spacing w:line="240" w:lineRule="atLeast"/>
    </w:pPr>
  </w:style>
  <w:style w:type="paragraph" w:styleId="Lijstnummering2">
    <w:name w:val="List Number 2"/>
    <w:basedOn w:val="Lijstnummering"/>
    <w:uiPriority w:val="14"/>
    <w:qFormat/>
    <w:rsid w:val="00B05C7F"/>
    <w:pPr>
      <w:numPr>
        <w:ilvl w:val="1"/>
      </w:numPr>
    </w:pPr>
  </w:style>
  <w:style w:type="paragraph" w:styleId="Lijstnummering3">
    <w:name w:val="List Number 3"/>
    <w:basedOn w:val="Lijstnummering2"/>
    <w:uiPriority w:val="14"/>
    <w:semiHidden/>
    <w:qFormat/>
    <w:rsid w:val="00B05C7F"/>
    <w:pPr>
      <w:numPr>
        <w:ilvl w:val="2"/>
      </w:numPr>
      <w:tabs>
        <w:tab w:val="clear" w:pos="851"/>
        <w:tab w:val="num" w:pos="360"/>
      </w:tabs>
      <w:ind w:left="567" w:hanging="283"/>
    </w:pPr>
  </w:style>
  <w:style w:type="paragraph" w:styleId="Lijstnummering4">
    <w:name w:val="List Number 4"/>
    <w:basedOn w:val="Lijstnummering3"/>
    <w:uiPriority w:val="14"/>
    <w:semiHidden/>
    <w:qFormat/>
    <w:rsid w:val="00DB4F8D"/>
    <w:pPr>
      <w:numPr>
        <w:ilvl w:val="3"/>
      </w:numPr>
      <w:tabs>
        <w:tab w:val="clear" w:pos="1701"/>
        <w:tab w:val="num" w:pos="360"/>
      </w:tabs>
      <w:ind w:left="567" w:hanging="283"/>
      <w:contextualSpacing/>
    </w:pPr>
  </w:style>
  <w:style w:type="paragraph" w:styleId="Lijstopsomteken3">
    <w:name w:val="List Bullet 3"/>
    <w:basedOn w:val="Lijstopsomteken2"/>
    <w:uiPriority w:val="16"/>
    <w:semiHidden/>
    <w:rsid w:val="00B05C7F"/>
    <w:pPr>
      <w:numPr>
        <w:ilvl w:val="2"/>
      </w:numPr>
      <w:tabs>
        <w:tab w:val="clear" w:pos="851"/>
        <w:tab w:val="num" w:pos="360"/>
      </w:tabs>
      <w:ind w:left="567" w:hanging="283"/>
      <w:contextualSpacing/>
    </w:pPr>
  </w:style>
  <w:style w:type="paragraph" w:styleId="Lijstopsomteken4">
    <w:name w:val="List Bullet 4"/>
    <w:basedOn w:val="Lijstopsomteken3"/>
    <w:uiPriority w:val="16"/>
    <w:semiHidden/>
    <w:rsid w:val="007300C5"/>
    <w:pPr>
      <w:numPr>
        <w:ilvl w:val="3"/>
      </w:numPr>
      <w:tabs>
        <w:tab w:val="clear" w:pos="1134"/>
        <w:tab w:val="num" w:pos="360"/>
      </w:tabs>
      <w:ind w:left="567"/>
    </w:pPr>
  </w:style>
  <w:style w:type="paragraph" w:styleId="Lijstopsomteken5">
    <w:name w:val="List Bullet 5"/>
    <w:basedOn w:val="Lijstopsomteken4"/>
    <w:uiPriority w:val="16"/>
    <w:semiHidden/>
    <w:rsid w:val="007300C5"/>
    <w:pPr>
      <w:numPr>
        <w:ilvl w:val="4"/>
      </w:numPr>
      <w:tabs>
        <w:tab w:val="clear" w:pos="1418"/>
        <w:tab w:val="num" w:pos="360"/>
      </w:tabs>
      <w:ind w:left="1134" w:hanging="283"/>
    </w:pPr>
  </w:style>
  <w:style w:type="paragraph" w:styleId="Lijstvoortzetting">
    <w:name w:val="List Continue"/>
    <w:basedOn w:val="Standaard"/>
    <w:uiPriority w:val="17"/>
    <w:semiHidden/>
    <w:unhideWhenUsed/>
    <w:qFormat/>
    <w:rsid w:val="00F10A8E"/>
    <w:pPr>
      <w:spacing w:line="240" w:lineRule="atLeast"/>
      <w:ind w:left="284"/>
      <w:contextualSpacing/>
    </w:pPr>
  </w:style>
  <w:style w:type="paragraph" w:styleId="Lijstvoortzetting2">
    <w:name w:val="List Continue 2"/>
    <w:basedOn w:val="Standaard"/>
    <w:uiPriority w:val="17"/>
    <w:semiHidden/>
    <w:unhideWhenUsed/>
    <w:qFormat/>
    <w:rsid w:val="00F10A8E"/>
    <w:pPr>
      <w:spacing w:line="240" w:lineRule="atLeast"/>
      <w:ind w:left="567"/>
      <w:contextualSpacing/>
    </w:pPr>
  </w:style>
  <w:style w:type="character" w:customStyle="1" w:styleId="Kop1Char">
    <w:name w:val="Kop 1 Char"/>
    <w:link w:val="Kop1"/>
    <w:uiPriority w:val="9"/>
    <w:rsid w:val="003B2A6D"/>
    <w:rPr>
      <w:rFonts w:eastAsia="Times New Roman" w:cs="Times New Roman"/>
      <w:bCs/>
      <w:color w:val="47145C"/>
      <w:sz w:val="24"/>
      <w:szCs w:val="28"/>
    </w:rPr>
  </w:style>
  <w:style w:type="character" w:customStyle="1" w:styleId="Kop2Char">
    <w:name w:val="Kop 2 Char"/>
    <w:link w:val="Kop2"/>
    <w:uiPriority w:val="9"/>
    <w:rsid w:val="003B2A6D"/>
    <w:rPr>
      <w:rFonts w:eastAsia="Times New Roman" w:cs="Times New Roman"/>
      <w:b/>
      <w:bCs/>
      <w:color w:val="47145C"/>
      <w:szCs w:val="28"/>
    </w:rPr>
  </w:style>
  <w:style w:type="character" w:customStyle="1" w:styleId="Kop3Char">
    <w:name w:val="Kop 3 Char"/>
    <w:link w:val="Kop3"/>
    <w:uiPriority w:val="9"/>
    <w:rsid w:val="003B2A6D"/>
    <w:rPr>
      <w:rFonts w:eastAsia="Times New Roman" w:cs="Times New Roman"/>
      <w:bCs/>
      <w:i/>
      <w:color w:val="47145C"/>
      <w:szCs w:val="28"/>
    </w:rPr>
  </w:style>
  <w:style w:type="character" w:customStyle="1" w:styleId="Kop4Char">
    <w:name w:val="Kop 4 Char"/>
    <w:link w:val="Kop4"/>
    <w:uiPriority w:val="9"/>
    <w:semiHidden/>
    <w:rsid w:val="00612D14"/>
    <w:rPr>
      <w:rFonts w:ascii="Verdana" w:eastAsia="Times New Roman" w:hAnsi="Verdana" w:cs="Times New Roman"/>
      <w:bCs/>
      <w:color w:val="47145C"/>
      <w:szCs w:val="28"/>
    </w:rPr>
  </w:style>
  <w:style w:type="character" w:customStyle="1" w:styleId="Kop5Char">
    <w:name w:val="Kop 5 Char"/>
    <w:link w:val="Kop5"/>
    <w:uiPriority w:val="9"/>
    <w:semiHidden/>
    <w:rsid w:val="00306AAC"/>
    <w:rPr>
      <w:rFonts w:eastAsia="Times New Roman" w:cs="Times New Roman"/>
      <w:bCs/>
      <w:color w:val="47145C"/>
      <w:sz w:val="24"/>
      <w:szCs w:val="28"/>
    </w:rPr>
  </w:style>
  <w:style w:type="character" w:customStyle="1" w:styleId="Kop6Char">
    <w:name w:val="Kop 6 Char"/>
    <w:link w:val="Kop6"/>
    <w:uiPriority w:val="9"/>
    <w:semiHidden/>
    <w:rsid w:val="004A1E22"/>
    <w:rPr>
      <w:rFonts w:ascii="Verdana" w:eastAsia="Times New Roman" w:hAnsi="Verdana" w:cs="Times New Roman"/>
      <w:bCs/>
      <w:color w:val="47145C"/>
      <w:szCs w:val="28"/>
    </w:rPr>
  </w:style>
  <w:style w:type="character" w:customStyle="1" w:styleId="Kop7Char">
    <w:name w:val="Kop 7 Char"/>
    <w:link w:val="Kop7"/>
    <w:uiPriority w:val="9"/>
    <w:semiHidden/>
    <w:rsid w:val="004A1E22"/>
    <w:rPr>
      <w:rFonts w:ascii="Verdana" w:eastAsia="Times New Roman" w:hAnsi="Verdana" w:cs="Times New Roman"/>
      <w:bCs/>
      <w:color w:val="47145C"/>
      <w:szCs w:val="28"/>
    </w:rPr>
  </w:style>
  <w:style w:type="character" w:customStyle="1" w:styleId="Kop8Char">
    <w:name w:val="Kop 8 Char"/>
    <w:link w:val="Kop8"/>
    <w:uiPriority w:val="9"/>
    <w:semiHidden/>
    <w:rsid w:val="004A1E22"/>
    <w:rPr>
      <w:rFonts w:ascii="Verdana" w:eastAsia="Times New Roman" w:hAnsi="Verdana" w:cs="Times New Roman"/>
      <w:bCs/>
      <w:color w:val="47145C"/>
      <w:szCs w:val="28"/>
    </w:rPr>
  </w:style>
  <w:style w:type="character" w:customStyle="1" w:styleId="Kop9Char">
    <w:name w:val="Kop 9 Char"/>
    <w:link w:val="Kop9"/>
    <w:uiPriority w:val="9"/>
    <w:semiHidden/>
    <w:rsid w:val="004A1E22"/>
    <w:rPr>
      <w:rFonts w:ascii="Verdana" w:eastAsia="Times New Roman" w:hAnsi="Verdana" w:cs="Times New Roman"/>
      <w:bCs/>
      <w:color w:val="47145C"/>
      <w:szCs w:val="28"/>
    </w:rPr>
  </w:style>
  <w:style w:type="character" w:styleId="Zwaar">
    <w:name w:val="Strong"/>
    <w:uiPriority w:val="22"/>
    <w:qFormat/>
    <w:rsid w:val="00DB4F8D"/>
    <w:rPr>
      <w:b/>
      <w:bCs/>
    </w:rPr>
  </w:style>
  <w:style w:type="character" w:styleId="Nadruk">
    <w:name w:val="Emphasis"/>
    <w:uiPriority w:val="20"/>
    <w:qFormat/>
    <w:rsid w:val="00DB4F8D"/>
    <w:rPr>
      <w:i/>
      <w:iCs/>
    </w:rPr>
  </w:style>
  <w:style w:type="paragraph" w:styleId="Citaat">
    <w:name w:val="Quote"/>
    <w:basedOn w:val="Plattetekst"/>
    <w:next w:val="Standaard"/>
    <w:link w:val="CitaatChar"/>
    <w:uiPriority w:val="19"/>
    <w:unhideWhenUsed/>
    <w:qFormat/>
    <w:rsid w:val="00F10A8E"/>
    <w:rPr>
      <w:i/>
      <w:iCs/>
      <w:color w:val="47145C"/>
    </w:rPr>
  </w:style>
  <w:style w:type="character" w:customStyle="1" w:styleId="CitaatChar">
    <w:name w:val="Citaat Char"/>
    <w:link w:val="Citaat"/>
    <w:uiPriority w:val="19"/>
    <w:rsid w:val="00BD6148"/>
    <w:rPr>
      <w:i/>
      <w:iCs/>
      <w:color w:val="47145C"/>
    </w:rPr>
  </w:style>
  <w:style w:type="paragraph" w:styleId="Inhopg2">
    <w:name w:val="toc 2"/>
    <w:basedOn w:val="Inhopg1"/>
    <w:next w:val="Standaard"/>
    <w:uiPriority w:val="39"/>
    <w:rsid w:val="00AE466C"/>
    <w:pPr>
      <w:spacing w:before="0"/>
      <w:contextualSpacing/>
    </w:pPr>
    <w:rPr>
      <w:b w:val="0"/>
    </w:rPr>
  </w:style>
  <w:style w:type="paragraph" w:styleId="Inhopg1">
    <w:name w:val="toc 1"/>
    <w:next w:val="Standaard"/>
    <w:uiPriority w:val="39"/>
    <w:rsid w:val="00036440"/>
    <w:pPr>
      <w:tabs>
        <w:tab w:val="left" w:pos="0"/>
        <w:tab w:val="right" w:pos="7513"/>
      </w:tabs>
      <w:spacing w:before="240"/>
      <w:ind w:right="567" w:hanging="1111"/>
    </w:pPr>
    <w:rPr>
      <w:b/>
      <w:noProof/>
      <w:sz w:val="18"/>
      <w:szCs w:val="18"/>
      <w:lang w:eastAsia="en-US"/>
    </w:rPr>
  </w:style>
  <w:style w:type="paragraph" w:styleId="Inhopg3">
    <w:name w:val="toc 3"/>
    <w:basedOn w:val="Inhopg2"/>
    <w:next w:val="Standaard"/>
    <w:uiPriority w:val="39"/>
    <w:rsid w:val="00010CA8"/>
  </w:style>
  <w:style w:type="character" w:styleId="Hyperlink">
    <w:name w:val="Hyperlink"/>
    <w:uiPriority w:val="99"/>
    <w:semiHidden/>
    <w:rsid w:val="006B7B21"/>
    <w:rPr>
      <w:color w:val="0000FF"/>
      <w:u w:val="single"/>
    </w:rPr>
  </w:style>
  <w:style w:type="paragraph" w:styleId="Kopvaninhoudsopgave">
    <w:name w:val="TOC Heading"/>
    <w:basedOn w:val="Kop1"/>
    <w:next w:val="Plattetekst"/>
    <w:uiPriority w:val="39"/>
    <w:semiHidden/>
    <w:qFormat/>
    <w:rsid w:val="00610071"/>
    <w:pPr>
      <w:numPr>
        <w:numId w:val="0"/>
      </w:numPr>
      <w:spacing w:after="720"/>
      <w:outlineLvl w:val="9"/>
    </w:pPr>
  </w:style>
  <w:style w:type="paragraph" w:styleId="Koptekst">
    <w:name w:val="header"/>
    <w:basedOn w:val="Standaard"/>
    <w:link w:val="KoptekstChar"/>
    <w:uiPriority w:val="99"/>
    <w:rsid w:val="007F5878"/>
    <w:pPr>
      <w:tabs>
        <w:tab w:val="left" w:pos="7740"/>
      </w:tabs>
      <w:spacing w:line="240" w:lineRule="auto"/>
      <w:ind w:right="-2240"/>
    </w:pPr>
    <w:rPr>
      <w:sz w:val="13"/>
    </w:rPr>
  </w:style>
  <w:style w:type="character" w:customStyle="1" w:styleId="KoptekstChar">
    <w:name w:val="Koptekst Char"/>
    <w:link w:val="Koptekst"/>
    <w:uiPriority w:val="99"/>
    <w:rsid w:val="007F5878"/>
    <w:rPr>
      <w:sz w:val="13"/>
    </w:rPr>
  </w:style>
  <w:style w:type="paragraph" w:styleId="Voettekst">
    <w:name w:val="footer"/>
    <w:basedOn w:val="Koptekst"/>
    <w:link w:val="VoettekstChar"/>
    <w:unhideWhenUsed/>
    <w:rsid w:val="00E33CEF"/>
  </w:style>
  <w:style w:type="character" w:customStyle="1" w:styleId="VoettekstChar">
    <w:name w:val="Voettekst Char"/>
    <w:link w:val="Voettekst"/>
    <w:rsid w:val="00E33CEF"/>
    <w:rPr>
      <w:rFonts w:ascii="Verdana" w:hAnsi="Verdana"/>
      <w:sz w:val="13"/>
    </w:rPr>
  </w:style>
  <w:style w:type="paragraph" w:styleId="Inhopg4">
    <w:name w:val="toc 4"/>
    <w:basedOn w:val="Inhopg3"/>
    <w:next w:val="Standaard"/>
    <w:autoRedefine/>
    <w:uiPriority w:val="39"/>
    <w:semiHidden/>
    <w:rsid w:val="00B43C13"/>
  </w:style>
  <w:style w:type="paragraph" w:styleId="Inhopg5">
    <w:name w:val="toc 5"/>
    <w:basedOn w:val="Inhopg4"/>
    <w:next w:val="Standaard"/>
    <w:autoRedefine/>
    <w:uiPriority w:val="39"/>
    <w:semiHidden/>
    <w:rsid w:val="008B7E8D"/>
    <w:pPr>
      <w:ind w:firstLine="0"/>
    </w:pPr>
    <w:rPr>
      <w:b/>
    </w:rPr>
  </w:style>
  <w:style w:type="paragraph" w:styleId="Inhopg6">
    <w:name w:val="toc 6"/>
    <w:basedOn w:val="Inhopg5"/>
    <w:next w:val="Standaard"/>
    <w:autoRedefine/>
    <w:uiPriority w:val="39"/>
    <w:semiHidden/>
    <w:rsid w:val="00010CA8"/>
  </w:style>
  <w:style w:type="paragraph" w:styleId="Inhopg7">
    <w:name w:val="toc 7"/>
    <w:basedOn w:val="Inhopg6"/>
    <w:next w:val="Standaard"/>
    <w:autoRedefine/>
    <w:uiPriority w:val="39"/>
    <w:semiHidden/>
    <w:rsid w:val="00010CA8"/>
  </w:style>
  <w:style w:type="paragraph" w:styleId="Inhopg8">
    <w:name w:val="toc 8"/>
    <w:basedOn w:val="Inhopg7"/>
    <w:next w:val="Standaard"/>
    <w:autoRedefine/>
    <w:uiPriority w:val="39"/>
    <w:semiHidden/>
    <w:rsid w:val="00010CA8"/>
  </w:style>
  <w:style w:type="paragraph" w:styleId="Inhopg9">
    <w:name w:val="toc 9"/>
    <w:basedOn w:val="Inhopg8"/>
    <w:next w:val="Standaard"/>
    <w:autoRedefine/>
    <w:uiPriority w:val="39"/>
    <w:semiHidden/>
    <w:rsid w:val="00010CA8"/>
  </w:style>
  <w:style w:type="paragraph" w:styleId="Ballontekst">
    <w:name w:val="Balloon Text"/>
    <w:basedOn w:val="Standaard"/>
    <w:link w:val="BallontekstChar"/>
    <w:uiPriority w:val="99"/>
    <w:semiHidden/>
    <w:rsid w:val="000932C2"/>
    <w:pPr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932C2"/>
    <w:rPr>
      <w:rFonts w:ascii="Tahoma" w:hAnsi="Tahoma" w:cs="Tahoma"/>
      <w:sz w:val="16"/>
      <w:szCs w:val="16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932C2"/>
    <w:pPr>
      <w:spacing w:line="240" w:lineRule="atLeast"/>
      <w:ind w:left="200" w:hanging="200"/>
    </w:pPr>
  </w:style>
  <w:style w:type="paragraph" w:styleId="Indexkop">
    <w:name w:val="index heading"/>
    <w:basedOn w:val="Standaard"/>
    <w:next w:val="Index1"/>
    <w:uiPriority w:val="99"/>
    <w:semiHidden/>
    <w:rsid w:val="000932C2"/>
    <w:pPr>
      <w:spacing w:line="240" w:lineRule="atLeast"/>
    </w:pPr>
    <w:rPr>
      <w:rFonts w:eastAsia="Times New Roman"/>
      <w:b/>
      <w:bCs/>
    </w:rPr>
  </w:style>
  <w:style w:type="paragraph" w:styleId="Kopbronvermelding">
    <w:name w:val="toa heading"/>
    <w:basedOn w:val="Standaard"/>
    <w:next w:val="Standaard"/>
    <w:uiPriority w:val="99"/>
    <w:semiHidden/>
    <w:rsid w:val="000932C2"/>
    <w:pPr>
      <w:spacing w:before="120" w:line="240" w:lineRule="atLeast"/>
    </w:pPr>
    <w:rPr>
      <w:rFonts w:eastAsia="Times New Roman"/>
      <w:b/>
      <w:bCs/>
      <w:sz w:val="24"/>
      <w:szCs w:val="24"/>
    </w:rPr>
  </w:style>
  <w:style w:type="character" w:styleId="Titelvanboek">
    <w:name w:val="Book Title"/>
    <w:uiPriority w:val="33"/>
    <w:semiHidden/>
    <w:qFormat/>
    <w:rsid w:val="00DB4F8D"/>
    <w:rPr>
      <w:b/>
      <w:bCs/>
      <w:smallCaps/>
      <w:spacing w:val="5"/>
    </w:rPr>
  </w:style>
  <w:style w:type="paragraph" w:styleId="Titel">
    <w:name w:val="Title"/>
    <w:link w:val="TitelChar"/>
    <w:uiPriority w:val="10"/>
    <w:unhideWhenUsed/>
    <w:rsid w:val="00122D30"/>
    <w:pPr>
      <w:contextualSpacing/>
    </w:pPr>
    <w:rPr>
      <w:rFonts w:ascii="Calibri" w:eastAsia="Times New Roman" w:hAnsi="Calibri"/>
      <w:bCs/>
      <w:color w:val="FFFFFF"/>
      <w:kern w:val="28"/>
      <w:sz w:val="64"/>
      <w:szCs w:val="52"/>
      <w:lang w:eastAsia="en-US"/>
    </w:rPr>
  </w:style>
  <w:style w:type="character" w:customStyle="1" w:styleId="TitelChar">
    <w:name w:val="Titel Char"/>
    <w:link w:val="Titel"/>
    <w:uiPriority w:val="10"/>
    <w:rsid w:val="00122D30"/>
    <w:rPr>
      <w:rFonts w:ascii="Calibri" w:eastAsia="Times New Roman" w:hAnsi="Calibri" w:cs="Times New Roman"/>
      <w:bCs/>
      <w:color w:val="FFFFFF"/>
      <w:kern w:val="28"/>
      <w:sz w:val="64"/>
      <w:szCs w:val="52"/>
    </w:rPr>
  </w:style>
  <w:style w:type="paragraph" w:styleId="Ondertitel">
    <w:name w:val="Subtitle"/>
    <w:basedOn w:val="Titel"/>
    <w:link w:val="OndertitelChar"/>
    <w:uiPriority w:val="11"/>
    <w:unhideWhenUsed/>
    <w:rsid w:val="000C22B1"/>
    <w:pPr>
      <w:numPr>
        <w:ilvl w:val="1"/>
      </w:numPr>
      <w:spacing w:before="60" w:after="60"/>
    </w:pPr>
    <w:rPr>
      <w:iCs/>
      <w:sz w:val="36"/>
      <w:szCs w:val="24"/>
    </w:rPr>
  </w:style>
  <w:style w:type="character" w:customStyle="1" w:styleId="OndertitelChar">
    <w:name w:val="Ondertitel Char"/>
    <w:link w:val="Ondertitel"/>
    <w:uiPriority w:val="11"/>
    <w:rsid w:val="00C35602"/>
    <w:rPr>
      <w:rFonts w:eastAsia="Times New Roman" w:cs="Times New Roman"/>
      <w:bCs/>
      <w:iCs/>
      <w:caps/>
      <w:color w:val="000000"/>
      <w:kern w:val="28"/>
      <w:sz w:val="36"/>
      <w:szCs w:val="24"/>
    </w:rPr>
  </w:style>
  <w:style w:type="paragraph" w:styleId="Aanhef">
    <w:name w:val="Salutation"/>
    <w:basedOn w:val="Plattetekst"/>
    <w:next w:val="Plattetekst"/>
    <w:link w:val="AanhefChar"/>
    <w:uiPriority w:val="99"/>
    <w:semiHidden/>
    <w:rsid w:val="00F428D2"/>
    <w:pPr>
      <w:spacing w:after="360"/>
    </w:pPr>
  </w:style>
  <w:style w:type="character" w:customStyle="1" w:styleId="AanhefChar">
    <w:name w:val="Aanhef Char"/>
    <w:basedOn w:val="Standaardalinea-lettertype"/>
    <w:link w:val="Aanhef"/>
    <w:uiPriority w:val="99"/>
    <w:semiHidden/>
    <w:rsid w:val="00F428D2"/>
  </w:style>
  <w:style w:type="paragraph" w:styleId="Afsluiting">
    <w:name w:val="Closing"/>
    <w:basedOn w:val="Plattetekst"/>
    <w:next w:val="Plattetekst"/>
    <w:link w:val="AfsluitingChar"/>
    <w:uiPriority w:val="99"/>
    <w:semiHidden/>
    <w:rsid w:val="009653A1"/>
    <w:pPr>
      <w:spacing w:before="36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653A1"/>
  </w:style>
  <w:style w:type="paragraph" w:styleId="Afzender">
    <w:name w:val="envelope return"/>
    <w:basedOn w:val="Plattetekst"/>
    <w:uiPriority w:val="99"/>
    <w:semiHidden/>
    <w:rsid w:val="009653A1"/>
    <w:pPr>
      <w:spacing w:before="1080"/>
    </w:pPr>
    <w:rPr>
      <w:rFonts w:eastAsia="Times New Roman"/>
    </w:rPr>
  </w:style>
  <w:style w:type="paragraph" w:styleId="Datum">
    <w:name w:val="Date"/>
    <w:basedOn w:val="Plattetekst"/>
    <w:next w:val="Standaard"/>
    <w:link w:val="DatumChar"/>
    <w:uiPriority w:val="99"/>
    <w:semiHidden/>
    <w:rsid w:val="00CA121D"/>
    <w:pPr>
      <w:jc w:val="right"/>
    </w:pPr>
    <w:rPr>
      <w:b/>
      <w:sz w:val="72"/>
    </w:rPr>
  </w:style>
  <w:style w:type="character" w:customStyle="1" w:styleId="DatumChar">
    <w:name w:val="Datum Char"/>
    <w:link w:val="Datum"/>
    <w:uiPriority w:val="99"/>
    <w:semiHidden/>
    <w:rsid w:val="00CA121D"/>
    <w:rPr>
      <w:b/>
      <w:sz w:val="72"/>
    </w:rPr>
  </w:style>
  <w:style w:type="paragraph" w:styleId="Bloktekst">
    <w:name w:val="Block Text"/>
    <w:basedOn w:val="Plattetekst"/>
    <w:uiPriority w:val="25"/>
    <w:qFormat/>
    <w:rsid w:val="00DB4F8D"/>
    <w:pPr>
      <w:pBdr>
        <w:top w:val="single" w:sz="12" w:space="10" w:color="47145C"/>
        <w:left w:val="single" w:sz="12" w:space="28" w:color="47145C"/>
        <w:bottom w:val="single" w:sz="12" w:space="10" w:color="47145C"/>
        <w:right w:val="single" w:sz="12" w:space="28" w:color="47145C"/>
      </w:pBdr>
      <w:spacing w:before="120" w:after="120"/>
      <w:ind w:left="567" w:right="567"/>
    </w:pPr>
    <w:rPr>
      <w:rFonts w:eastAsia="Times New Roman"/>
      <w:iCs/>
    </w:rPr>
  </w:style>
  <w:style w:type="paragraph" w:styleId="Handtekening">
    <w:name w:val="Signature"/>
    <w:basedOn w:val="Plattetekst"/>
    <w:next w:val="Plattetekst"/>
    <w:link w:val="HandtekeningChar"/>
    <w:uiPriority w:val="99"/>
    <w:unhideWhenUsed/>
    <w:rsid w:val="0050022A"/>
  </w:style>
  <w:style w:type="character" w:customStyle="1" w:styleId="HandtekeningChar">
    <w:name w:val="Handtekening Char"/>
    <w:basedOn w:val="Standaardalinea-lettertype"/>
    <w:link w:val="Handtekening"/>
    <w:uiPriority w:val="99"/>
    <w:rsid w:val="00476DD7"/>
  </w:style>
  <w:style w:type="paragraph" w:styleId="Standaardinspringing">
    <w:name w:val="Normal Indent"/>
    <w:basedOn w:val="Standaard"/>
    <w:uiPriority w:val="99"/>
    <w:unhideWhenUsed/>
    <w:rsid w:val="00476DD7"/>
    <w:pPr>
      <w:spacing w:line="240" w:lineRule="atLeast"/>
      <w:ind w:left="567"/>
    </w:pPr>
  </w:style>
  <w:style w:type="paragraph" w:styleId="Plattetekst2">
    <w:name w:val="Body Text 2"/>
    <w:basedOn w:val="Plattetekst"/>
    <w:link w:val="Plattetekst2Char"/>
    <w:uiPriority w:val="4"/>
    <w:semiHidden/>
    <w:rsid w:val="002D6438"/>
  </w:style>
  <w:style w:type="character" w:customStyle="1" w:styleId="Plattetekst2Char">
    <w:name w:val="Platte tekst 2 Char"/>
    <w:basedOn w:val="Standaardalinea-lettertype"/>
    <w:link w:val="Plattetekst2"/>
    <w:uiPriority w:val="4"/>
    <w:semiHidden/>
    <w:rsid w:val="002D6438"/>
  </w:style>
  <w:style w:type="paragraph" w:styleId="Plattetekst3">
    <w:name w:val="Body Text 3"/>
    <w:basedOn w:val="Plattetekst2"/>
    <w:link w:val="Plattetekst3Char"/>
    <w:uiPriority w:val="4"/>
    <w:semiHidden/>
    <w:rsid w:val="002D6438"/>
  </w:style>
  <w:style w:type="character" w:customStyle="1" w:styleId="Plattetekst3Char">
    <w:name w:val="Platte tekst 3 Char"/>
    <w:basedOn w:val="Standaardalinea-lettertype"/>
    <w:link w:val="Plattetekst3"/>
    <w:uiPriority w:val="4"/>
    <w:semiHidden/>
    <w:rsid w:val="002D6438"/>
  </w:style>
  <w:style w:type="paragraph" w:styleId="Platteteksteersteinspringing">
    <w:name w:val="Body Text First Indent"/>
    <w:basedOn w:val="Plattetekst"/>
    <w:link w:val="PlatteteksteersteinspringingChar"/>
    <w:uiPriority w:val="4"/>
    <w:semiHidden/>
    <w:rsid w:val="00701052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4"/>
    <w:semiHidden/>
    <w:rsid w:val="00A10325"/>
  </w:style>
  <w:style w:type="paragraph" w:styleId="Plattetekstinspringen">
    <w:name w:val="Body Text Indent"/>
    <w:basedOn w:val="Standaard"/>
    <w:link w:val="PlattetekstinspringenChar"/>
    <w:uiPriority w:val="4"/>
    <w:semiHidden/>
    <w:rsid w:val="00701052"/>
    <w:pPr>
      <w:spacing w:after="120" w:line="240" w:lineRule="atLeast"/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4"/>
    <w:semiHidden/>
    <w:rsid w:val="00A10325"/>
  </w:style>
  <w:style w:type="paragraph" w:styleId="Platteteksteersteinspringing2">
    <w:name w:val="Body Text First Indent 2"/>
    <w:basedOn w:val="Platteteksteersteinspringing"/>
    <w:link w:val="Platteteksteersteinspringing2Char"/>
    <w:uiPriority w:val="4"/>
    <w:semiHidden/>
    <w:rsid w:val="00701052"/>
    <w:pPr>
      <w:ind w:left="284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4"/>
    <w:semiHidden/>
    <w:rsid w:val="00A10325"/>
  </w:style>
  <w:style w:type="paragraph" w:styleId="Plattetekstinspringen2">
    <w:name w:val="Body Text Indent 2"/>
    <w:basedOn w:val="Plattetekstinspringen"/>
    <w:link w:val="Plattetekstinspringen2Char"/>
    <w:uiPriority w:val="4"/>
    <w:semiHidden/>
    <w:rsid w:val="00701052"/>
    <w:pPr>
      <w:ind w:left="567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4"/>
    <w:semiHidden/>
    <w:rsid w:val="00A10325"/>
  </w:style>
  <w:style w:type="paragraph" w:styleId="Plattetekstinspringen3">
    <w:name w:val="Body Text Indent 3"/>
    <w:basedOn w:val="Plattetekstinspringen2"/>
    <w:link w:val="Plattetekstinspringen3Char"/>
    <w:uiPriority w:val="4"/>
    <w:semiHidden/>
    <w:rsid w:val="00701052"/>
    <w:pPr>
      <w:ind w:left="851"/>
    </w:pPr>
    <w:rPr>
      <w:szCs w:val="16"/>
    </w:rPr>
  </w:style>
  <w:style w:type="character" w:customStyle="1" w:styleId="Plattetekstinspringen3Char">
    <w:name w:val="Platte tekst inspringen 3 Char"/>
    <w:link w:val="Plattetekstinspringen3"/>
    <w:uiPriority w:val="4"/>
    <w:semiHidden/>
    <w:rsid w:val="00A10325"/>
    <w:rPr>
      <w:szCs w:val="16"/>
    </w:rPr>
  </w:style>
  <w:style w:type="character" w:styleId="Paginanummer">
    <w:name w:val="page number"/>
    <w:basedOn w:val="Standaardalinea-lettertype"/>
    <w:uiPriority w:val="99"/>
    <w:semiHidden/>
    <w:rsid w:val="00476DD7"/>
  </w:style>
  <w:style w:type="table" w:styleId="Tabelraster">
    <w:name w:val="Table Grid"/>
    <w:basedOn w:val="Standaardtabel"/>
    <w:uiPriority w:val="59"/>
    <w:rsid w:val="000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semiHidden/>
    <w:qFormat/>
    <w:rsid w:val="00DB4F8D"/>
    <w:rPr>
      <w:sz w:val="18"/>
      <w:szCs w:val="18"/>
      <w:lang w:eastAsia="en-US"/>
    </w:rPr>
  </w:style>
  <w:style w:type="character" w:styleId="Tekstvantijdelijkeaanduiding">
    <w:name w:val="Placeholder Text"/>
    <w:uiPriority w:val="99"/>
    <w:rsid w:val="00730D83"/>
    <w:rPr>
      <w:color w:val="1F497D"/>
    </w:rPr>
  </w:style>
  <w:style w:type="paragraph" w:styleId="Lijstnummering5">
    <w:name w:val="List Number 5"/>
    <w:basedOn w:val="Lijstnummering4"/>
    <w:uiPriority w:val="14"/>
    <w:semiHidden/>
    <w:qFormat/>
    <w:rsid w:val="00DB4F8D"/>
    <w:pPr>
      <w:numPr>
        <w:ilvl w:val="4"/>
      </w:numPr>
    </w:pPr>
  </w:style>
  <w:style w:type="paragraph" w:styleId="Lijstvoortzetting5">
    <w:name w:val="List Continue 5"/>
    <w:basedOn w:val="Standaard"/>
    <w:uiPriority w:val="17"/>
    <w:semiHidden/>
    <w:rsid w:val="002B160B"/>
    <w:pPr>
      <w:spacing w:after="120" w:line="240" w:lineRule="atLeast"/>
      <w:ind w:left="1415"/>
      <w:contextualSpacing/>
    </w:pPr>
  </w:style>
  <w:style w:type="paragraph" w:styleId="Bijschrift">
    <w:name w:val="caption"/>
    <w:basedOn w:val="Standaard"/>
    <w:next w:val="Plattetekst"/>
    <w:uiPriority w:val="35"/>
    <w:qFormat/>
    <w:rsid w:val="00696CA2"/>
    <w:pPr>
      <w:tabs>
        <w:tab w:val="left" w:pos="1111"/>
      </w:tabs>
      <w:spacing w:after="240" w:line="240" w:lineRule="atLeast"/>
    </w:pPr>
    <w:rPr>
      <w:bCs/>
      <w:i/>
    </w:rPr>
  </w:style>
  <w:style w:type="paragraph" w:styleId="Lijstvoortzetting3">
    <w:name w:val="List Continue 3"/>
    <w:basedOn w:val="Standaard"/>
    <w:uiPriority w:val="17"/>
    <w:unhideWhenUsed/>
    <w:rsid w:val="00F10A8E"/>
    <w:pPr>
      <w:spacing w:line="240" w:lineRule="atLeast"/>
      <w:ind w:left="851"/>
      <w:contextualSpacing/>
    </w:pPr>
  </w:style>
  <w:style w:type="paragraph" w:styleId="Lijstvoortzetting4">
    <w:name w:val="List Continue 4"/>
    <w:basedOn w:val="Standaard"/>
    <w:uiPriority w:val="17"/>
    <w:semiHidden/>
    <w:rsid w:val="003F5B1C"/>
    <w:pPr>
      <w:spacing w:after="120" w:line="240" w:lineRule="atLeast"/>
      <w:ind w:left="1132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0F2A"/>
    <w:pPr>
      <w:tabs>
        <w:tab w:val="left" w:pos="227"/>
      </w:tabs>
      <w:spacing w:line="180" w:lineRule="auto"/>
    </w:pPr>
    <w:rPr>
      <w:sz w:val="13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F40F2A"/>
    <w:rPr>
      <w:sz w:val="13"/>
      <w:szCs w:val="20"/>
    </w:rPr>
  </w:style>
  <w:style w:type="character" w:styleId="Voetnootmarkering">
    <w:name w:val="footnote reference"/>
    <w:uiPriority w:val="99"/>
    <w:semiHidden/>
    <w:unhideWhenUsed/>
    <w:rsid w:val="007E45E7"/>
    <w:rPr>
      <w:rFonts w:ascii="Verdana" w:hAnsi="Verdana"/>
      <w:vertAlign w:val="superscript"/>
    </w:rPr>
  </w:style>
  <w:style w:type="table" w:customStyle="1" w:styleId="CollegevoorExamens">
    <w:name w:val="College voor Examens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left w:w="0" w:type="dxa"/>
        <w:right w:w="0" w:type="dxa"/>
      </w:tblCellMar>
    </w:tblPr>
    <w:tcPr>
      <w:shd w:val="clear" w:color="auto" w:fill="FFFFFF"/>
    </w:tcPr>
    <w:tblStylePr w:type="firstRow">
      <w:rPr>
        <w:rFonts w:ascii="Palatino Linotype" w:hAnsi="Palatino Linotype"/>
        <w:b/>
        <w:sz w:val="14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47145C"/>
      </w:tcPr>
    </w:tblStylePr>
    <w:tblStylePr w:type="lastRow">
      <w:rPr>
        <w:b/>
        <w:i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CCC0D9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shd w:val="clear" w:color="auto" w:fill="47145C"/>
      </w:tcPr>
    </w:tblStylePr>
    <w:tblStylePr w:type="lastCol">
      <w:rPr>
        <w:b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CCC0D9"/>
      </w:tcPr>
    </w:tblStylePr>
    <w:tblStylePr w:type="band1Vert"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E5DFEC"/>
      </w:tcPr>
    </w:tblStylePr>
    <w:tblStylePr w:type="band2Vert"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E5DFEC"/>
      </w:tcPr>
    </w:tblStylePr>
    <w:tblStylePr w:type="band2Horz">
      <w:rPr>
        <w:rFonts w:ascii="Palatino Linotype" w:hAnsi="Palatino Linotype"/>
        <w:b w:val="0"/>
        <w:i w:val="0"/>
        <w:sz w:val="14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FFFFFF"/>
      </w:tcPr>
    </w:tblStylePr>
  </w:style>
  <w:style w:type="character" w:styleId="Subtielebenadrukking">
    <w:name w:val="Subtle Emphasis"/>
    <w:uiPriority w:val="19"/>
    <w:semiHidden/>
    <w:qFormat/>
    <w:rsid w:val="00F10A8E"/>
    <w:rPr>
      <w:i/>
      <w:iCs/>
      <w:color w:val="808080"/>
    </w:rPr>
  </w:style>
  <w:style w:type="character" w:styleId="Intensievebenadrukking">
    <w:name w:val="Intense Emphasis"/>
    <w:uiPriority w:val="21"/>
    <w:semiHidden/>
    <w:qFormat/>
    <w:rsid w:val="00F10A8E"/>
    <w:rPr>
      <w:b/>
      <w:bCs/>
      <w:i/>
      <w:iCs/>
      <w:color w:val="47145C"/>
    </w:rPr>
  </w:style>
  <w:style w:type="paragraph" w:customStyle="1" w:styleId="Briefhoofd">
    <w:name w:val="Briefhoofd"/>
    <w:basedOn w:val="Standaard"/>
    <w:semiHidden/>
    <w:rsid w:val="00865979"/>
    <w:pPr>
      <w:spacing w:line="180" w:lineRule="atLeast"/>
    </w:pPr>
    <w:rPr>
      <w:rFonts w:eastAsia="Times New Roman"/>
      <w:sz w:val="13"/>
      <w:szCs w:val="13"/>
    </w:rPr>
  </w:style>
  <w:style w:type="paragraph" w:customStyle="1" w:styleId="BriefhoofdVet">
    <w:name w:val="Briefhoofd Vet"/>
    <w:basedOn w:val="Briefhoofd"/>
    <w:semiHidden/>
    <w:rsid w:val="0051075F"/>
    <w:rPr>
      <w:b/>
      <w:bCs/>
    </w:rPr>
  </w:style>
  <w:style w:type="table" w:customStyle="1" w:styleId="CvEzonderlijnen">
    <w:name w:val="CvE zonder lijnen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="Palatino Linotype" w:hAnsi="Palatino Linotype"/>
        <w:b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/>
      </w:tcPr>
    </w:tblStylePr>
    <w:tblStylePr w:type="lastRow">
      <w:rPr>
        <w:b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/>
      </w:tcPr>
    </w:tblStylePr>
    <w:tblStylePr w:type="la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/>
      </w:tcPr>
    </w:tblStylePr>
    <w:tblStylePr w:type="band2Horz">
      <w:rPr>
        <w:rFonts w:ascii="Palatino Linotype" w:hAnsi="Palatino Linotype"/>
        <w:b w:val="0"/>
        <w:i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customStyle="1" w:styleId="BriefhoofdCursief">
    <w:name w:val="Briefhoofd Cursief"/>
    <w:basedOn w:val="Briefhoofd"/>
    <w:next w:val="Briefhoofd"/>
    <w:rsid w:val="0051075F"/>
    <w:rPr>
      <w:i/>
      <w:iCs/>
    </w:rPr>
  </w:style>
  <w:style w:type="paragraph" w:customStyle="1" w:styleId="BriefhoofdItem">
    <w:name w:val="Briefhoofd Item"/>
    <w:basedOn w:val="Briefhoofd"/>
    <w:semiHidden/>
    <w:rsid w:val="0051075F"/>
    <w:pPr>
      <w:spacing w:before="30"/>
    </w:pPr>
    <w:rPr>
      <w:szCs w:val="20"/>
    </w:rPr>
  </w:style>
  <w:style w:type="paragraph" w:customStyle="1" w:styleId="BriefhoofdOmschrijving">
    <w:name w:val="Briefhoofd Omschrijving"/>
    <w:basedOn w:val="Standaard"/>
    <w:semiHidden/>
    <w:rsid w:val="0051075F"/>
    <w:pPr>
      <w:spacing w:before="400"/>
      <w:contextualSpacing/>
    </w:pPr>
    <w:rPr>
      <w:rFonts w:eastAsia="Times New Roman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15C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301F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305225"/>
    <w:pPr>
      <w:spacing w:after="210" w:line="210" w:lineRule="atLeast"/>
      <w:jc w:val="both"/>
    </w:pPr>
    <w:rPr>
      <w:rFonts w:ascii="Arial" w:eastAsia="Times New Roman" w:hAnsi="Arial" w:cs="Arial"/>
      <w:sz w:val="17"/>
      <w:szCs w:val="17"/>
      <w:lang w:eastAsia="nl-NL"/>
    </w:rPr>
  </w:style>
  <w:style w:type="table" w:customStyle="1" w:styleId="CvTEStandaardtabel">
    <w:name w:val="CvTE Standaard tabel"/>
    <w:basedOn w:val="Standaardtabel"/>
    <w:uiPriority w:val="99"/>
    <w:rsid w:val="00305225"/>
    <w:pPr>
      <w:spacing w:before="85" w:after="85" w:line="240" w:lineRule="atLeast"/>
      <w:ind w:left="85" w:right="85"/>
    </w:pPr>
    <w:rPr>
      <w:sz w:val="17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left w:w="0" w:type="dxa"/>
        <w:right w:w="0" w:type="dxa"/>
      </w:tblCellMar>
    </w:tblPr>
    <w:tcPr>
      <w:shd w:val="clear" w:color="auto" w:fill="FFFFFF"/>
    </w:tcPr>
    <w:tblStylePr w:type="firstRow">
      <w:rPr>
        <w:rFonts w:ascii="Palatino Linotype" w:hAnsi="Palatino Linotype"/>
        <w:b/>
        <w:sz w:val="17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47145C"/>
      </w:tcPr>
    </w:tblStylePr>
    <w:tblStylePr w:type="lastRow">
      <w:rPr>
        <w:b/>
        <w:i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CCC0D9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shd w:val="clear" w:color="auto" w:fill="47145C"/>
      </w:tcPr>
    </w:tblStylePr>
    <w:tblStylePr w:type="lastCol">
      <w:rPr>
        <w:b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CCC0D9"/>
      </w:tcPr>
    </w:tblStylePr>
    <w:tblStylePr w:type="band1Vert"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E5DFEC"/>
      </w:tcPr>
    </w:tblStylePr>
    <w:tblStylePr w:type="band2Vert"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FFFFFF"/>
      </w:tcPr>
    </w:tblStylePr>
    <w:tblStylePr w:type="band1Horz">
      <w:rPr>
        <w:color w:val="auto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E5DFEC"/>
      </w:tcPr>
    </w:tblStylePr>
    <w:tblStylePr w:type="band2Horz">
      <w:rPr>
        <w:rFonts w:ascii="Palatino Linotype" w:hAnsi="Palatino Linotype"/>
        <w:b w:val="0"/>
        <w:i w:val="0"/>
        <w:sz w:val="17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single" w:sz="4" w:space="0" w:color="8064A2"/>
          <w:insideV w:val="single" w:sz="4" w:space="0" w:color="8064A2"/>
          <w:tl2br w:val="nil"/>
          <w:tr2bl w:val="nil"/>
        </w:tcBorders>
        <w:shd w:val="clear" w:color="auto" w:fill="FFFFFF"/>
      </w:tcPr>
    </w:tblStylePr>
  </w:style>
  <w:style w:type="table" w:customStyle="1" w:styleId="Tabelraster2">
    <w:name w:val="Tabelraster2"/>
    <w:basedOn w:val="Standaardtabel"/>
    <w:next w:val="Tabelraster"/>
    <w:uiPriority w:val="59"/>
    <w:rsid w:val="00C74917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FC4CC9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jablonen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contactpersoon>
    <naam/>
    <functie/>
    <email/>
    <telefoon/>
  </contactpersoon>
  <document>
    <datum/>
    <onzereferentie/>
  </documen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8FAEB15-5765-47A6-9CA6-AD3FBA4F87E2}">
  <ds:schemaRefs/>
</ds:datastoreItem>
</file>

<file path=customXml/itemProps2.xml><?xml version="1.0" encoding="utf-8"?>
<ds:datastoreItem xmlns:ds="http://schemas.openxmlformats.org/officeDocument/2006/customXml" ds:itemID="{D5B64FAF-BB3C-4FFB-AC3B-9713173A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Blanco.dotx</Template>
  <TotalTime>1</TotalTime>
  <Pages>14</Pages>
  <Words>741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>alle rubrieken</cp:keywords>
  <cp:lastModifiedBy>PDC</cp:lastModifiedBy>
  <cp:revision>2</cp:revision>
  <cp:lastPrinted>2017-09-01T09:16:00Z</cp:lastPrinted>
  <dcterms:created xsi:type="dcterms:W3CDTF">2023-07-27T08:50:00Z</dcterms:created>
  <dcterms:modified xsi:type="dcterms:W3CDTF">2023-07-27T08:50:00Z</dcterms:modified>
</cp:coreProperties>
</file>